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C9" w:rsidRPr="0033735D" w:rsidRDefault="00CE1232" w:rsidP="00785DF8">
      <w:pPr>
        <w:pStyle w:val="Title"/>
        <w:spacing w:before="284"/>
      </w:pPr>
      <w:r>
        <w:t xml:space="preserve">Paper Template for </w:t>
      </w:r>
      <w:r w:rsidR="00EF54DF">
        <w:t>SST 2016</w:t>
      </w:r>
      <w:r w:rsidR="00EF54DF" w:rsidRPr="0033735D">
        <w:t xml:space="preserve"> –</w:t>
      </w:r>
      <w:r w:rsidR="00EF54DF">
        <w:t xml:space="preserve"> Parramatta, NSW, Australia</w:t>
      </w:r>
    </w:p>
    <w:p w:rsidR="005330C9" w:rsidRPr="0033735D" w:rsidRDefault="000065E3">
      <w:pPr>
        <w:pStyle w:val="Author"/>
        <w:rPr>
          <w:vertAlign w:val="superscript"/>
        </w:rPr>
      </w:pPr>
      <w:r>
        <w:t>XXX</w:t>
      </w:r>
    </w:p>
    <w:p w:rsidR="005330C9" w:rsidRPr="0033735D" w:rsidRDefault="000065E3" w:rsidP="004A19B6">
      <w:pPr>
        <w:pStyle w:val="Affiliation"/>
      </w:pPr>
      <w:r>
        <w:t>XXX</w:t>
      </w:r>
    </w:p>
    <w:p w:rsidR="005330C9" w:rsidRPr="0033735D" w:rsidRDefault="000065E3" w:rsidP="004A19B6">
      <w:pPr>
        <w:pStyle w:val="email"/>
        <w:spacing w:after="227"/>
      </w:pPr>
      <w:r>
        <w:t>XXX</w:t>
      </w:r>
    </w:p>
    <w:p w:rsidR="005330C9" w:rsidRPr="0033735D" w:rsidRDefault="005330C9" w:rsidP="005330C9">
      <w:pPr>
        <w:pStyle w:val="BodyText"/>
      </w:pPr>
    </w:p>
    <w:p w:rsidR="005330C9" w:rsidRPr="0033735D" w:rsidRDefault="005330C9" w:rsidP="005330C9">
      <w:pPr>
        <w:pStyle w:val="Affiliation"/>
        <w:sectPr w:rsidR="005330C9" w:rsidRPr="0033735D" w:rsidSect="00C9337A">
          <w:footerReference w:type="even" r:id="rId9"/>
          <w:footnotePr>
            <w:numRestart w:val="eachPage"/>
          </w:footnotePr>
          <w:pgSz w:w="11907" w:h="16840" w:code="9"/>
          <w:pgMar w:top="1418" w:right="1134" w:bottom="1928" w:left="1134" w:header="0" w:footer="0" w:gutter="0"/>
          <w:cols w:space="544"/>
        </w:sectPr>
      </w:pPr>
    </w:p>
    <w:p w:rsidR="005330C9" w:rsidRPr="0033735D" w:rsidRDefault="005330C9" w:rsidP="005330C9">
      <w:pPr>
        <w:pStyle w:val="AbstractHeading"/>
      </w:pPr>
      <w:r w:rsidRPr="0033735D">
        <w:lastRenderedPageBreak/>
        <w:t>Abstract</w:t>
      </w:r>
    </w:p>
    <w:p w:rsidR="006321C7" w:rsidRPr="006321C7" w:rsidRDefault="006321C7" w:rsidP="005330C9">
      <w:pPr>
        <w:pStyle w:val="Index"/>
        <w:rPr>
          <w:b/>
        </w:rPr>
      </w:pPr>
      <w:r>
        <w:t>This is the layout specification and tem</w:t>
      </w:r>
      <w:r w:rsidR="0044560C">
        <w:t xml:space="preserve">plate definition for the </w:t>
      </w:r>
      <w:r w:rsidR="00EF54DF">
        <w:t>SST2016</w:t>
      </w:r>
      <w:r>
        <w:t xml:space="preserve"> Conference, which will be held in</w:t>
      </w:r>
      <w:r w:rsidR="00DD3A0E">
        <w:t xml:space="preserve"> </w:t>
      </w:r>
      <w:r w:rsidR="00EF54DF">
        <w:t xml:space="preserve">Parramatta, NSW, </w:t>
      </w:r>
      <w:proofErr w:type="gramStart"/>
      <w:r w:rsidR="00EF54DF">
        <w:t>Australia</w:t>
      </w:r>
      <w:proofErr w:type="gramEnd"/>
      <w:r w:rsidR="00DD3A0E">
        <w:t xml:space="preserve"> </w:t>
      </w:r>
      <w:r w:rsidR="00EF54DF">
        <w:t>6-9</w:t>
      </w:r>
      <w:r w:rsidR="00DD3A0E">
        <w:t xml:space="preserve"> December.</w:t>
      </w:r>
      <w:r>
        <w:t xml:space="preserve"> The format is a modification of the one us</w:t>
      </w:r>
      <w:r w:rsidR="00C9337A">
        <w:t>ed for IEEE ICASSP conferences.</w:t>
      </w:r>
      <w:r>
        <w:t xml:space="preserve"> The total length of the abs</w:t>
      </w:r>
      <w:r w:rsidR="00DD3A0E">
        <w:t xml:space="preserve">tract is limited to 100 words. </w:t>
      </w:r>
      <w:r>
        <w:t>The abstract included in your paper and the one you entered during web-based</w:t>
      </w:r>
      <w:r w:rsidR="00DD3A0E">
        <w:t xml:space="preserve"> submission must be identical. </w:t>
      </w:r>
      <w:r>
        <w:t>Avoid non-ASCII characters or symbols</w:t>
      </w:r>
      <w:r w:rsidR="00DD3A0E">
        <w:t xml:space="preserve"> in this abstract</w:t>
      </w:r>
      <w:r>
        <w:t>, as they may not display c</w:t>
      </w:r>
      <w:r w:rsidR="00C9337A">
        <w:t xml:space="preserve">orrectly in the abstract book. </w:t>
      </w:r>
      <w:r>
        <w:t>You must inclu</w:t>
      </w:r>
      <w:r w:rsidR="00C9337A">
        <w:t xml:space="preserve">de index items as shown below. </w:t>
      </w:r>
      <w:r>
        <w:t>A maximum of two lines of keywords is allowed.</w:t>
      </w:r>
      <w:r w:rsidRPr="006321C7">
        <w:rPr>
          <w:b/>
        </w:rPr>
        <w:t xml:space="preserve"> </w:t>
      </w:r>
    </w:p>
    <w:p w:rsidR="005330C9" w:rsidRPr="0033735D" w:rsidRDefault="005330C9" w:rsidP="005330C9">
      <w:pPr>
        <w:pStyle w:val="Index"/>
      </w:pPr>
      <w:r w:rsidRPr="0033735D">
        <w:rPr>
          <w:b/>
        </w:rPr>
        <w:t>Index Terms</w:t>
      </w:r>
      <w:r w:rsidRPr="0033735D">
        <w:t>: speech synthesis, unit selection, joint costs</w:t>
      </w:r>
    </w:p>
    <w:p w:rsidR="005330C9" w:rsidRPr="0033735D" w:rsidRDefault="005330C9" w:rsidP="00F16F7A">
      <w:pPr>
        <w:pStyle w:val="Heading1"/>
      </w:pPr>
      <w:r w:rsidRPr="0033735D">
        <w:t>Introduction</w:t>
      </w:r>
    </w:p>
    <w:p w:rsidR="00CE1232" w:rsidRDefault="00A15EF6" w:rsidP="00A15EF6">
      <w:pPr>
        <w:pStyle w:val="BodyText"/>
      </w:pPr>
      <w:r>
        <w:t xml:space="preserve">This template can be found on the conference website. </w:t>
      </w:r>
      <w:r w:rsidR="00DD3A0E">
        <w:t>To ensure compliance with the layout specifications, p</w:t>
      </w:r>
      <w:r w:rsidRPr="0033735D">
        <w:t xml:space="preserve">lease use either </w:t>
      </w:r>
      <w:r w:rsidR="00DD3A0E">
        <w:t>the Word® or</w:t>
      </w:r>
      <w:r w:rsidRPr="0033735D">
        <w:t xml:space="preserve"> </w:t>
      </w:r>
      <w:proofErr w:type="spellStart"/>
      <w:r w:rsidRPr="0033735D">
        <w:t>LaTeX</w:t>
      </w:r>
      <w:proofErr w:type="spellEnd"/>
      <w:r w:rsidRPr="0033735D">
        <w:t xml:space="preserve"> format </w:t>
      </w:r>
      <w:r w:rsidR="00DD3A0E">
        <w:t>template</w:t>
      </w:r>
      <w:r w:rsidRPr="0033735D">
        <w:t xml:space="preserve"> </w:t>
      </w:r>
      <w:r w:rsidR="00DD3A0E">
        <w:t xml:space="preserve">when preparing your submission. Both templates are available </w:t>
      </w:r>
      <w:r w:rsidR="00CE1232">
        <w:t>through the conference website:</w:t>
      </w:r>
    </w:p>
    <w:p w:rsidR="00CE1232" w:rsidRDefault="00EF54DF" w:rsidP="00A15EF6">
      <w:pPr>
        <w:pStyle w:val="BodyText"/>
      </w:pPr>
      <w:r w:rsidRPr="009276F1">
        <w:t>http://</w:t>
      </w:r>
      <w:r w:rsidRPr="005E4B44">
        <w:t>sst2016.westernsydney.edu.au</w:t>
      </w:r>
      <w:r w:rsidR="00943DDE">
        <w:t>.</w:t>
      </w:r>
      <w:bookmarkStart w:id="0" w:name="_GoBack"/>
      <w:bookmarkEnd w:id="0"/>
    </w:p>
    <w:p w:rsidR="00A15EF6" w:rsidRDefault="00DD3A0E" w:rsidP="00A15EF6">
      <w:pPr>
        <w:pStyle w:val="BodyText"/>
      </w:pPr>
      <w:r>
        <w:t>Please c</w:t>
      </w:r>
      <w:r w:rsidR="00A15EF6">
        <w:t xml:space="preserve">ontact the conference organizing committee at </w:t>
      </w:r>
      <w:r w:rsidR="00EF54DF" w:rsidRPr="005E4B44">
        <w:t>sst2016@westernsydney.edu.au</w:t>
      </w:r>
      <w:r w:rsidR="00A15EF6">
        <w:t xml:space="preserve"> with any questions.</w:t>
      </w:r>
    </w:p>
    <w:p w:rsidR="005330C9" w:rsidRPr="0033735D" w:rsidRDefault="005330C9" w:rsidP="00F16F7A">
      <w:pPr>
        <w:pStyle w:val="Heading1"/>
      </w:pPr>
      <w:r w:rsidRPr="0033735D">
        <w:t>Page layout and style</w:t>
      </w:r>
    </w:p>
    <w:p w:rsidR="005330C9" w:rsidRPr="0033735D" w:rsidRDefault="005330C9" w:rsidP="005330C9">
      <w:pPr>
        <w:pStyle w:val="BodyText"/>
      </w:pPr>
      <w:r w:rsidRPr="0033735D">
        <w:t xml:space="preserve">Authors should observe the following rules for page layout. </w:t>
      </w:r>
      <w:r w:rsidR="00DD3A0E">
        <w:t>It is recommended for authors</w:t>
      </w:r>
      <w:r w:rsidRPr="0033735D">
        <w:t xml:space="preserve"> to use a given template (Word® or </w:t>
      </w:r>
      <w:proofErr w:type="spellStart"/>
      <w:r w:rsidRPr="0033735D">
        <w:t>LaTeX</w:t>
      </w:r>
      <w:proofErr w:type="spellEnd"/>
      <w:r w:rsidRPr="0033735D">
        <w:t>) and check details against the corresponding example file.</w:t>
      </w:r>
    </w:p>
    <w:p w:rsidR="005330C9" w:rsidRPr="006F0DC1" w:rsidRDefault="005330C9" w:rsidP="00E23BCC">
      <w:pPr>
        <w:pStyle w:val="Heading2"/>
      </w:pPr>
      <w:r w:rsidRPr="006F0DC1">
        <w:t>Basic layout features</w:t>
      </w:r>
    </w:p>
    <w:p w:rsidR="005330C9" w:rsidRDefault="00DD3A0E" w:rsidP="005330C9">
      <w:pPr>
        <w:pStyle w:val="ListBullet"/>
      </w:pPr>
      <w:r>
        <w:t>Papers submitted must be formatted for A4 paper</w:t>
      </w:r>
      <w:r w:rsidR="005330C9" w:rsidRPr="0033735D">
        <w:t>.</w:t>
      </w:r>
    </w:p>
    <w:p w:rsidR="008463CC" w:rsidRPr="0033735D" w:rsidRDefault="008463CC" w:rsidP="005330C9">
      <w:pPr>
        <w:pStyle w:val="ListBullet"/>
      </w:pPr>
      <w:r>
        <w:t>A maximum of four pages is allowed for the paper.</w:t>
      </w:r>
    </w:p>
    <w:p w:rsidR="005330C9" w:rsidRPr="0033735D" w:rsidRDefault="005330C9" w:rsidP="005330C9">
      <w:pPr>
        <w:pStyle w:val="ListBullet"/>
      </w:pPr>
      <w:r w:rsidRPr="0033735D">
        <w:t xml:space="preserve">Two columns are used </w:t>
      </w:r>
      <w:r w:rsidR="0060201E">
        <w:t xml:space="preserve">for all text </w:t>
      </w:r>
      <w:r w:rsidRPr="0033735D">
        <w:t>except for the title.</w:t>
      </w:r>
      <w:r w:rsidR="0060201E">
        <w:t xml:space="preserve">  </w:t>
      </w:r>
      <w:r w:rsidR="00DD3A0E">
        <w:t>The only exceptions allowed are l</w:t>
      </w:r>
      <w:r w:rsidR="0060201E">
        <w:t>arge figures needing to span both columns.</w:t>
      </w:r>
    </w:p>
    <w:p w:rsidR="005330C9" w:rsidRPr="0033735D" w:rsidRDefault="005330C9" w:rsidP="005330C9">
      <w:pPr>
        <w:pStyle w:val="ListBullet"/>
      </w:pPr>
      <w:r w:rsidRPr="0033735D">
        <w:t>Left margin is 20 mm.</w:t>
      </w:r>
    </w:p>
    <w:p w:rsidR="005330C9" w:rsidRPr="0033735D" w:rsidRDefault="005330C9" w:rsidP="005330C9">
      <w:pPr>
        <w:pStyle w:val="ListBullet"/>
      </w:pPr>
      <w:r w:rsidRPr="0033735D">
        <w:t>Column width is 80 mm.</w:t>
      </w:r>
    </w:p>
    <w:p w:rsidR="005330C9" w:rsidRPr="0033735D" w:rsidRDefault="00DD3A0E" w:rsidP="005330C9">
      <w:pPr>
        <w:pStyle w:val="ListBullet"/>
      </w:pPr>
      <w:r>
        <w:t>The space</w:t>
      </w:r>
      <w:r w:rsidR="005330C9" w:rsidRPr="0033735D">
        <w:t xml:space="preserve"> between columns is 10 mm.</w:t>
      </w:r>
    </w:p>
    <w:p w:rsidR="005330C9" w:rsidRPr="0033735D" w:rsidRDefault="005330C9" w:rsidP="005330C9">
      <w:pPr>
        <w:pStyle w:val="ListBullet"/>
      </w:pPr>
      <w:r w:rsidRPr="0033735D">
        <w:t xml:space="preserve">Top margin </w:t>
      </w:r>
      <w:r>
        <w:t>is 25</w:t>
      </w:r>
      <w:r w:rsidRPr="0033735D">
        <w:t xml:space="preserve"> mm</w:t>
      </w:r>
      <w:r w:rsidR="0060201E">
        <w:t xml:space="preserve">, </w:t>
      </w:r>
      <w:r>
        <w:t>except for the first page</w:t>
      </w:r>
      <w:r w:rsidR="00785DF8">
        <w:t>,</w:t>
      </w:r>
      <w:r>
        <w:t xml:space="preserve"> </w:t>
      </w:r>
      <w:r w:rsidR="0060201E">
        <w:t>which is 30 mm to the title top</w:t>
      </w:r>
      <w:r>
        <w:t>.</w:t>
      </w:r>
    </w:p>
    <w:p w:rsidR="005330C9" w:rsidRPr="0033735D" w:rsidRDefault="005330C9" w:rsidP="005330C9">
      <w:pPr>
        <w:pStyle w:val="ListBullet"/>
      </w:pPr>
      <w:r w:rsidRPr="0033735D">
        <w:t>Text height (</w:t>
      </w:r>
      <w:r w:rsidR="00C57872">
        <w:t>without headers and footers) is at most</w:t>
      </w:r>
      <w:r w:rsidRPr="0033735D">
        <w:t xml:space="preserve"> 235 mm.</w:t>
      </w:r>
    </w:p>
    <w:p w:rsidR="005330C9" w:rsidRPr="0033735D" w:rsidRDefault="005330C9" w:rsidP="005330C9">
      <w:pPr>
        <w:pStyle w:val="ListBullet"/>
      </w:pPr>
      <w:r w:rsidRPr="0033735D">
        <w:t xml:space="preserve">Headers and footers </w:t>
      </w:r>
      <w:r>
        <w:t>must</w:t>
      </w:r>
      <w:r w:rsidRPr="0033735D">
        <w:t xml:space="preserve"> be left empty (they will be ad</w:t>
      </w:r>
      <w:r w:rsidR="00DB5FAF">
        <w:t>ded for printing and the SST201</w:t>
      </w:r>
      <w:r w:rsidR="00EF54DF">
        <w:t>6</w:t>
      </w:r>
      <w:r w:rsidRPr="0033735D">
        <w:t xml:space="preserve"> </w:t>
      </w:r>
      <w:r>
        <w:t>media</w:t>
      </w:r>
      <w:r w:rsidRPr="0033735D">
        <w:t>).</w:t>
      </w:r>
    </w:p>
    <w:p w:rsidR="00DD3A0E" w:rsidRDefault="00DD3A0E" w:rsidP="005330C9">
      <w:pPr>
        <w:pStyle w:val="ListBullet"/>
      </w:pPr>
      <w:r>
        <w:t>All paragraphs should have first-line indentation of 5mm, except for the first paragraph after every section break, which should have no indentation.</w:t>
      </w:r>
    </w:p>
    <w:p w:rsidR="000065E3" w:rsidRDefault="000065E3" w:rsidP="000065E3">
      <w:pPr>
        <w:pStyle w:val="Heading3"/>
      </w:pPr>
      <w:r>
        <w:lastRenderedPageBreak/>
        <w:t>Title section</w:t>
      </w:r>
    </w:p>
    <w:p w:rsidR="000065E3" w:rsidRDefault="000065E3" w:rsidP="000065E3">
      <w:r>
        <w:t>In the title section for the initial round of submissions, please ensure anonymity by replacing the authors’ names, affiliations, and email addresses with “XXX.”  The title should remain as intended.</w:t>
      </w:r>
    </w:p>
    <w:p w:rsidR="000065E3" w:rsidRPr="000065E3" w:rsidRDefault="000065E3" w:rsidP="000065E3">
      <w:pPr>
        <w:ind w:firstLine="284"/>
      </w:pPr>
      <w:r>
        <w:t xml:space="preserve">In the revised submission, authors’ details should be added. If a paper has multiple authors, all authors’ names should be followed by a superscript numeral, while the respective </w:t>
      </w:r>
      <w:r w:rsidR="00F37D0A">
        <w:t>affiliations should be preceded by the corresponding superscript numeral.</w:t>
      </w:r>
    </w:p>
    <w:p w:rsidR="005330C9" w:rsidRPr="006F0DC1" w:rsidRDefault="005330C9" w:rsidP="006F0DC1">
      <w:pPr>
        <w:pStyle w:val="Heading3"/>
      </w:pPr>
      <w:r w:rsidRPr="006F0DC1">
        <w:t>Headings</w:t>
      </w:r>
    </w:p>
    <w:p w:rsidR="00785DF8" w:rsidRDefault="005330C9" w:rsidP="005330C9">
      <w:pPr>
        <w:pStyle w:val="BodyText"/>
      </w:pPr>
      <w:r w:rsidRPr="0033735D">
        <w:t xml:space="preserve">Section headings are </w:t>
      </w:r>
      <w:r w:rsidR="00C57872">
        <w:t xml:space="preserve">to be </w:t>
      </w:r>
      <w:r w:rsidRPr="0033735D">
        <w:t>centered in boldface with the first word capitalized and the rest of t</w:t>
      </w:r>
      <w:r w:rsidR="00C57872">
        <w:t>he heading in lower case, except proper nouns. Sub-</w:t>
      </w:r>
      <w:r w:rsidR="00785DF8">
        <w:t xml:space="preserve">section headings are in boldface font and </w:t>
      </w:r>
      <w:r w:rsidR="00C57872">
        <w:t>are left aligned within the column.</w:t>
      </w:r>
      <w:r w:rsidR="00785DF8">
        <w:t xml:space="preserve"> Sub-sub-section headings are in italics</w:t>
      </w:r>
      <w:r w:rsidR="00C57872">
        <w:t xml:space="preserve"> and are left aligned within the column</w:t>
      </w:r>
      <w:r w:rsidR="00785DF8">
        <w:t xml:space="preserve">. No more than 3 levels of headings </w:t>
      </w:r>
      <w:r w:rsidR="00C57872">
        <w:t>may</w:t>
      </w:r>
      <w:r w:rsidR="00785DF8">
        <w:t xml:space="preserve"> be used.</w:t>
      </w:r>
    </w:p>
    <w:p w:rsidR="005330C9" w:rsidRPr="0033735D" w:rsidRDefault="005330C9" w:rsidP="00E23BCC">
      <w:pPr>
        <w:pStyle w:val="Heading2"/>
      </w:pPr>
      <w:r w:rsidRPr="0033735D">
        <w:t>Text font</w:t>
      </w:r>
    </w:p>
    <w:p w:rsidR="00715CAB" w:rsidRDefault="005330C9" w:rsidP="005330C9">
      <w:pPr>
        <w:pStyle w:val="BodyText"/>
      </w:pPr>
      <w:r w:rsidRPr="0033735D">
        <w:t xml:space="preserve">Times or Times Roman font </w:t>
      </w:r>
      <w:r w:rsidR="000D3207">
        <w:t>must be used for the paper</w:t>
      </w:r>
      <w:r w:rsidRPr="0033735D">
        <w:t xml:space="preserve">. </w:t>
      </w:r>
      <w:r>
        <w:t>F</w:t>
      </w:r>
      <w:r w:rsidRPr="0033735D">
        <w:t xml:space="preserve">ont size </w:t>
      </w:r>
      <w:r w:rsidR="00C57872">
        <w:t>of</w:t>
      </w:r>
      <w:r>
        <w:t xml:space="preserve"> the main text must be</w:t>
      </w:r>
      <w:r w:rsidRPr="0033735D">
        <w:t xml:space="preserve"> 9 points</w:t>
      </w:r>
      <w:r>
        <w:t xml:space="preserve">, and </w:t>
      </w:r>
      <w:r w:rsidR="00C57872">
        <w:t xml:space="preserve">8 points </w:t>
      </w:r>
      <w:r>
        <w:t>in the References section</w:t>
      </w:r>
      <w:r w:rsidR="00715CAB">
        <w:t xml:space="preserve">. Title text </w:t>
      </w:r>
      <w:r w:rsidR="00C57872">
        <w:t>must be 14 point</w:t>
      </w:r>
      <w:r w:rsidR="00715CAB">
        <w:t xml:space="preserve"> boldface. Authors’ names should be 12 points italics, and affiliation</w:t>
      </w:r>
      <w:r w:rsidR="00C57872">
        <w:t xml:space="preserve">s should be 12 points regular. </w:t>
      </w:r>
      <w:r w:rsidR="00715CAB">
        <w:t>Email addresses should be 9 points Courier. Section headers should be 12 points, while sub-section and sub-sub-section headers should be 9 points.</w:t>
      </w:r>
      <w:r w:rsidR="000D3207">
        <w:t xml:space="preserve">  Figure and table caption text should be 9 point italics.</w:t>
      </w:r>
    </w:p>
    <w:p w:rsidR="00715CAB" w:rsidRPr="00E60595" w:rsidRDefault="00715CAB" w:rsidP="00C9337A">
      <w:pPr>
        <w:pStyle w:val="BodyTextNext"/>
      </w:pPr>
      <w:r>
        <w:t xml:space="preserve">Other font types may be used if </w:t>
      </w:r>
      <w:r w:rsidR="00C57872">
        <w:t>required</w:t>
      </w:r>
      <w:r>
        <w:t xml:space="preserve"> for special p</w:t>
      </w:r>
      <w:r w:rsidR="00D8225B">
        <w:t>urposes.</w:t>
      </w:r>
      <w:r>
        <w:t xml:space="preserve"> It is </w:t>
      </w:r>
      <w:r>
        <w:rPr>
          <w:b/>
        </w:rPr>
        <w:t>VERY IMPORTANT</w:t>
      </w:r>
      <w:r w:rsidR="00E60595">
        <w:t xml:space="preserve"> that all special fonts</w:t>
      </w:r>
      <w:r w:rsidR="00C57872">
        <w:t xml:space="preserve"> used</w:t>
      </w:r>
      <w:r w:rsidR="00E60595">
        <w:t xml:space="preserve"> are embedded in the final PDF!</w:t>
      </w:r>
    </w:p>
    <w:p w:rsidR="005330C9" w:rsidRPr="0033735D" w:rsidRDefault="00C57872" w:rsidP="00C9337A">
      <w:pPr>
        <w:pStyle w:val="BodyTextNext"/>
      </w:pPr>
      <w:proofErr w:type="spellStart"/>
      <w:r>
        <w:t>LaTeX</w:t>
      </w:r>
      <w:proofErr w:type="spellEnd"/>
      <w:r>
        <w:t xml:space="preserve"> users </w:t>
      </w:r>
      <w:r w:rsidR="005330C9" w:rsidRPr="0033735D">
        <w:t>should use Adobe Type 1 fonts such as Times or Times Roman. These are u</w:t>
      </w:r>
      <w:r w:rsidR="00EF54DF">
        <w:t>sed automatically by the SST2016</w:t>
      </w:r>
      <w:r w:rsidR="005330C9" w:rsidRPr="0033735D">
        <w:t>.sty style file.</w:t>
      </w:r>
      <w:r w:rsidR="005330C9">
        <w:t xml:space="preserve"> Authors must not use Type 3 (bitmap) fonts.</w:t>
      </w:r>
    </w:p>
    <w:p w:rsidR="00CE0042" w:rsidRPr="0033735D" w:rsidRDefault="00CE0042" w:rsidP="00CE0042">
      <w:pPr>
        <w:pStyle w:val="Heading3"/>
      </w:pPr>
      <w:r w:rsidRPr="0033735D">
        <w:t xml:space="preserve">Page </w:t>
      </w:r>
      <w:r w:rsidR="00183894">
        <w:t>n</w:t>
      </w:r>
      <w:r w:rsidRPr="00183894">
        <w:t>umbering</w:t>
      </w:r>
    </w:p>
    <w:p w:rsidR="00CE0042" w:rsidRPr="0033735D" w:rsidRDefault="00CE0042" w:rsidP="00CE0042">
      <w:pPr>
        <w:pStyle w:val="BodyText"/>
      </w:pPr>
      <w:r w:rsidRPr="00927121">
        <w:rPr>
          <w:b/>
          <w:i/>
        </w:rPr>
        <w:t>Do not include page numbers!</w:t>
      </w:r>
      <w:r>
        <w:t xml:space="preserve"> Final p</w:t>
      </w:r>
      <w:r w:rsidRPr="0033735D">
        <w:t>age numbers will be added later to the document electro</w:t>
      </w:r>
      <w:r w:rsidRPr="0033735D">
        <w:softHyphen/>
        <w:t>n</w:t>
      </w:r>
      <w:r>
        <w:t>ically.</w:t>
      </w:r>
    </w:p>
    <w:p w:rsidR="00CE0042" w:rsidRPr="0033735D" w:rsidRDefault="00CE0042" w:rsidP="00CE0042">
      <w:pPr>
        <w:pStyle w:val="Heading3"/>
      </w:pPr>
      <w:r w:rsidRPr="0033735D">
        <w:t>Hyperlinks</w:t>
      </w:r>
    </w:p>
    <w:p w:rsidR="00CE0042" w:rsidRPr="0033735D" w:rsidRDefault="00CE0042" w:rsidP="00CE0042">
      <w:pPr>
        <w:pStyle w:val="BodyText"/>
      </w:pPr>
      <w:r w:rsidRPr="0033735D">
        <w:t>For technical reasons, the proceedings editor will strip all active links from the papers during processing. Hyperlinks can be included in your paper, if written in full, e</w:t>
      </w:r>
      <w:r>
        <w:t>.</w:t>
      </w:r>
      <w:r w:rsidRPr="0033735D">
        <w:t>g. "http://www.foo.com/index.html". The link text must be all black</w:t>
      </w:r>
      <w:r>
        <w:t>, with no special formatting</w:t>
      </w:r>
      <w:r w:rsidRPr="0033735D">
        <w:t xml:space="preserve">. </w:t>
      </w:r>
    </w:p>
    <w:p w:rsidR="005330C9" w:rsidRDefault="005330C9" w:rsidP="00E23BCC">
      <w:pPr>
        <w:pStyle w:val="Heading2"/>
      </w:pPr>
      <w:r w:rsidRPr="0033735D">
        <w:t>Tables</w:t>
      </w:r>
      <w:r w:rsidR="000D3207">
        <w:t xml:space="preserve"> and figures</w:t>
      </w:r>
    </w:p>
    <w:p w:rsidR="000D3207" w:rsidRDefault="000D3207" w:rsidP="000D3207">
      <w:pPr>
        <w:pStyle w:val="BodyText"/>
      </w:pPr>
      <w:r>
        <w:t xml:space="preserve">All tables and figures should be centered in their respective columns, or with respect to the page when spanning both </w:t>
      </w:r>
      <w:r>
        <w:lastRenderedPageBreak/>
        <w:t>columns. Every table and figure must</w:t>
      </w:r>
      <w:r w:rsidR="008463CC">
        <w:t xml:space="preserve"> include a descriptive caption.</w:t>
      </w:r>
      <w:r>
        <w:t xml:space="preserve"> Figures spanning both columns must be located at either the top or the bottom of the page.</w:t>
      </w:r>
      <w:r w:rsidR="00CE0042" w:rsidRPr="00CE0042">
        <w:rPr>
          <w:noProof/>
        </w:rPr>
        <w:t xml:space="preserve"> </w:t>
      </w:r>
      <w:r w:rsidR="00EF54DF">
        <w:rPr>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3757295</wp:posOffset>
                </wp:positionV>
                <wp:extent cx="6119495" cy="36004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360045"/>
                        </a:xfrm>
                        <a:prstGeom prst="rect">
                          <a:avLst/>
                        </a:prstGeom>
                        <a:solidFill>
                          <a:prstClr val="white"/>
                        </a:solidFill>
                        <a:ln>
                          <a:noFill/>
                        </a:ln>
                        <a:effectLst/>
                        <a:extLst>
                          <a:ext uri="{C572A759-6A51-4108-AA02-DFA0A04FC94B}">
                            <ma14:wrappingTextBoxFlag xmlns:ma14="http://schemas.microsoft.com/office/mac/drawingml/2011/main" xmlns=""/>
                          </a:ext>
                        </a:extLst>
                      </wps:spPr>
                      <wps:txbx>
                        <w:txbxContent>
                          <w:p w:rsidR="00343867" w:rsidRPr="000D457D" w:rsidRDefault="00343867" w:rsidP="00CE0042">
                            <w:pPr>
                              <w:pStyle w:val="Caption"/>
                              <w:rPr>
                                <w:szCs w:val="20"/>
                              </w:rPr>
                            </w:pPr>
                            <w:r>
                              <w:t xml:space="preserve">Figure </w:t>
                            </w:r>
                            <w:r w:rsidR="00E3154C">
                              <w:fldChar w:fldCharType="begin"/>
                            </w:r>
                            <w:r>
                              <w:instrText xml:space="preserve"> SEQ Figure \* ARABIC </w:instrText>
                            </w:r>
                            <w:r w:rsidR="00E3154C">
                              <w:fldChar w:fldCharType="separate"/>
                            </w:r>
                            <w:r w:rsidR="00631E5D">
                              <w:rPr>
                                <w:noProof/>
                              </w:rPr>
                              <w:t>1</w:t>
                            </w:r>
                            <w:r w:rsidR="00E3154C">
                              <w:fldChar w:fldCharType="end"/>
                            </w:r>
                            <w:r>
                              <w:t xml:space="preserve">: </w:t>
                            </w:r>
                            <w:r>
                              <w:rPr>
                                <w:i/>
                              </w:rPr>
                              <w:t>Large figures spanning both columns may be used sparingly.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95.85pt;width:481.8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" stroked="f">
                <v:path arrowok="t"/>
                <v:textbox style="mso-fit-shape-to-text:t" inset="0,0,0,0">
                  <w:txbxContent>
                    <w:p w:rsidR="00343867" w:rsidRPr="000D457D" w:rsidRDefault="00343867" w:rsidP="00CE0042">
                      <w:pPr>
                        <w:pStyle w:val="Caption"/>
                        <w:rPr>
                          <w:szCs w:val="20"/>
                        </w:rPr>
                      </w:pPr>
                      <w:r>
                        <w:t xml:space="preserve">Figure </w:t>
                      </w:r>
                      <w:r w:rsidR="00E3154C">
                        <w:fldChar w:fldCharType="begin"/>
                      </w:r>
                      <w:r>
                        <w:instrText xml:space="preserve"> SEQ Figure \* ARABIC </w:instrText>
                      </w:r>
                      <w:r w:rsidR="00E3154C">
                        <w:fldChar w:fldCharType="separate"/>
                      </w:r>
                      <w:r w:rsidR="00631E5D">
                        <w:rPr>
                          <w:noProof/>
                        </w:rPr>
                        <w:t>1</w:t>
                      </w:r>
                      <w:r w:rsidR="00E3154C">
                        <w:fldChar w:fldCharType="end"/>
                      </w:r>
                      <w:r>
                        <w:t xml:space="preserve">: </w:t>
                      </w:r>
                      <w:r>
                        <w:rPr>
                          <w:i/>
                        </w:rPr>
                        <w:t>Large figures spanning both columns may be used sparingly.</w:t>
                      </w:r>
                    </w:p>
                  </w:txbxContent>
                </v:textbox>
                <w10:wrap type="square"/>
              </v:shape>
            </w:pict>
          </mc:Fallback>
        </mc:AlternateContent>
      </w:r>
      <w:r w:rsidR="00CB2B84">
        <w:rPr>
          <w:noProof/>
          <w:lang w:val="en-AU" w:eastAsia="en-AU"/>
        </w:rPr>
        <w:drawing>
          <wp:anchor distT="0" distB="0" distL="114300" distR="114300" simplePos="0" relativeHeight="251665408" behindDoc="0" locked="0" layoutInCell="1" allowOverlap="1">
            <wp:simplePos x="0" y="0"/>
            <wp:positionH relativeFrom="column">
              <wp:posOffset>0</wp:posOffset>
            </wp:positionH>
            <wp:positionV relativeFrom="margin">
              <wp:align>top</wp:align>
            </wp:positionV>
            <wp:extent cx="6119495" cy="3700145"/>
            <wp:effectExtent l="0" t="0" r="0" b="0"/>
            <wp:wrapSquare wrapText="bothSides"/>
            <wp:docPr id="141" name="Picture 134" descr="Macintosh HD:Users:mq20111826:Downloads:largefi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acintosh HD:Users:mq20111826:Downloads:largefig.pdf"/>
                    <pic:cNvPicPr>
                      <a:picLocks noChangeAspect="1" noChangeArrowheads="1"/>
                    </pic:cNvPicPr>
                  </pic:nvPicPr>
                  <pic:blipFill>
                    <a:blip r:embed="rId10"/>
                    <a:srcRect/>
                    <a:stretch>
                      <a:fillRect/>
                    </a:stretch>
                  </pic:blipFill>
                  <pic:spPr bwMode="auto">
                    <a:xfrm>
                      <a:off x="0" y="0"/>
                      <a:ext cx="6119495" cy="3700145"/>
                    </a:xfrm>
                    <a:prstGeom prst="rect">
                      <a:avLst/>
                    </a:prstGeom>
                    <a:noFill/>
                    <a:ln w="9525">
                      <a:noFill/>
                      <a:miter lim="800000"/>
                      <a:headEnd/>
                      <a:tailEnd/>
                    </a:ln>
                  </pic:spPr>
                </pic:pic>
              </a:graphicData>
            </a:graphic>
          </wp:anchor>
        </w:drawing>
      </w:r>
    </w:p>
    <w:p w:rsidR="000D3207" w:rsidRPr="000D3207" w:rsidRDefault="00EF54DF" w:rsidP="000D3207">
      <w:pPr>
        <w:pStyle w:val="BodyTextNext"/>
      </w:pPr>
      <w:r>
        <w:rPr>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3250565</wp:posOffset>
                </wp:positionH>
                <wp:positionV relativeFrom="paragraph">
                  <wp:posOffset>1413510</wp:posOffset>
                </wp:positionV>
                <wp:extent cx="2839720" cy="360045"/>
                <wp:effectExtent l="0" t="0" r="0" b="1905"/>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9720" cy="360045"/>
                        </a:xfrm>
                        <a:prstGeom prst="rect">
                          <a:avLst/>
                        </a:prstGeom>
                        <a:solidFill>
                          <a:prstClr val="white"/>
                        </a:solidFill>
                        <a:ln>
                          <a:noFill/>
                        </a:ln>
                        <a:effectLst/>
                        <a:extLst>
                          <a:ext uri="{C572A759-6A51-4108-AA02-DFA0A04FC94B}">
                            <ma14:wrappingTextBoxFlag xmlns:ma14="http://schemas.microsoft.com/office/mac/drawingml/2011/main" xmlns=""/>
                          </a:ext>
                        </a:extLst>
                      </wps:spPr>
                      <wps:txbx>
                        <w:txbxContent>
                          <w:p w:rsidR="00343867" w:rsidRPr="00424D43" w:rsidRDefault="00343867" w:rsidP="00CE0042">
                            <w:pPr>
                              <w:pStyle w:val="Caption"/>
                              <w:rPr>
                                <w:noProof/>
                                <w:szCs w:val="20"/>
                              </w:rPr>
                            </w:pPr>
                            <w:bookmarkStart w:id="1" w:name="_Ref186077399"/>
                            <w:r>
                              <w:t xml:space="preserve">Figure </w:t>
                            </w:r>
                            <w:r w:rsidR="00E3154C">
                              <w:fldChar w:fldCharType="begin"/>
                            </w:r>
                            <w:r>
                              <w:instrText xml:space="preserve"> SEQ Figure \* ARABIC </w:instrText>
                            </w:r>
                            <w:r w:rsidR="00E3154C">
                              <w:fldChar w:fldCharType="separate"/>
                            </w:r>
                            <w:r w:rsidR="00631E5D">
                              <w:rPr>
                                <w:noProof/>
                              </w:rPr>
                              <w:t>2</w:t>
                            </w:r>
                            <w:r w:rsidR="00E3154C">
                              <w:fldChar w:fldCharType="end"/>
                            </w:r>
                            <w:bookmarkEnd w:id="1"/>
                            <w:r>
                              <w:t xml:space="preserve">: </w:t>
                            </w:r>
                            <w:r>
                              <w:rPr>
                                <w:i/>
                              </w:rPr>
                              <w:t>An example of a figure.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255.95pt;margin-top:111.3pt;width:223.6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" stroked="f">
                <v:path arrowok="t"/>
                <v:textbox style="mso-fit-shape-to-text:t" inset="0,0,0,0">
                  <w:txbxContent>
                    <w:p w:rsidR="00343867" w:rsidRPr="00424D43" w:rsidRDefault="00343867" w:rsidP="00CE0042">
                      <w:pPr>
                        <w:pStyle w:val="Caption"/>
                        <w:rPr>
                          <w:noProof/>
                          <w:szCs w:val="20"/>
                        </w:rPr>
                      </w:pPr>
                      <w:bookmarkStart w:id="2" w:name="_Ref186077399"/>
                      <w:r>
                        <w:t xml:space="preserve">Figure </w:t>
                      </w:r>
                      <w:r w:rsidR="00E3154C">
                        <w:fldChar w:fldCharType="begin"/>
                      </w:r>
                      <w:r>
                        <w:instrText xml:space="preserve"> SEQ Figure \* ARABIC </w:instrText>
                      </w:r>
                      <w:r w:rsidR="00E3154C">
                        <w:fldChar w:fldCharType="separate"/>
                      </w:r>
                      <w:r w:rsidR="00631E5D">
                        <w:rPr>
                          <w:noProof/>
                        </w:rPr>
                        <w:t>2</w:t>
                      </w:r>
                      <w:r w:rsidR="00E3154C">
                        <w:fldChar w:fldCharType="end"/>
                      </w:r>
                      <w:bookmarkEnd w:id="2"/>
                      <w:r>
                        <w:t xml:space="preserve">: </w:t>
                      </w:r>
                      <w:r>
                        <w:rPr>
                          <w:i/>
                        </w:rPr>
                        <w:t>An example of a figure.</w:t>
                      </w:r>
                    </w:p>
                  </w:txbxContent>
                </v:textbox>
                <w10:wrap type="square"/>
              </v:shape>
            </w:pict>
          </mc:Fallback>
        </mc:AlternateContent>
      </w:r>
      <w:r>
        <w:rPr>
          <w:noProof/>
          <w:lang w:val="en-AU" w:eastAsia="en-AU"/>
        </w:rPr>
        <mc:AlternateContent>
          <mc:Choice Requires="wpg">
            <w:drawing>
              <wp:anchor distT="0" distB="0" distL="114300" distR="114300" simplePos="0" relativeHeight="251667456" behindDoc="0" locked="0" layoutInCell="1" allowOverlap="0">
                <wp:simplePos x="0" y="0"/>
                <wp:positionH relativeFrom="margin">
                  <wp:align>right</wp:align>
                </wp:positionH>
                <wp:positionV relativeFrom="margin">
                  <wp:align>top</wp:align>
                </wp:positionV>
                <wp:extent cx="2839720" cy="1751330"/>
                <wp:effectExtent l="0" t="0" r="17780" b="20320"/>
                <wp:wrapSquare wrapText="bothSides"/>
                <wp:docPr id="2" name="Group 6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39720" cy="1751330"/>
                          <a:chOff x="0" y="0"/>
                          <a:chExt cx="4472" cy="2758"/>
                        </a:xfrm>
                      </wpg:grpSpPr>
                      <wps:wsp>
                        <wps:cNvPr id="3" name="AutoShape 608"/>
                        <wps:cNvSpPr>
                          <a:spLocks noChangeAspect="1" noChangeArrowheads="1" noTextEdit="1"/>
                        </wps:cNvSpPr>
                        <wps:spPr bwMode="auto">
                          <a:xfrm>
                            <a:off x="0" y="0"/>
                            <a:ext cx="4472" cy="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10"/>
                        <wps:cNvSpPr>
                          <a:spLocks noChangeArrowheads="1"/>
                        </wps:cNvSpPr>
                        <wps:spPr bwMode="auto">
                          <a:xfrm>
                            <a:off x="0" y="0"/>
                            <a:ext cx="4472" cy="2758"/>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11"/>
                        <wps:cNvSpPr>
                          <a:spLocks noChangeArrowheads="1"/>
                        </wps:cNvSpPr>
                        <wps:spPr bwMode="auto">
                          <a:xfrm>
                            <a:off x="76" y="73"/>
                            <a:ext cx="3859" cy="2612"/>
                          </a:xfrm>
                          <a:prstGeom prst="rect">
                            <a:avLst/>
                          </a:prstGeom>
                          <a:solidFill>
                            <a:srgbClr val="E0E0E0"/>
                          </a:solidFill>
                          <a:ln w="0">
                            <a:solidFill>
                              <a:srgbClr val="E0E0E0"/>
                            </a:solidFill>
                            <a:miter lim="800000"/>
                            <a:headEnd/>
                            <a:tailEnd/>
                          </a:ln>
                        </wps:spPr>
                        <wps:bodyPr rot="0" vert="horz" wrap="square" lIns="91440" tIns="45720" rIns="91440" bIns="45720" anchor="t" anchorCtr="0" upright="1">
                          <a:noAutofit/>
                        </wps:bodyPr>
                      </wps:wsp>
                      <wps:wsp>
                        <wps:cNvPr id="6" name="Freeform 612"/>
                        <wps:cNvSpPr>
                          <a:spLocks/>
                        </wps:cNvSpPr>
                        <wps:spPr bwMode="auto">
                          <a:xfrm>
                            <a:off x="1489" y="701"/>
                            <a:ext cx="2458" cy="1019"/>
                          </a:xfrm>
                          <a:custGeom>
                            <a:avLst/>
                            <a:gdLst>
                              <a:gd name="T0" fmla="*/ 2449 w 2458"/>
                              <a:gd name="T1" fmla="*/ 368 h 1019"/>
                              <a:gd name="T2" fmla="*/ 2407 w 2458"/>
                              <a:gd name="T3" fmla="*/ 354 h 1019"/>
                              <a:gd name="T4" fmla="*/ 2348 w 2458"/>
                              <a:gd name="T5" fmla="*/ 332 h 1019"/>
                              <a:gd name="T6" fmla="*/ 2295 w 2458"/>
                              <a:gd name="T7" fmla="*/ 307 h 1019"/>
                              <a:gd name="T8" fmla="*/ 2261 w 2458"/>
                              <a:gd name="T9" fmla="*/ 273 h 1019"/>
                              <a:gd name="T10" fmla="*/ 2211 w 2458"/>
                              <a:gd name="T11" fmla="*/ 208 h 1019"/>
                              <a:gd name="T12" fmla="*/ 2152 w 2458"/>
                              <a:gd name="T13" fmla="*/ 132 h 1019"/>
                              <a:gd name="T14" fmla="*/ 2087 w 2458"/>
                              <a:gd name="T15" fmla="*/ 73 h 1019"/>
                              <a:gd name="T16" fmla="*/ 2003 w 2458"/>
                              <a:gd name="T17" fmla="*/ 42 h 1019"/>
                              <a:gd name="T18" fmla="*/ 1910 w 2458"/>
                              <a:gd name="T19" fmla="*/ 22 h 1019"/>
                              <a:gd name="T20" fmla="*/ 1814 w 2458"/>
                              <a:gd name="T21" fmla="*/ 3 h 1019"/>
                              <a:gd name="T22" fmla="*/ 1699 w 2458"/>
                              <a:gd name="T23" fmla="*/ 0 h 1019"/>
                              <a:gd name="T24" fmla="*/ 1593 w 2458"/>
                              <a:gd name="T25" fmla="*/ 22 h 1019"/>
                              <a:gd name="T26" fmla="*/ 1522 w 2458"/>
                              <a:gd name="T27" fmla="*/ 73 h 1019"/>
                              <a:gd name="T28" fmla="*/ 1452 w 2458"/>
                              <a:gd name="T29" fmla="*/ 157 h 1019"/>
                              <a:gd name="T30" fmla="*/ 1393 w 2458"/>
                              <a:gd name="T31" fmla="*/ 245 h 1019"/>
                              <a:gd name="T32" fmla="*/ 1340 w 2458"/>
                              <a:gd name="T33" fmla="*/ 309 h 1019"/>
                              <a:gd name="T34" fmla="*/ 1244 w 2458"/>
                              <a:gd name="T35" fmla="*/ 374 h 1019"/>
                              <a:gd name="T36" fmla="*/ 1135 w 2458"/>
                              <a:gd name="T37" fmla="*/ 436 h 1019"/>
                              <a:gd name="T38" fmla="*/ 1050 w 2458"/>
                              <a:gd name="T39" fmla="*/ 487 h 1019"/>
                              <a:gd name="T40" fmla="*/ 989 w 2458"/>
                              <a:gd name="T41" fmla="*/ 506 h 1019"/>
                              <a:gd name="T42" fmla="*/ 901 w 2458"/>
                              <a:gd name="T43" fmla="*/ 506 h 1019"/>
                              <a:gd name="T44" fmla="*/ 814 w 2458"/>
                              <a:gd name="T45" fmla="*/ 492 h 1019"/>
                              <a:gd name="T46" fmla="*/ 744 w 2458"/>
                              <a:gd name="T47" fmla="*/ 475 h 1019"/>
                              <a:gd name="T48" fmla="*/ 716 w 2458"/>
                              <a:gd name="T49" fmla="*/ 467 h 1019"/>
                              <a:gd name="T50" fmla="*/ 8 w 2458"/>
                              <a:gd name="T51" fmla="*/ 534 h 1019"/>
                              <a:gd name="T52" fmla="*/ 708 w 2458"/>
                              <a:gd name="T53" fmla="*/ 807 h 1019"/>
                              <a:gd name="T54" fmla="*/ 710 w 2458"/>
                              <a:gd name="T55" fmla="*/ 920 h 1019"/>
                              <a:gd name="T56" fmla="*/ 744 w 2458"/>
                              <a:gd name="T57" fmla="*/ 900 h 1019"/>
                              <a:gd name="T58" fmla="*/ 806 w 2458"/>
                              <a:gd name="T59" fmla="*/ 875 h 1019"/>
                              <a:gd name="T60" fmla="*/ 910 w 2458"/>
                              <a:gd name="T61" fmla="*/ 855 h 1019"/>
                              <a:gd name="T62" fmla="*/ 1056 w 2458"/>
                              <a:gd name="T63" fmla="*/ 838 h 1019"/>
                              <a:gd name="T64" fmla="*/ 1250 w 2458"/>
                              <a:gd name="T65" fmla="*/ 841 h 1019"/>
                              <a:gd name="T66" fmla="*/ 1483 w 2458"/>
                              <a:gd name="T67" fmla="*/ 867 h 1019"/>
                              <a:gd name="T68" fmla="*/ 1649 w 2458"/>
                              <a:gd name="T69" fmla="*/ 900 h 1019"/>
                              <a:gd name="T70" fmla="*/ 1828 w 2458"/>
                              <a:gd name="T71" fmla="*/ 962 h 1019"/>
                              <a:gd name="T72" fmla="*/ 1932 w 2458"/>
                              <a:gd name="T73" fmla="*/ 1007 h 1019"/>
                              <a:gd name="T74" fmla="*/ 2005 w 2458"/>
                              <a:gd name="T75" fmla="*/ 1019 h 1019"/>
                              <a:gd name="T76" fmla="*/ 2064 w 2458"/>
                              <a:gd name="T77" fmla="*/ 1002 h 1019"/>
                              <a:gd name="T78" fmla="*/ 2098 w 2458"/>
                              <a:gd name="T79" fmla="*/ 976 h 1019"/>
                              <a:gd name="T80" fmla="*/ 2121 w 2458"/>
                              <a:gd name="T81" fmla="*/ 954 h 1019"/>
                              <a:gd name="T82" fmla="*/ 2152 w 2458"/>
                              <a:gd name="T83" fmla="*/ 945 h 1019"/>
                              <a:gd name="T84" fmla="*/ 2202 w 2458"/>
                              <a:gd name="T85" fmla="*/ 962 h 1019"/>
                              <a:gd name="T86" fmla="*/ 2289 w 2458"/>
                              <a:gd name="T87" fmla="*/ 993 h 1019"/>
                              <a:gd name="T88" fmla="*/ 2376 w 2458"/>
                              <a:gd name="T89" fmla="*/ 1007 h 1019"/>
                              <a:gd name="T90" fmla="*/ 2438 w 2458"/>
                              <a:gd name="T91" fmla="*/ 1013 h 1019"/>
                              <a:gd name="T92" fmla="*/ 2458 w 2458"/>
                              <a:gd name="T93" fmla="*/ 371 h 1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58" h="1019">
                                <a:moveTo>
                                  <a:pt x="2458" y="371"/>
                                </a:moveTo>
                                <a:lnTo>
                                  <a:pt x="2449" y="368"/>
                                </a:lnTo>
                                <a:lnTo>
                                  <a:pt x="2432" y="363"/>
                                </a:lnTo>
                                <a:lnTo>
                                  <a:pt x="2407" y="354"/>
                                </a:lnTo>
                                <a:lnTo>
                                  <a:pt x="2379" y="343"/>
                                </a:lnTo>
                                <a:lnTo>
                                  <a:pt x="2348" y="332"/>
                                </a:lnTo>
                                <a:lnTo>
                                  <a:pt x="2320" y="318"/>
                                </a:lnTo>
                                <a:lnTo>
                                  <a:pt x="2295" y="307"/>
                                </a:lnTo>
                                <a:lnTo>
                                  <a:pt x="2281" y="292"/>
                                </a:lnTo>
                                <a:lnTo>
                                  <a:pt x="2261" y="273"/>
                                </a:lnTo>
                                <a:lnTo>
                                  <a:pt x="2239" y="245"/>
                                </a:lnTo>
                                <a:lnTo>
                                  <a:pt x="2211" y="208"/>
                                </a:lnTo>
                                <a:lnTo>
                                  <a:pt x="2182" y="169"/>
                                </a:lnTo>
                                <a:lnTo>
                                  <a:pt x="2152" y="132"/>
                                </a:lnTo>
                                <a:lnTo>
                                  <a:pt x="2123" y="98"/>
                                </a:lnTo>
                                <a:lnTo>
                                  <a:pt x="2087" y="73"/>
                                </a:lnTo>
                                <a:lnTo>
                                  <a:pt x="2048" y="56"/>
                                </a:lnTo>
                                <a:lnTo>
                                  <a:pt x="2003" y="42"/>
                                </a:lnTo>
                                <a:lnTo>
                                  <a:pt x="1955" y="31"/>
                                </a:lnTo>
                                <a:lnTo>
                                  <a:pt x="1910" y="22"/>
                                </a:lnTo>
                                <a:lnTo>
                                  <a:pt x="1868" y="11"/>
                                </a:lnTo>
                                <a:lnTo>
                                  <a:pt x="1814" y="3"/>
                                </a:lnTo>
                                <a:lnTo>
                                  <a:pt x="1758" y="0"/>
                                </a:lnTo>
                                <a:lnTo>
                                  <a:pt x="1699" y="0"/>
                                </a:lnTo>
                                <a:lnTo>
                                  <a:pt x="1643" y="8"/>
                                </a:lnTo>
                                <a:lnTo>
                                  <a:pt x="1593" y="22"/>
                                </a:lnTo>
                                <a:lnTo>
                                  <a:pt x="1556" y="42"/>
                                </a:lnTo>
                                <a:lnTo>
                                  <a:pt x="1522" y="73"/>
                                </a:lnTo>
                                <a:lnTo>
                                  <a:pt x="1486" y="115"/>
                                </a:lnTo>
                                <a:lnTo>
                                  <a:pt x="1452" y="157"/>
                                </a:lnTo>
                                <a:lnTo>
                                  <a:pt x="1421" y="202"/>
                                </a:lnTo>
                                <a:lnTo>
                                  <a:pt x="1393" y="245"/>
                                </a:lnTo>
                                <a:lnTo>
                                  <a:pt x="1371" y="278"/>
                                </a:lnTo>
                                <a:lnTo>
                                  <a:pt x="1340" y="309"/>
                                </a:lnTo>
                                <a:lnTo>
                                  <a:pt x="1298" y="340"/>
                                </a:lnTo>
                                <a:lnTo>
                                  <a:pt x="1244" y="374"/>
                                </a:lnTo>
                                <a:lnTo>
                                  <a:pt x="1191" y="405"/>
                                </a:lnTo>
                                <a:lnTo>
                                  <a:pt x="1135" y="436"/>
                                </a:lnTo>
                                <a:lnTo>
                                  <a:pt x="1087" y="464"/>
                                </a:lnTo>
                                <a:lnTo>
                                  <a:pt x="1050" y="487"/>
                                </a:lnTo>
                                <a:lnTo>
                                  <a:pt x="1025" y="501"/>
                                </a:lnTo>
                                <a:lnTo>
                                  <a:pt x="989" y="506"/>
                                </a:lnTo>
                                <a:lnTo>
                                  <a:pt x="946" y="509"/>
                                </a:lnTo>
                                <a:lnTo>
                                  <a:pt x="901" y="506"/>
                                </a:lnTo>
                                <a:lnTo>
                                  <a:pt x="857" y="498"/>
                                </a:lnTo>
                                <a:lnTo>
                                  <a:pt x="814" y="492"/>
                                </a:lnTo>
                                <a:lnTo>
                                  <a:pt x="775" y="484"/>
                                </a:lnTo>
                                <a:lnTo>
                                  <a:pt x="744" y="475"/>
                                </a:lnTo>
                                <a:lnTo>
                                  <a:pt x="725" y="470"/>
                                </a:lnTo>
                                <a:lnTo>
                                  <a:pt x="716" y="467"/>
                                </a:lnTo>
                                <a:lnTo>
                                  <a:pt x="716" y="537"/>
                                </a:lnTo>
                                <a:lnTo>
                                  <a:pt x="8" y="534"/>
                                </a:lnTo>
                                <a:lnTo>
                                  <a:pt x="0" y="810"/>
                                </a:lnTo>
                                <a:lnTo>
                                  <a:pt x="708" y="807"/>
                                </a:lnTo>
                                <a:lnTo>
                                  <a:pt x="708" y="923"/>
                                </a:lnTo>
                                <a:lnTo>
                                  <a:pt x="710" y="920"/>
                                </a:lnTo>
                                <a:lnTo>
                                  <a:pt x="725" y="912"/>
                                </a:lnTo>
                                <a:lnTo>
                                  <a:pt x="744" y="900"/>
                                </a:lnTo>
                                <a:lnTo>
                                  <a:pt x="772" y="889"/>
                                </a:lnTo>
                                <a:lnTo>
                                  <a:pt x="806" y="875"/>
                                </a:lnTo>
                                <a:lnTo>
                                  <a:pt x="851" y="864"/>
                                </a:lnTo>
                                <a:lnTo>
                                  <a:pt x="910" y="855"/>
                                </a:lnTo>
                                <a:lnTo>
                                  <a:pt x="980" y="844"/>
                                </a:lnTo>
                                <a:lnTo>
                                  <a:pt x="1056" y="838"/>
                                </a:lnTo>
                                <a:lnTo>
                                  <a:pt x="1129" y="838"/>
                                </a:lnTo>
                                <a:lnTo>
                                  <a:pt x="1250" y="841"/>
                                </a:lnTo>
                                <a:lnTo>
                                  <a:pt x="1371" y="850"/>
                                </a:lnTo>
                                <a:lnTo>
                                  <a:pt x="1483" y="867"/>
                                </a:lnTo>
                                <a:lnTo>
                                  <a:pt x="1564" y="881"/>
                                </a:lnTo>
                                <a:lnTo>
                                  <a:pt x="1649" y="900"/>
                                </a:lnTo>
                                <a:lnTo>
                                  <a:pt x="1736" y="926"/>
                                </a:lnTo>
                                <a:lnTo>
                                  <a:pt x="1828" y="962"/>
                                </a:lnTo>
                                <a:lnTo>
                                  <a:pt x="1885" y="988"/>
                                </a:lnTo>
                                <a:lnTo>
                                  <a:pt x="1932" y="1007"/>
                                </a:lnTo>
                                <a:lnTo>
                                  <a:pt x="1972" y="1016"/>
                                </a:lnTo>
                                <a:lnTo>
                                  <a:pt x="2005" y="1019"/>
                                </a:lnTo>
                                <a:lnTo>
                                  <a:pt x="2034" y="1013"/>
                                </a:lnTo>
                                <a:lnTo>
                                  <a:pt x="2064" y="1002"/>
                                </a:lnTo>
                                <a:lnTo>
                                  <a:pt x="2081" y="990"/>
                                </a:lnTo>
                                <a:lnTo>
                                  <a:pt x="2098" y="976"/>
                                </a:lnTo>
                                <a:lnTo>
                                  <a:pt x="2109" y="965"/>
                                </a:lnTo>
                                <a:lnTo>
                                  <a:pt x="2121" y="954"/>
                                </a:lnTo>
                                <a:lnTo>
                                  <a:pt x="2135" y="945"/>
                                </a:lnTo>
                                <a:lnTo>
                                  <a:pt x="2152" y="945"/>
                                </a:lnTo>
                                <a:lnTo>
                                  <a:pt x="2171" y="951"/>
                                </a:lnTo>
                                <a:lnTo>
                                  <a:pt x="2202" y="962"/>
                                </a:lnTo>
                                <a:lnTo>
                                  <a:pt x="2241" y="982"/>
                                </a:lnTo>
                                <a:lnTo>
                                  <a:pt x="2289" y="993"/>
                                </a:lnTo>
                                <a:lnTo>
                                  <a:pt x="2334" y="1002"/>
                                </a:lnTo>
                                <a:lnTo>
                                  <a:pt x="2376" y="1007"/>
                                </a:lnTo>
                                <a:lnTo>
                                  <a:pt x="2413" y="1010"/>
                                </a:lnTo>
                                <a:lnTo>
                                  <a:pt x="2438" y="1013"/>
                                </a:lnTo>
                                <a:lnTo>
                                  <a:pt x="2446" y="1013"/>
                                </a:lnTo>
                                <a:lnTo>
                                  <a:pt x="2458" y="37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 name="Freeform 613"/>
                        <wps:cNvSpPr>
                          <a:spLocks/>
                        </wps:cNvSpPr>
                        <wps:spPr bwMode="auto">
                          <a:xfrm>
                            <a:off x="1489" y="701"/>
                            <a:ext cx="2458" cy="1019"/>
                          </a:xfrm>
                          <a:custGeom>
                            <a:avLst/>
                            <a:gdLst>
                              <a:gd name="T0" fmla="*/ 2449 w 2458"/>
                              <a:gd name="T1" fmla="*/ 368 h 1019"/>
                              <a:gd name="T2" fmla="*/ 2407 w 2458"/>
                              <a:gd name="T3" fmla="*/ 354 h 1019"/>
                              <a:gd name="T4" fmla="*/ 2348 w 2458"/>
                              <a:gd name="T5" fmla="*/ 332 h 1019"/>
                              <a:gd name="T6" fmla="*/ 2295 w 2458"/>
                              <a:gd name="T7" fmla="*/ 307 h 1019"/>
                              <a:gd name="T8" fmla="*/ 2261 w 2458"/>
                              <a:gd name="T9" fmla="*/ 273 h 1019"/>
                              <a:gd name="T10" fmla="*/ 2211 w 2458"/>
                              <a:gd name="T11" fmla="*/ 208 h 1019"/>
                              <a:gd name="T12" fmla="*/ 2152 w 2458"/>
                              <a:gd name="T13" fmla="*/ 132 h 1019"/>
                              <a:gd name="T14" fmla="*/ 2087 w 2458"/>
                              <a:gd name="T15" fmla="*/ 73 h 1019"/>
                              <a:gd name="T16" fmla="*/ 2003 w 2458"/>
                              <a:gd name="T17" fmla="*/ 42 h 1019"/>
                              <a:gd name="T18" fmla="*/ 1910 w 2458"/>
                              <a:gd name="T19" fmla="*/ 22 h 1019"/>
                              <a:gd name="T20" fmla="*/ 1814 w 2458"/>
                              <a:gd name="T21" fmla="*/ 3 h 1019"/>
                              <a:gd name="T22" fmla="*/ 1699 w 2458"/>
                              <a:gd name="T23" fmla="*/ 0 h 1019"/>
                              <a:gd name="T24" fmla="*/ 1593 w 2458"/>
                              <a:gd name="T25" fmla="*/ 22 h 1019"/>
                              <a:gd name="T26" fmla="*/ 1522 w 2458"/>
                              <a:gd name="T27" fmla="*/ 73 h 1019"/>
                              <a:gd name="T28" fmla="*/ 1452 w 2458"/>
                              <a:gd name="T29" fmla="*/ 157 h 1019"/>
                              <a:gd name="T30" fmla="*/ 1393 w 2458"/>
                              <a:gd name="T31" fmla="*/ 245 h 1019"/>
                              <a:gd name="T32" fmla="*/ 1340 w 2458"/>
                              <a:gd name="T33" fmla="*/ 309 h 1019"/>
                              <a:gd name="T34" fmla="*/ 1244 w 2458"/>
                              <a:gd name="T35" fmla="*/ 374 h 1019"/>
                              <a:gd name="T36" fmla="*/ 1135 w 2458"/>
                              <a:gd name="T37" fmla="*/ 436 h 1019"/>
                              <a:gd name="T38" fmla="*/ 1050 w 2458"/>
                              <a:gd name="T39" fmla="*/ 487 h 1019"/>
                              <a:gd name="T40" fmla="*/ 989 w 2458"/>
                              <a:gd name="T41" fmla="*/ 506 h 1019"/>
                              <a:gd name="T42" fmla="*/ 901 w 2458"/>
                              <a:gd name="T43" fmla="*/ 506 h 1019"/>
                              <a:gd name="T44" fmla="*/ 814 w 2458"/>
                              <a:gd name="T45" fmla="*/ 492 h 1019"/>
                              <a:gd name="T46" fmla="*/ 744 w 2458"/>
                              <a:gd name="T47" fmla="*/ 475 h 1019"/>
                              <a:gd name="T48" fmla="*/ 716 w 2458"/>
                              <a:gd name="T49" fmla="*/ 467 h 1019"/>
                              <a:gd name="T50" fmla="*/ 8 w 2458"/>
                              <a:gd name="T51" fmla="*/ 534 h 1019"/>
                              <a:gd name="T52" fmla="*/ 708 w 2458"/>
                              <a:gd name="T53" fmla="*/ 807 h 1019"/>
                              <a:gd name="T54" fmla="*/ 710 w 2458"/>
                              <a:gd name="T55" fmla="*/ 920 h 1019"/>
                              <a:gd name="T56" fmla="*/ 744 w 2458"/>
                              <a:gd name="T57" fmla="*/ 900 h 1019"/>
                              <a:gd name="T58" fmla="*/ 806 w 2458"/>
                              <a:gd name="T59" fmla="*/ 875 h 1019"/>
                              <a:gd name="T60" fmla="*/ 910 w 2458"/>
                              <a:gd name="T61" fmla="*/ 855 h 1019"/>
                              <a:gd name="T62" fmla="*/ 1056 w 2458"/>
                              <a:gd name="T63" fmla="*/ 838 h 1019"/>
                              <a:gd name="T64" fmla="*/ 1250 w 2458"/>
                              <a:gd name="T65" fmla="*/ 841 h 1019"/>
                              <a:gd name="T66" fmla="*/ 1483 w 2458"/>
                              <a:gd name="T67" fmla="*/ 867 h 1019"/>
                              <a:gd name="T68" fmla="*/ 1649 w 2458"/>
                              <a:gd name="T69" fmla="*/ 900 h 1019"/>
                              <a:gd name="T70" fmla="*/ 1828 w 2458"/>
                              <a:gd name="T71" fmla="*/ 962 h 1019"/>
                              <a:gd name="T72" fmla="*/ 1932 w 2458"/>
                              <a:gd name="T73" fmla="*/ 1007 h 1019"/>
                              <a:gd name="T74" fmla="*/ 2005 w 2458"/>
                              <a:gd name="T75" fmla="*/ 1019 h 1019"/>
                              <a:gd name="T76" fmla="*/ 2064 w 2458"/>
                              <a:gd name="T77" fmla="*/ 1002 h 1019"/>
                              <a:gd name="T78" fmla="*/ 2098 w 2458"/>
                              <a:gd name="T79" fmla="*/ 976 h 1019"/>
                              <a:gd name="T80" fmla="*/ 2121 w 2458"/>
                              <a:gd name="T81" fmla="*/ 954 h 1019"/>
                              <a:gd name="T82" fmla="*/ 2152 w 2458"/>
                              <a:gd name="T83" fmla="*/ 945 h 1019"/>
                              <a:gd name="T84" fmla="*/ 2202 w 2458"/>
                              <a:gd name="T85" fmla="*/ 962 h 1019"/>
                              <a:gd name="T86" fmla="*/ 2289 w 2458"/>
                              <a:gd name="T87" fmla="*/ 993 h 1019"/>
                              <a:gd name="T88" fmla="*/ 2376 w 2458"/>
                              <a:gd name="T89" fmla="*/ 1007 h 1019"/>
                              <a:gd name="T90" fmla="*/ 2438 w 2458"/>
                              <a:gd name="T91" fmla="*/ 1013 h 1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58" h="1019">
                                <a:moveTo>
                                  <a:pt x="2458" y="371"/>
                                </a:moveTo>
                                <a:lnTo>
                                  <a:pt x="2449" y="368"/>
                                </a:lnTo>
                                <a:lnTo>
                                  <a:pt x="2432" y="363"/>
                                </a:lnTo>
                                <a:lnTo>
                                  <a:pt x="2407" y="354"/>
                                </a:lnTo>
                                <a:lnTo>
                                  <a:pt x="2379" y="343"/>
                                </a:lnTo>
                                <a:lnTo>
                                  <a:pt x="2348" y="332"/>
                                </a:lnTo>
                                <a:lnTo>
                                  <a:pt x="2320" y="318"/>
                                </a:lnTo>
                                <a:lnTo>
                                  <a:pt x="2295" y="307"/>
                                </a:lnTo>
                                <a:lnTo>
                                  <a:pt x="2281" y="292"/>
                                </a:lnTo>
                                <a:lnTo>
                                  <a:pt x="2261" y="273"/>
                                </a:lnTo>
                                <a:lnTo>
                                  <a:pt x="2239" y="245"/>
                                </a:lnTo>
                                <a:lnTo>
                                  <a:pt x="2211" y="208"/>
                                </a:lnTo>
                                <a:lnTo>
                                  <a:pt x="2182" y="169"/>
                                </a:lnTo>
                                <a:lnTo>
                                  <a:pt x="2152" y="132"/>
                                </a:lnTo>
                                <a:lnTo>
                                  <a:pt x="2123" y="98"/>
                                </a:lnTo>
                                <a:lnTo>
                                  <a:pt x="2087" y="73"/>
                                </a:lnTo>
                                <a:lnTo>
                                  <a:pt x="2048" y="56"/>
                                </a:lnTo>
                                <a:lnTo>
                                  <a:pt x="2003" y="42"/>
                                </a:lnTo>
                                <a:lnTo>
                                  <a:pt x="1955" y="31"/>
                                </a:lnTo>
                                <a:lnTo>
                                  <a:pt x="1910" y="22"/>
                                </a:lnTo>
                                <a:lnTo>
                                  <a:pt x="1868" y="11"/>
                                </a:lnTo>
                                <a:lnTo>
                                  <a:pt x="1814" y="3"/>
                                </a:lnTo>
                                <a:lnTo>
                                  <a:pt x="1758" y="0"/>
                                </a:lnTo>
                                <a:lnTo>
                                  <a:pt x="1699" y="0"/>
                                </a:lnTo>
                                <a:lnTo>
                                  <a:pt x="1643" y="8"/>
                                </a:lnTo>
                                <a:lnTo>
                                  <a:pt x="1593" y="22"/>
                                </a:lnTo>
                                <a:lnTo>
                                  <a:pt x="1556" y="42"/>
                                </a:lnTo>
                                <a:lnTo>
                                  <a:pt x="1522" y="73"/>
                                </a:lnTo>
                                <a:lnTo>
                                  <a:pt x="1486" y="115"/>
                                </a:lnTo>
                                <a:lnTo>
                                  <a:pt x="1452" y="157"/>
                                </a:lnTo>
                                <a:lnTo>
                                  <a:pt x="1421" y="202"/>
                                </a:lnTo>
                                <a:lnTo>
                                  <a:pt x="1393" y="245"/>
                                </a:lnTo>
                                <a:lnTo>
                                  <a:pt x="1371" y="278"/>
                                </a:lnTo>
                                <a:lnTo>
                                  <a:pt x="1340" y="309"/>
                                </a:lnTo>
                                <a:lnTo>
                                  <a:pt x="1298" y="340"/>
                                </a:lnTo>
                                <a:lnTo>
                                  <a:pt x="1244" y="374"/>
                                </a:lnTo>
                                <a:lnTo>
                                  <a:pt x="1191" y="405"/>
                                </a:lnTo>
                                <a:lnTo>
                                  <a:pt x="1135" y="436"/>
                                </a:lnTo>
                                <a:lnTo>
                                  <a:pt x="1087" y="464"/>
                                </a:lnTo>
                                <a:lnTo>
                                  <a:pt x="1050" y="487"/>
                                </a:lnTo>
                                <a:lnTo>
                                  <a:pt x="1025" y="501"/>
                                </a:lnTo>
                                <a:lnTo>
                                  <a:pt x="989" y="506"/>
                                </a:lnTo>
                                <a:lnTo>
                                  <a:pt x="946" y="509"/>
                                </a:lnTo>
                                <a:lnTo>
                                  <a:pt x="901" y="506"/>
                                </a:lnTo>
                                <a:lnTo>
                                  <a:pt x="857" y="498"/>
                                </a:lnTo>
                                <a:lnTo>
                                  <a:pt x="814" y="492"/>
                                </a:lnTo>
                                <a:lnTo>
                                  <a:pt x="775" y="484"/>
                                </a:lnTo>
                                <a:lnTo>
                                  <a:pt x="744" y="475"/>
                                </a:lnTo>
                                <a:lnTo>
                                  <a:pt x="725" y="470"/>
                                </a:lnTo>
                                <a:lnTo>
                                  <a:pt x="716" y="467"/>
                                </a:lnTo>
                                <a:lnTo>
                                  <a:pt x="716" y="537"/>
                                </a:lnTo>
                                <a:lnTo>
                                  <a:pt x="8" y="534"/>
                                </a:lnTo>
                                <a:lnTo>
                                  <a:pt x="0" y="810"/>
                                </a:lnTo>
                                <a:lnTo>
                                  <a:pt x="708" y="807"/>
                                </a:lnTo>
                                <a:lnTo>
                                  <a:pt x="708" y="923"/>
                                </a:lnTo>
                                <a:lnTo>
                                  <a:pt x="710" y="920"/>
                                </a:lnTo>
                                <a:lnTo>
                                  <a:pt x="725" y="912"/>
                                </a:lnTo>
                                <a:lnTo>
                                  <a:pt x="744" y="900"/>
                                </a:lnTo>
                                <a:lnTo>
                                  <a:pt x="772" y="889"/>
                                </a:lnTo>
                                <a:lnTo>
                                  <a:pt x="806" y="875"/>
                                </a:lnTo>
                                <a:lnTo>
                                  <a:pt x="851" y="864"/>
                                </a:lnTo>
                                <a:lnTo>
                                  <a:pt x="910" y="855"/>
                                </a:lnTo>
                                <a:lnTo>
                                  <a:pt x="980" y="844"/>
                                </a:lnTo>
                                <a:lnTo>
                                  <a:pt x="1056" y="838"/>
                                </a:lnTo>
                                <a:lnTo>
                                  <a:pt x="1129" y="838"/>
                                </a:lnTo>
                                <a:lnTo>
                                  <a:pt x="1250" y="841"/>
                                </a:lnTo>
                                <a:lnTo>
                                  <a:pt x="1371" y="850"/>
                                </a:lnTo>
                                <a:lnTo>
                                  <a:pt x="1483" y="867"/>
                                </a:lnTo>
                                <a:lnTo>
                                  <a:pt x="1564" y="881"/>
                                </a:lnTo>
                                <a:lnTo>
                                  <a:pt x="1649" y="900"/>
                                </a:lnTo>
                                <a:lnTo>
                                  <a:pt x="1736" y="926"/>
                                </a:lnTo>
                                <a:lnTo>
                                  <a:pt x="1828" y="962"/>
                                </a:lnTo>
                                <a:lnTo>
                                  <a:pt x="1885" y="988"/>
                                </a:lnTo>
                                <a:lnTo>
                                  <a:pt x="1932" y="1007"/>
                                </a:lnTo>
                                <a:lnTo>
                                  <a:pt x="1972" y="1016"/>
                                </a:lnTo>
                                <a:lnTo>
                                  <a:pt x="2005" y="1019"/>
                                </a:lnTo>
                                <a:lnTo>
                                  <a:pt x="2034" y="1013"/>
                                </a:lnTo>
                                <a:lnTo>
                                  <a:pt x="2064" y="1002"/>
                                </a:lnTo>
                                <a:lnTo>
                                  <a:pt x="2081" y="990"/>
                                </a:lnTo>
                                <a:lnTo>
                                  <a:pt x="2098" y="976"/>
                                </a:lnTo>
                                <a:lnTo>
                                  <a:pt x="2109" y="965"/>
                                </a:lnTo>
                                <a:lnTo>
                                  <a:pt x="2121" y="954"/>
                                </a:lnTo>
                                <a:lnTo>
                                  <a:pt x="2135" y="945"/>
                                </a:lnTo>
                                <a:lnTo>
                                  <a:pt x="2152" y="945"/>
                                </a:lnTo>
                                <a:lnTo>
                                  <a:pt x="2171" y="951"/>
                                </a:lnTo>
                                <a:lnTo>
                                  <a:pt x="2202" y="962"/>
                                </a:lnTo>
                                <a:lnTo>
                                  <a:pt x="2241" y="982"/>
                                </a:lnTo>
                                <a:lnTo>
                                  <a:pt x="2289" y="993"/>
                                </a:lnTo>
                                <a:lnTo>
                                  <a:pt x="2334" y="1002"/>
                                </a:lnTo>
                                <a:lnTo>
                                  <a:pt x="2376" y="1007"/>
                                </a:lnTo>
                                <a:lnTo>
                                  <a:pt x="2413" y="1010"/>
                                </a:lnTo>
                                <a:lnTo>
                                  <a:pt x="2438" y="1013"/>
                                </a:lnTo>
                                <a:lnTo>
                                  <a:pt x="2446" y="1013"/>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14"/>
                        <wps:cNvSpPr>
                          <a:spLocks/>
                        </wps:cNvSpPr>
                        <wps:spPr bwMode="auto">
                          <a:xfrm>
                            <a:off x="601" y="898"/>
                            <a:ext cx="924" cy="912"/>
                          </a:xfrm>
                          <a:custGeom>
                            <a:avLst/>
                            <a:gdLst>
                              <a:gd name="T0" fmla="*/ 461 w 924"/>
                              <a:gd name="T1" fmla="*/ 912 h 912"/>
                              <a:gd name="T2" fmla="*/ 545 w 924"/>
                              <a:gd name="T3" fmla="*/ 906 h 912"/>
                              <a:gd name="T4" fmla="*/ 624 w 924"/>
                              <a:gd name="T5" fmla="*/ 883 h 912"/>
                              <a:gd name="T6" fmla="*/ 694 w 924"/>
                              <a:gd name="T7" fmla="*/ 850 h 912"/>
                              <a:gd name="T8" fmla="*/ 759 w 924"/>
                              <a:gd name="T9" fmla="*/ 805 h 912"/>
                              <a:gd name="T10" fmla="*/ 815 w 924"/>
                              <a:gd name="T11" fmla="*/ 751 h 912"/>
                              <a:gd name="T12" fmla="*/ 863 w 924"/>
                              <a:gd name="T13" fmla="*/ 686 h 912"/>
                              <a:gd name="T14" fmla="*/ 896 w 924"/>
                              <a:gd name="T15" fmla="*/ 616 h 912"/>
                              <a:gd name="T16" fmla="*/ 916 w 924"/>
                              <a:gd name="T17" fmla="*/ 537 h 912"/>
                              <a:gd name="T18" fmla="*/ 924 w 924"/>
                              <a:gd name="T19" fmla="*/ 456 h 912"/>
                              <a:gd name="T20" fmla="*/ 916 w 924"/>
                              <a:gd name="T21" fmla="*/ 374 h 912"/>
                              <a:gd name="T22" fmla="*/ 896 w 924"/>
                              <a:gd name="T23" fmla="*/ 295 h 912"/>
                              <a:gd name="T24" fmla="*/ 863 w 924"/>
                              <a:gd name="T25" fmla="*/ 225 h 912"/>
                              <a:gd name="T26" fmla="*/ 815 w 924"/>
                              <a:gd name="T27" fmla="*/ 163 h 912"/>
                              <a:gd name="T28" fmla="*/ 759 w 924"/>
                              <a:gd name="T29" fmla="*/ 107 h 912"/>
                              <a:gd name="T30" fmla="*/ 694 w 924"/>
                              <a:gd name="T31" fmla="*/ 62 h 912"/>
                              <a:gd name="T32" fmla="*/ 624 w 924"/>
                              <a:gd name="T33" fmla="*/ 28 h 912"/>
                              <a:gd name="T34" fmla="*/ 545 w 924"/>
                              <a:gd name="T35" fmla="*/ 5 h 912"/>
                              <a:gd name="T36" fmla="*/ 461 w 924"/>
                              <a:gd name="T37" fmla="*/ 0 h 912"/>
                              <a:gd name="T38" fmla="*/ 379 w 924"/>
                              <a:gd name="T39" fmla="*/ 5 h 912"/>
                              <a:gd name="T40" fmla="*/ 301 w 924"/>
                              <a:gd name="T41" fmla="*/ 28 h 912"/>
                              <a:gd name="T42" fmla="*/ 228 w 924"/>
                              <a:gd name="T43" fmla="*/ 62 h 912"/>
                              <a:gd name="T44" fmla="*/ 163 w 924"/>
                              <a:gd name="T45" fmla="*/ 107 h 912"/>
                              <a:gd name="T46" fmla="*/ 110 w 924"/>
                              <a:gd name="T47" fmla="*/ 163 h 912"/>
                              <a:gd name="T48" fmla="*/ 62 w 924"/>
                              <a:gd name="T49" fmla="*/ 225 h 912"/>
                              <a:gd name="T50" fmla="*/ 28 w 924"/>
                              <a:gd name="T51" fmla="*/ 295 h 912"/>
                              <a:gd name="T52" fmla="*/ 9 w 924"/>
                              <a:gd name="T53" fmla="*/ 374 h 912"/>
                              <a:gd name="T54" fmla="*/ 0 w 924"/>
                              <a:gd name="T55" fmla="*/ 456 h 912"/>
                              <a:gd name="T56" fmla="*/ 9 w 924"/>
                              <a:gd name="T57" fmla="*/ 537 h 912"/>
                              <a:gd name="T58" fmla="*/ 28 w 924"/>
                              <a:gd name="T59" fmla="*/ 616 h 912"/>
                              <a:gd name="T60" fmla="*/ 62 w 924"/>
                              <a:gd name="T61" fmla="*/ 686 h 912"/>
                              <a:gd name="T62" fmla="*/ 110 w 924"/>
                              <a:gd name="T63" fmla="*/ 751 h 912"/>
                              <a:gd name="T64" fmla="*/ 163 w 924"/>
                              <a:gd name="T65" fmla="*/ 805 h 912"/>
                              <a:gd name="T66" fmla="*/ 228 w 924"/>
                              <a:gd name="T67" fmla="*/ 850 h 912"/>
                              <a:gd name="T68" fmla="*/ 301 w 924"/>
                              <a:gd name="T69" fmla="*/ 883 h 912"/>
                              <a:gd name="T70" fmla="*/ 379 w 924"/>
                              <a:gd name="T71" fmla="*/ 906 h 912"/>
                              <a:gd name="T72" fmla="*/ 461 w 924"/>
                              <a:gd name="T73" fmla="*/ 91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4" h="912">
                                <a:moveTo>
                                  <a:pt x="461" y="912"/>
                                </a:moveTo>
                                <a:lnTo>
                                  <a:pt x="545" y="906"/>
                                </a:lnTo>
                                <a:lnTo>
                                  <a:pt x="624" y="883"/>
                                </a:lnTo>
                                <a:lnTo>
                                  <a:pt x="694" y="850"/>
                                </a:lnTo>
                                <a:lnTo>
                                  <a:pt x="759" y="805"/>
                                </a:lnTo>
                                <a:lnTo>
                                  <a:pt x="815" y="751"/>
                                </a:lnTo>
                                <a:lnTo>
                                  <a:pt x="863" y="686"/>
                                </a:lnTo>
                                <a:lnTo>
                                  <a:pt x="896" y="616"/>
                                </a:lnTo>
                                <a:lnTo>
                                  <a:pt x="916" y="537"/>
                                </a:lnTo>
                                <a:lnTo>
                                  <a:pt x="924" y="456"/>
                                </a:lnTo>
                                <a:lnTo>
                                  <a:pt x="916" y="374"/>
                                </a:lnTo>
                                <a:lnTo>
                                  <a:pt x="896" y="295"/>
                                </a:lnTo>
                                <a:lnTo>
                                  <a:pt x="863" y="225"/>
                                </a:lnTo>
                                <a:lnTo>
                                  <a:pt x="815" y="163"/>
                                </a:lnTo>
                                <a:lnTo>
                                  <a:pt x="759" y="107"/>
                                </a:lnTo>
                                <a:lnTo>
                                  <a:pt x="694" y="62"/>
                                </a:lnTo>
                                <a:lnTo>
                                  <a:pt x="624" y="28"/>
                                </a:lnTo>
                                <a:lnTo>
                                  <a:pt x="545" y="5"/>
                                </a:lnTo>
                                <a:lnTo>
                                  <a:pt x="461" y="0"/>
                                </a:lnTo>
                                <a:lnTo>
                                  <a:pt x="379" y="5"/>
                                </a:lnTo>
                                <a:lnTo>
                                  <a:pt x="301" y="28"/>
                                </a:lnTo>
                                <a:lnTo>
                                  <a:pt x="228" y="62"/>
                                </a:lnTo>
                                <a:lnTo>
                                  <a:pt x="163" y="107"/>
                                </a:lnTo>
                                <a:lnTo>
                                  <a:pt x="110" y="163"/>
                                </a:lnTo>
                                <a:lnTo>
                                  <a:pt x="62" y="225"/>
                                </a:lnTo>
                                <a:lnTo>
                                  <a:pt x="28" y="295"/>
                                </a:lnTo>
                                <a:lnTo>
                                  <a:pt x="9" y="374"/>
                                </a:lnTo>
                                <a:lnTo>
                                  <a:pt x="0" y="456"/>
                                </a:lnTo>
                                <a:lnTo>
                                  <a:pt x="9" y="537"/>
                                </a:lnTo>
                                <a:lnTo>
                                  <a:pt x="28" y="616"/>
                                </a:lnTo>
                                <a:lnTo>
                                  <a:pt x="62" y="686"/>
                                </a:lnTo>
                                <a:lnTo>
                                  <a:pt x="110" y="751"/>
                                </a:lnTo>
                                <a:lnTo>
                                  <a:pt x="163" y="805"/>
                                </a:lnTo>
                                <a:lnTo>
                                  <a:pt x="228" y="850"/>
                                </a:lnTo>
                                <a:lnTo>
                                  <a:pt x="301" y="883"/>
                                </a:lnTo>
                                <a:lnTo>
                                  <a:pt x="379" y="906"/>
                                </a:lnTo>
                                <a:lnTo>
                                  <a:pt x="461" y="912"/>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 name="Freeform 615"/>
                        <wps:cNvSpPr>
                          <a:spLocks/>
                        </wps:cNvSpPr>
                        <wps:spPr bwMode="auto">
                          <a:xfrm>
                            <a:off x="601" y="898"/>
                            <a:ext cx="924" cy="912"/>
                          </a:xfrm>
                          <a:custGeom>
                            <a:avLst/>
                            <a:gdLst>
                              <a:gd name="T0" fmla="*/ 461 w 924"/>
                              <a:gd name="T1" fmla="*/ 912 h 912"/>
                              <a:gd name="T2" fmla="*/ 545 w 924"/>
                              <a:gd name="T3" fmla="*/ 906 h 912"/>
                              <a:gd name="T4" fmla="*/ 624 w 924"/>
                              <a:gd name="T5" fmla="*/ 883 h 912"/>
                              <a:gd name="T6" fmla="*/ 694 w 924"/>
                              <a:gd name="T7" fmla="*/ 850 h 912"/>
                              <a:gd name="T8" fmla="*/ 759 w 924"/>
                              <a:gd name="T9" fmla="*/ 805 h 912"/>
                              <a:gd name="T10" fmla="*/ 815 w 924"/>
                              <a:gd name="T11" fmla="*/ 751 h 912"/>
                              <a:gd name="T12" fmla="*/ 863 w 924"/>
                              <a:gd name="T13" fmla="*/ 686 h 912"/>
                              <a:gd name="T14" fmla="*/ 896 w 924"/>
                              <a:gd name="T15" fmla="*/ 616 h 912"/>
                              <a:gd name="T16" fmla="*/ 916 w 924"/>
                              <a:gd name="T17" fmla="*/ 537 h 912"/>
                              <a:gd name="T18" fmla="*/ 924 w 924"/>
                              <a:gd name="T19" fmla="*/ 456 h 912"/>
                              <a:gd name="T20" fmla="*/ 916 w 924"/>
                              <a:gd name="T21" fmla="*/ 374 h 912"/>
                              <a:gd name="T22" fmla="*/ 896 w 924"/>
                              <a:gd name="T23" fmla="*/ 295 h 912"/>
                              <a:gd name="T24" fmla="*/ 863 w 924"/>
                              <a:gd name="T25" fmla="*/ 225 h 912"/>
                              <a:gd name="T26" fmla="*/ 815 w 924"/>
                              <a:gd name="T27" fmla="*/ 163 h 912"/>
                              <a:gd name="T28" fmla="*/ 759 w 924"/>
                              <a:gd name="T29" fmla="*/ 107 h 912"/>
                              <a:gd name="T30" fmla="*/ 694 w 924"/>
                              <a:gd name="T31" fmla="*/ 62 h 912"/>
                              <a:gd name="T32" fmla="*/ 624 w 924"/>
                              <a:gd name="T33" fmla="*/ 28 h 912"/>
                              <a:gd name="T34" fmla="*/ 545 w 924"/>
                              <a:gd name="T35" fmla="*/ 5 h 912"/>
                              <a:gd name="T36" fmla="*/ 461 w 924"/>
                              <a:gd name="T37" fmla="*/ 0 h 912"/>
                              <a:gd name="T38" fmla="*/ 379 w 924"/>
                              <a:gd name="T39" fmla="*/ 5 h 912"/>
                              <a:gd name="T40" fmla="*/ 301 w 924"/>
                              <a:gd name="T41" fmla="*/ 28 h 912"/>
                              <a:gd name="T42" fmla="*/ 228 w 924"/>
                              <a:gd name="T43" fmla="*/ 62 h 912"/>
                              <a:gd name="T44" fmla="*/ 163 w 924"/>
                              <a:gd name="T45" fmla="*/ 107 h 912"/>
                              <a:gd name="T46" fmla="*/ 110 w 924"/>
                              <a:gd name="T47" fmla="*/ 163 h 912"/>
                              <a:gd name="T48" fmla="*/ 62 w 924"/>
                              <a:gd name="T49" fmla="*/ 225 h 912"/>
                              <a:gd name="T50" fmla="*/ 28 w 924"/>
                              <a:gd name="T51" fmla="*/ 295 h 912"/>
                              <a:gd name="T52" fmla="*/ 9 w 924"/>
                              <a:gd name="T53" fmla="*/ 374 h 912"/>
                              <a:gd name="T54" fmla="*/ 0 w 924"/>
                              <a:gd name="T55" fmla="*/ 456 h 912"/>
                              <a:gd name="T56" fmla="*/ 9 w 924"/>
                              <a:gd name="T57" fmla="*/ 537 h 912"/>
                              <a:gd name="T58" fmla="*/ 28 w 924"/>
                              <a:gd name="T59" fmla="*/ 616 h 912"/>
                              <a:gd name="T60" fmla="*/ 62 w 924"/>
                              <a:gd name="T61" fmla="*/ 686 h 912"/>
                              <a:gd name="T62" fmla="*/ 110 w 924"/>
                              <a:gd name="T63" fmla="*/ 751 h 912"/>
                              <a:gd name="T64" fmla="*/ 163 w 924"/>
                              <a:gd name="T65" fmla="*/ 805 h 912"/>
                              <a:gd name="T66" fmla="*/ 228 w 924"/>
                              <a:gd name="T67" fmla="*/ 850 h 912"/>
                              <a:gd name="T68" fmla="*/ 301 w 924"/>
                              <a:gd name="T69" fmla="*/ 883 h 912"/>
                              <a:gd name="T70" fmla="*/ 379 w 924"/>
                              <a:gd name="T71" fmla="*/ 906 h 912"/>
                              <a:gd name="T72" fmla="*/ 461 w 924"/>
                              <a:gd name="T73" fmla="*/ 91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4" h="912">
                                <a:moveTo>
                                  <a:pt x="461" y="912"/>
                                </a:moveTo>
                                <a:lnTo>
                                  <a:pt x="545" y="906"/>
                                </a:lnTo>
                                <a:lnTo>
                                  <a:pt x="624" y="883"/>
                                </a:lnTo>
                                <a:lnTo>
                                  <a:pt x="694" y="850"/>
                                </a:lnTo>
                                <a:lnTo>
                                  <a:pt x="759" y="805"/>
                                </a:lnTo>
                                <a:lnTo>
                                  <a:pt x="815" y="751"/>
                                </a:lnTo>
                                <a:lnTo>
                                  <a:pt x="863" y="686"/>
                                </a:lnTo>
                                <a:lnTo>
                                  <a:pt x="896" y="616"/>
                                </a:lnTo>
                                <a:lnTo>
                                  <a:pt x="916" y="537"/>
                                </a:lnTo>
                                <a:lnTo>
                                  <a:pt x="924" y="456"/>
                                </a:lnTo>
                                <a:lnTo>
                                  <a:pt x="916" y="374"/>
                                </a:lnTo>
                                <a:lnTo>
                                  <a:pt x="896" y="295"/>
                                </a:lnTo>
                                <a:lnTo>
                                  <a:pt x="863" y="225"/>
                                </a:lnTo>
                                <a:lnTo>
                                  <a:pt x="815" y="163"/>
                                </a:lnTo>
                                <a:lnTo>
                                  <a:pt x="759" y="107"/>
                                </a:lnTo>
                                <a:lnTo>
                                  <a:pt x="694" y="62"/>
                                </a:lnTo>
                                <a:lnTo>
                                  <a:pt x="624" y="28"/>
                                </a:lnTo>
                                <a:lnTo>
                                  <a:pt x="545" y="5"/>
                                </a:lnTo>
                                <a:lnTo>
                                  <a:pt x="461" y="0"/>
                                </a:lnTo>
                                <a:lnTo>
                                  <a:pt x="379" y="5"/>
                                </a:lnTo>
                                <a:lnTo>
                                  <a:pt x="301" y="28"/>
                                </a:lnTo>
                                <a:lnTo>
                                  <a:pt x="228" y="62"/>
                                </a:lnTo>
                                <a:lnTo>
                                  <a:pt x="163" y="107"/>
                                </a:lnTo>
                                <a:lnTo>
                                  <a:pt x="110" y="163"/>
                                </a:lnTo>
                                <a:lnTo>
                                  <a:pt x="62" y="225"/>
                                </a:lnTo>
                                <a:lnTo>
                                  <a:pt x="28" y="295"/>
                                </a:lnTo>
                                <a:lnTo>
                                  <a:pt x="9" y="374"/>
                                </a:lnTo>
                                <a:lnTo>
                                  <a:pt x="0" y="456"/>
                                </a:lnTo>
                                <a:lnTo>
                                  <a:pt x="9" y="537"/>
                                </a:lnTo>
                                <a:lnTo>
                                  <a:pt x="28" y="616"/>
                                </a:lnTo>
                                <a:lnTo>
                                  <a:pt x="62" y="686"/>
                                </a:lnTo>
                                <a:lnTo>
                                  <a:pt x="110" y="751"/>
                                </a:lnTo>
                                <a:lnTo>
                                  <a:pt x="163" y="805"/>
                                </a:lnTo>
                                <a:lnTo>
                                  <a:pt x="228" y="850"/>
                                </a:lnTo>
                                <a:lnTo>
                                  <a:pt x="301" y="883"/>
                                </a:lnTo>
                                <a:lnTo>
                                  <a:pt x="379" y="906"/>
                                </a:lnTo>
                                <a:lnTo>
                                  <a:pt x="461" y="912"/>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16"/>
                        <wps:cNvSpPr>
                          <a:spLocks/>
                        </wps:cNvSpPr>
                        <wps:spPr bwMode="auto">
                          <a:xfrm>
                            <a:off x="1747" y="1947"/>
                            <a:ext cx="90" cy="88"/>
                          </a:xfrm>
                          <a:custGeom>
                            <a:avLst/>
                            <a:gdLst>
                              <a:gd name="T0" fmla="*/ 45 w 90"/>
                              <a:gd name="T1" fmla="*/ 88 h 88"/>
                              <a:gd name="T2" fmla="*/ 56 w 90"/>
                              <a:gd name="T3" fmla="*/ 85 h 88"/>
                              <a:gd name="T4" fmla="*/ 68 w 90"/>
                              <a:gd name="T5" fmla="*/ 82 h 88"/>
                              <a:gd name="T6" fmla="*/ 76 w 90"/>
                              <a:gd name="T7" fmla="*/ 74 h 88"/>
                              <a:gd name="T8" fmla="*/ 84 w 90"/>
                              <a:gd name="T9" fmla="*/ 65 h 88"/>
                              <a:gd name="T10" fmla="*/ 87 w 90"/>
                              <a:gd name="T11" fmla="*/ 57 h 88"/>
                              <a:gd name="T12" fmla="*/ 90 w 90"/>
                              <a:gd name="T13" fmla="*/ 43 h 88"/>
                              <a:gd name="T14" fmla="*/ 87 w 90"/>
                              <a:gd name="T15" fmla="*/ 31 h 88"/>
                              <a:gd name="T16" fmla="*/ 84 w 90"/>
                              <a:gd name="T17" fmla="*/ 23 h 88"/>
                              <a:gd name="T18" fmla="*/ 76 w 90"/>
                              <a:gd name="T19" fmla="*/ 12 h 88"/>
                              <a:gd name="T20" fmla="*/ 68 w 90"/>
                              <a:gd name="T21" fmla="*/ 6 h 88"/>
                              <a:gd name="T22" fmla="*/ 56 w 90"/>
                              <a:gd name="T23" fmla="*/ 0 h 88"/>
                              <a:gd name="T24" fmla="*/ 45 w 90"/>
                              <a:gd name="T25" fmla="*/ 0 h 88"/>
                              <a:gd name="T26" fmla="*/ 34 w 90"/>
                              <a:gd name="T27" fmla="*/ 0 h 88"/>
                              <a:gd name="T28" fmla="*/ 23 w 90"/>
                              <a:gd name="T29" fmla="*/ 6 h 88"/>
                              <a:gd name="T30" fmla="*/ 14 w 90"/>
                              <a:gd name="T31" fmla="*/ 12 h 88"/>
                              <a:gd name="T32" fmla="*/ 9 w 90"/>
                              <a:gd name="T33" fmla="*/ 23 h 88"/>
                              <a:gd name="T34" fmla="*/ 3 w 90"/>
                              <a:gd name="T35" fmla="*/ 31 h 88"/>
                              <a:gd name="T36" fmla="*/ 0 w 90"/>
                              <a:gd name="T37" fmla="*/ 43 h 88"/>
                              <a:gd name="T38" fmla="*/ 3 w 90"/>
                              <a:gd name="T39" fmla="*/ 57 h 88"/>
                              <a:gd name="T40" fmla="*/ 9 w 90"/>
                              <a:gd name="T41" fmla="*/ 65 h 88"/>
                              <a:gd name="T42" fmla="*/ 14 w 90"/>
                              <a:gd name="T43" fmla="*/ 74 h 88"/>
                              <a:gd name="T44" fmla="*/ 23 w 90"/>
                              <a:gd name="T45" fmla="*/ 82 h 88"/>
                              <a:gd name="T46" fmla="*/ 34 w 90"/>
                              <a:gd name="T47" fmla="*/ 85 h 88"/>
                              <a:gd name="T48" fmla="*/ 45 w 90"/>
                              <a:gd name="T4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88">
                                <a:moveTo>
                                  <a:pt x="45" y="88"/>
                                </a:moveTo>
                                <a:lnTo>
                                  <a:pt x="56" y="85"/>
                                </a:lnTo>
                                <a:lnTo>
                                  <a:pt x="68" y="82"/>
                                </a:lnTo>
                                <a:lnTo>
                                  <a:pt x="76" y="74"/>
                                </a:lnTo>
                                <a:lnTo>
                                  <a:pt x="84" y="65"/>
                                </a:lnTo>
                                <a:lnTo>
                                  <a:pt x="87" y="57"/>
                                </a:lnTo>
                                <a:lnTo>
                                  <a:pt x="90" y="43"/>
                                </a:lnTo>
                                <a:lnTo>
                                  <a:pt x="87" y="31"/>
                                </a:lnTo>
                                <a:lnTo>
                                  <a:pt x="84" y="23"/>
                                </a:lnTo>
                                <a:lnTo>
                                  <a:pt x="76" y="12"/>
                                </a:lnTo>
                                <a:lnTo>
                                  <a:pt x="68" y="6"/>
                                </a:lnTo>
                                <a:lnTo>
                                  <a:pt x="56" y="0"/>
                                </a:lnTo>
                                <a:lnTo>
                                  <a:pt x="45" y="0"/>
                                </a:lnTo>
                                <a:lnTo>
                                  <a:pt x="34" y="0"/>
                                </a:lnTo>
                                <a:lnTo>
                                  <a:pt x="23" y="6"/>
                                </a:lnTo>
                                <a:lnTo>
                                  <a:pt x="14" y="12"/>
                                </a:lnTo>
                                <a:lnTo>
                                  <a:pt x="9" y="23"/>
                                </a:lnTo>
                                <a:lnTo>
                                  <a:pt x="3" y="31"/>
                                </a:lnTo>
                                <a:lnTo>
                                  <a:pt x="0" y="43"/>
                                </a:lnTo>
                                <a:lnTo>
                                  <a:pt x="3" y="57"/>
                                </a:lnTo>
                                <a:lnTo>
                                  <a:pt x="9" y="65"/>
                                </a:lnTo>
                                <a:lnTo>
                                  <a:pt x="14" y="74"/>
                                </a:lnTo>
                                <a:lnTo>
                                  <a:pt x="23" y="82"/>
                                </a:lnTo>
                                <a:lnTo>
                                  <a:pt x="34" y="85"/>
                                </a:lnTo>
                                <a:lnTo>
                                  <a:pt x="45" y="88"/>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17"/>
                        <wps:cNvSpPr>
                          <a:spLocks/>
                        </wps:cNvSpPr>
                        <wps:spPr bwMode="auto">
                          <a:xfrm>
                            <a:off x="1750" y="1742"/>
                            <a:ext cx="90" cy="90"/>
                          </a:xfrm>
                          <a:custGeom>
                            <a:avLst/>
                            <a:gdLst>
                              <a:gd name="T0" fmla="*/ 45 w 90"/>
                              <a:gd name="T1" fmla="*/ 90 h 90"/>
                              <a:gd name="T2" fmla="*/ 56 w 90"/>
                              <a:gd name="T3" fmla="*/ 87 h 90"/>
                              <a:gd name="T4" fmla="*/ 67 w 90"/>
                              <a:gd name="T5" fmla="*/ 82 h 90"/>
                              <a:gd name="T6" fmla="*/ 76 w 90"/>
                              <a:gd name="T7" fmla="*/ 76 h 90"/>
                              <a:gd name="T8" fmla="*/ 84 w 90"/>
                              <a:gd name="T9" fmla="*/ 68 h 90"/>
                              <a:gd name="T10" fmla="*/ 87 w 90"/>
                              <a:gd name="T11" fmla="*/ 56 h 90"/>
                              <a:gd name="T12" fmla="*/ 90 w 90"/>
                              <a:gd name="T13" fmla="*/ 45 h 90"/>
                              <a:gd name="T14" fmla="*/ 87 w 90"/>
                              <a:gd name="T15" fmla="*/ 34 h 90"/>
                              <a:gd name="T16" fmla="*/ 84 w 90"/>
                              <a:gd name="T17" fmla="*/ 23 h 90"/>
                              <a:gd name="T18" fmla="*/ 76 w 90"/>
                              <a:gd name="T19" fmla="*/ 14 h 90"/>
                              <a:gd name="T20" fmla="*/ 67 w 90"/>
                              <a:gd name="T21" fmla="*/ 8 h 90"/>
                              <a:gd name="T22" fmla="*/ 56 w 90"/>
                              <a:gd name="T23" fmla="*/ 3 h 90"/>
                              <a:gd name="T24" fmla="*/ 45 w 90"/>
                              <a:gd name="T25" fmla="*/ 0 h 90"/>
                              <a:gd name="T26" fmla="*/ 34 w 90"/>
                              <a:gd name="T27" fmla="*/ 3 h 90"/>
                              <a:gd name="T28" fmla="*/ 23 w 90"/>
                              <a:gd name="T29" fmla="*/ 8 h 90"/>
                              <a:gd name="T30" fmla="*/ 14 w 90"/>
                              <a:gd name="T31" fmla="*/ 14 h 90"/>
                              <a:gd name="T32" fmla="*/ 8 w 90"/>
                              <a:gd name="T33" fmla="*/ 23 h 90"/>
                              <a:gd name="T34" fmla="*/ 3 w 90"/>
                              <a:gd name="T35" fmla="*/ 34 h 90"/>
                              <a:gd name="T36" fmla="*/ 0 w 90"/>
                              <a:gd name="T37" fmla="*/ 45 h 90"/>
                              <a:gd name="T38" fmla="*/ 3 w 90"/>
                              <a:gd name="T39" fmla="*/ 56 h 90"/>
                              <a:gd name="T40" fmla="*/ 8 w 90"/>
                              <a:gd name="T41" fmla="*/ 68 h 90"/>
                              <a:gd name="T42" fmla="*/ 14 w 90"/>
                              <a:gd name="T43" fmla="*/ 76 h 90"/>
                              <a:gd name="T44" fmla="*/ 23 w 90"/>
                              <a:gd name="T45" fmla="*/ 82 h 90"/>
                              <a:gd name="T46" fmla="*/ 34 w 90"/>
                              <a:gd name="T47" fmla="*/ 87 h 90"/>
                              <a:gd name="T48" fmla="*/ 45 w 90"/>
                              <a:gd name="T4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90">
                                <a:moveTo>
                                  <a:pt x="45" y="90"/>
                                </a:moveTo>
                                <a:lnTo>
                                  <a:pt x="56" y="87"/>
                                </a:lnTo>
                                <a:lnTo>
                                  <a:pt x="67" y="82"/>
                                </a:lnTo>
                                <a:lnTo>
                                  <a:pt x="76" y="76"/>
                                </a:lnTo>
                                <a:lnTo>
                                  <a:pt x="84" y="68"/>
                                </a:lnTo>
                                <a:lnTo>
                                  <a:pt x="87" y="56"/>
                                </a:lnTo>
                                <a:lnTo>
                                  <a:pt x="90" y="45"/>
                                </a:lnTo>
                                <a:lnTo>
                                  <a:pt x="87" y="34"/>
                                </a:lnTo>
                                <a:lnTo>
                                  <a:pt x="84" y="23"/>
                                </a:lnTo>
                                <a:lnTo>
                                  <a:pt x="76" y="14"/>
                                </a:lnTo>
                                <a:lnTo>
                                  <a:pt x="67" y="8"/>
                                </a:lnTo>
                                <a:lnTo>
                                  <a:pt x="56" y="3"/>
                                </a:lnTo>
                                <a:lnTo>
                                  <a:pt x="45" y="0"/>
                                </a:lnTo>
                                <a:lnTo>
                                  <a:pt x="34" y="3"/>
                                </a:lnTo>
                                <a:lnTo>
                                  <a:pt x="23" y="8"/>
                                </a:lnTo>
                                <a:lnTo>
                                  <a:pt x="14" y="14"/>
                                </a:lnTo>
                                <a:lnTo>
                                  <a:pt x="8" y="23"/>
                                </a:lnTo>
                                <a:lnTo>
                                  <a:pt x="3" y="34"/>
                                </a:lnTo>
                                <a:lnTo>
                                  <a:pt x="0" y="45"/>
                                </a:lnTo>
                                <a:lnTo>
                                  <a:pt x="3" y="56"/>
                                </a:lnTo>
                                <a:lnTo>
                                  <a:pt x="8" y="68"/>
                                </a:lnTo>
                                <a:lnTo>
                                  <a:pt x="14" y="76"/>
                                </a:lnTo>
                                <a:lnTo>
                                  <a:pt x="23" y="82"/>
                                </a:lnTo>
                                <a:lnTo>
                                  <a:pt x="34" y="87"/>
                                </a:lnTo>
                                <a:lnTo>
                                  <a:pt x="45" y="9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18"/>
                        <wps:cNvSpPr>
                          <a:spLocks/>
                        </wps:cNvSpPr>
                        <wps:spPr bwMode="auto">
                          <a:xfrm>
                            <a:off x="1747" y="1846"/>
                            <a:ext cx="90" cy="87"/>
                          </a:xfrm>
                          <a:custGeom>
                            <a:avLst/>
                            <a:gdLst>
                              <a:gd name="T0" fmla="*/ 45 w 90"/>
                              <a:gd name="T1" fmla="*/ 87 h 87"/>
                              <a:gd name="T2" fmla="*/ 56 w 90"/>
                              <a:gd name="T3" fmla="*/ 85 h 87"/>
                              <a:gd name="T4" fmla="*/ 68 w 90"/>
                              <a:gd name="T5" fmla="*/ 82 h 87"/>
                              <a:gd name="T6" fmla="*/ 76 w 90"/>
                              <a:gd name="T7" fmla="*/ 73 h 87"/>
                              <a:gd name="T8" fmla="*/ 84 w 90"/>
                              <a:gd name="T9" fmla="*/ 65 h 87"/>
                              <a:gd name="T10" fmla="*/ 87 w 90"/>
                              <a:gd name="T11" fmla="*/ 54 h 87"/>
                              <a:gd name="T12" fmla="*/ 90 w 90"/>
                              <a:gd name="T13" fmla="*/ 42 h 87"/>
                              <a:gd name="T14" fmla="*/ 87 w 90"/>
                              <a:gd name="T15" fmla="*/ 31 h 87"/>
                              <a:gd name="T16" fmla="*/ 84 w 90"/>
                              <a:gd name="T17" fmla="*/ 20 h 87"/>
                              <a:gd name="T18" fmla="*/ 76 w 90"/>
                              <a:gd name="T19" fmla="*/ 11 h 87"/>
                              <a:gd name="T20" fmla="*/ 68 w 90"/>
                              <a:gd name="T21" fmla="*/ 6 h 87"/>
                              <a:gd name="T22" fmla="*/ 56 w 90"/>
                              <a:gd name="T23" fmla="*/ 0 h 87"/>
                              <a:gd name="T24" fmla="*/ 45 w 90"/>
                              <a:gd name="T25" fmla="*/ 0 h 87"/>
                              <a:gd name="T26" fmla="*/ 34 w 90"/>
                              <a:gd name="T27" fmla="*/ 0 h 87"/>
                              <a:gd name="T28" fmla="*/ 23 w 90"/>
                              <a:gd name="T29" fmla="*/ 6 h 87"/>
                              <a:gd name="T30" fmla="*/ 14 w 90"/>
                              <a:gd name="T31" fmla="*/ 11 h 87"/>
                              <a:gd name="T32" fmla="*/ 9 w 90"/>
                              <a:gd name="T33" fmla="*/ 20 h 87"/>
                              <a:gd name="T34" fmla="*/ 3 w 90"/>
                              <a:gd name="T35" fmla="*/ 31 h 87"/>
                              <a:gd name="T36" fmla="*/ 0 w 90"/>
                              <a:gd name="T37" fmla="*/ 42 h 87"/>
                              <a:gd name="T38" fmla="*/ 3 w 90"/>
                              <a:gd name="T39" fmla="*/ 54 h 87"/>
                              <a:gd name="T40" fmla="*/ 9 w 90"/>
                              <a:gd name="T41" fmla="*/ 65 h 87"/>
                              <a:gd name="T42" fmla="*/ 14 w 90"/>
                              <a:gd name="T43" fmla="*/ 73 h 87"/>
                              <a:gd name="T44" fmla="*/ 23 w 90"/>
                              <a:gd name="T45" fmla="*/ 82 h 87"/>
                              <a:gd name="T46" fmla="*/ 34 w 90"/>
                              <a:gd name="T47" fmla="*/ 85 h 87"/>
                              <a:gd name="T48" fmla="*/ 45 w 90"/>
                              <a:gd name="T4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87">
                                <a:moveTo>
                                  <a:pt x="45" y="87"/>
                                </a:moveTo>
                                <a:lnTo>
                                  <a:pt x="56" y="85"/>
                                </a:lnTo>
                                <a:lnTo>
                                  <a:pt x="68" y="82"/>
                                </a:lnTo>
                                <a:lnTo>
                                  <a:pt x="76" y="73"/>
                                </a:lnTo>
                                <a:lnTo>
                                  <a:pt x="84" y="65"/>
                                </a:lnTo>
                                <a:lnTo>
                                  <a:pt x="87" y="54"/>
                                </a:lnTo>
                                <a:lnTo>
                                  <a:pt x="90" y="42"/>
                                </a:lnTo>
                                <a:lnTo>
                                  <a:pt x="87" y="31"/>
                                </a:lnTo>
                                <a:lnTo>
                                  <a:pt x="84" y="20"/>
                                </a:lnTo>
                                <a:lnTo>
                                  <a:pt x="76" y="11"/>
                                </a:lnTo>
                                <a:lnTo>
                                  <a:pt x="68" y="6"/>
                                </a:lnTo>
                                <a:lnTo>
                                  <a:pt x="56" y="0"/>
                                </a:lnTo>
                                <a:lnTo>
                                  <a:pt x="45" y="0"/>
                                </a:lnTo>
                                <a:lnTo>
                                  <a:pt x="34" y="0"/>
                                </a:lnTo>
                                <a:lnTo>
                                  <a:pt x="23" y="6"/>
                                </a:lnTo>
                                <a:lnTo>
                                  <a:pt x="14" y="11"/>
                                </a:lnTo>
                                <a:lnTo>
                                  <a:pt x="9" y="20"/>
                                </a:lnTo>
                                <a:lnTo>
                                  <a:pt x="3" y="31"/>
                                </a:lnTo>
                                <a:lnTo>
                                  <a:pt x="0" y="42"/>
                                </a:lnTo>
                                <a:lnTo>
                                  <a:pt x="3" y="54"/>
                                </a:lnTo>
                                <a:lnTo>
                                  <a:pt x="9" y="65"/>
                                </a:lnTo>
                                <a:lnTo>
                                  <a:pt x="14" y="73"/>
                                </a:lnTo>
                                <a:lnTo>
                                  <a:pt x="23" y="82"/>
                                </a:lnTo>
                                <a:lnTo>
                                  <a:pt x="34" y="85"/>
                                </a:lnTo>
                                <a:lnTo>
                                  <a:pt x="45" y="87"/>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19"/>
                        <wps:cNvSpPr>
                          <a:spLocks/>
                        </wps:cNvSpPr>
                        <wps:spPr bwMode="auto">
                          <a:xfrm>
                            <a:off x="1750" y="2049"/>
                            <a:ext cx="90" cy="87"/>
                          </a:xfrm>
                          <a:custGeom>
                            <a:avLst/>
                            <a:gdLst>
                              <a:gd name="T0" fmla="*/ 45 w 90"/>
                              <a:gd name="T1" fmla="*/ 87 h 87"/>
                              <a:gd name="T2" fmla="*/ 56 w 90"/>
                              <a:gd name="T3" fmla="*/ 87 h 87"/>
                              <a:gd name="T4" fmla="*/ 67 w 90"/>
                              <a:gd name="T5" fmla="*/ 81 h 87"/>
                              <a:gd name="T6" fmla="*/ 76 w 90"/>
                              <a:gd name="T7" fmla="*/ 76 h 87"/>
                              <a:gd name="T8" fmla="*/ 84 w 90"/>
                              <a:gd name="T9" fmla="*/ 67 h 87"/>
                              <a:gd name="T10" fmla="*/ 87 w 90"/>
                              <a:gd name="T11" fmla="*/ 56 h 87"/>
                              <a:gd name="T12" fmla="*/ 90 w 90"/>
                              <a:gd name="T13" fmla="*/ 45 h 87"/>
                              <a:gd name="T14" fmla="*/ 87 w 90"/>
                              <a:gd name="T15" fmla="*/ 34 h 87"/>
                              <a:gd name="T16" fmla="*/ 84 w 90"/>
                              <a:gd name="T17" fmla="*/ 22 h 87"/>
                              <a:gd name="T18" fmla="*/ 76 w 90"/>
                              <a:gd name="T19" fmla="*/ 14 h 87"/>
                              <a:gd name="T20" fmla="*/ 67 w 90"/>
                              <a:gd name="T21" fmla="*/ 5 h 87"/>
                              <a:gd name="T22" fmla="*/ 56 w 90"/>
                              <a:gd name="T23" fmla="*/ 3 h 87"/>
                              <a:gd name="T24" fmla="*/ 45 w 90"/>
                              <a:gd name="T25" fmla="*/ 0 h 87"/>
                              <a:gd name="T26" fmla="*/ 34 w 90"/>
                              <a:gd name="T27" fmla="*/ 3 h 87"/>
                              <a:gd name="T28" fmla="*/ 23 w 90"/>
                              <a:gd name="T29" fmla="*/ 5 h 87"/>
                              <a:gd name="T30" fmla="*/ 14 w 90"/>
                              <a:gd name="T31" fmla="*/ 14 h 87"/>
                              <a:gd name="T32" fmla="*/ 8 w 90"/>
                              <a:gd name="T33" fmla="*/ 22 h 87"/>
                              <a:gd name="T34" fmla="*/ 3 w 90"/>
                              <a:gd name="T35" fmla="*/ 34 h 87"/>
                              <a:gd name="T36" fmla="*/ 0 w 90"/>
                              <a:gd name="T37" fmla="*/ 45 h 87"/>
                              <a:gd name="T38" fmla="*/ 3 w 90"/>
                              <a:gd name="T39" fmla="*/ 56 h 87"/>
                              <a:gd name="T40" fmla="*/ 8 w 90"/>
                              <a:gd name="T41" fmla="*/ 67 h 87"/>
                              <a:gd name="T42" fmla="*/ 14 w 90"/>
                              <a:gd name="T43" fmla="*/ 76 h 87"/>
                              <a:gd name="T44" fmla="*/ 23 w 90"/>
                              <a:gd name="T45" fmla="*/ 81 h 87"/>
                              <a:gd name="T46" fmla="*/ 34 w 90"/>
                              <a:gd name="T47" fmla="*/ 87 h 87"/>
                              <a:gd name="T48" fmla="*/ 45 w 90"/>
                              <a:gd name="T4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87">
                                <a:moveTo>
                                  <a:pt x="45" y="87"/>
                                </a:moveTo>
                                <a:lnTo>
                                  <a:pt x="56" y="87"/>
                                </a:lnTo>
                                <a:lnTo>
                                  <a:pt x="67" y="81"/>
                                </a:lnTo>
                                <a:lnTo>
                                  <a:pt x="76" y="76"/>
                                </a:lnTo>
                                <a:lnTo>
                                  <a:pt x="84" y="67"/>
                                </a:lnTo>
                                <a:lnTo>
                                  <a:pt x="87" y="56"/>
                                </a:lnTo>
                                <a:lnTo>
                                  <a:pt x="90" y="45"/>
                                </a:lnTo>
                                <a:lnTo>
                                  <a:pt x="87" y="34"/>
                                </a:lnTo>
                                <a:lnTo>
                                  <a:pt x="84" y="22"/>
                                </a:lnTo>
                                <a:lnTo>
                                  <a:pt x="76" y="14"/>
                                </a:lnTo>
                                <a:lnTo>
                                  <a:pt x="67" y="5"/>
                                </a:lnTo>
                                <a:lnTo>
                                  <a:pt x="56" y="3"/>
                                </a:lnTo>
                                <a:lnTo>
                                  <a:pt x="45" y="0"/>
                                </a:lnTo>
                                <a:lnTo>
                                  <a:pt x="34" y="3"/>
                                </a:lnTo>
                                <a:lnTo>
                                  <a:pt x="23" y="5"/>
                                </a:lnTo>
                                <a:lnTo>
                                  <a:pt x="14" y="14"/>
                                </a:lnTo>
                                <a:lnTo>
                                  <a:pt x="8" y="22"/>
                                </a:lnTo>
                                <a:lnTo>
                                  <a:pt x="3" y="34"/>
                                </a:lnTo>
                                <a:lnTo>
                                  <a:pt x="0" y="45"/>
                                </a:lnTo>
                                <a:lnTo>
                                  <a:pt x="3" y="56"/>
                                </a:lnTo>
                                <a:lnTo>
                                  <a:pt x="8" y="67"/>
                                </a:lnTo>
                                <a:lnTo>
                                  <a:pt x="14" y="76"/>
                                </a:lnTo>
                                <a:lnTo>
                                  <a:pt x="23" y="81"/>
                                </a:lnTo>
                                <a:lnTo>
                                  <a:pt x="34" y="87"/>
                                </a:lnTo>
                                <a:lnTo>
                                  <a:pt x="45" y="87"/>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620"/>
                        <wps:cNvCnPr/>
                        <wps:spPr bwMode="auto">
                          <a:xfrm flipH="1">
                            <a:off x="1567" y="2246"/>
                            <a:ext cx="748" cy="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5" name="Line 621"/>
                        <wps:cNvCnPr/>
                        <wps:spPr bwMode="auto">
                          <a:xfrm flipV="1">
                            <a:off x="2185" y="2249"/>
                            <a:ext cx="127" cy="123"/>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 name="Line 622"/>
                        <wps:cNvCnPr/>
                        <wps:spPr bwMode="auto">
                          <a:xfrm flipV="1">
                            <a:off x="2118" y="2246"/>
                            <a:ext cx="129"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 name="Line 623"/>
                        <wps:cNvCnPr/>
                        <wps:spPr bwMode="auto">
                          <a:xfrm flipV="1">
                            <a:off x="2053" y="2246"/>
                            <a:ext cx="130"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8" name="Line 624"/>
                        <wps:cNvCnPr/>
                        <wps:spPr bwMode="auto">
                          <a:xfrm flipV="1">
                            <a:off x="1992" y="2246"/>
                            <a:ext cx="129"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9" name="Line 625"/>
                        <wps:cNvCnPr/>
                        <wps:spPr bwMode="auto">
                          <a:xfrm flipV="1">
                            <a:off x="1933" y="2246"/>
                            <a:ext cx="129"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0" name="Line 626"/>
                        <wps:cNvCnPr/>
                        <wps:spPr bwMode="auto">
                          <a:xfrm flipV="1">
                            <a:off x="1874" y="2246"/>
                            <a:ext cx="129"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1" name="Line 627"/>
                        <wps:cNvCnPr/>
                        <wps:spPr bwMode="auto">
                          <a:xfrm flipV="1">
                            <a:off x="1812" y="2246"/>
                            <a:ext cx="129"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2" name="Line 628"/>
                        <wps:cNvCnPr/>
                        <wps:spPr bwMode="auto">
                          <a:xfrm flipV="1">
                            <a:off x="1747" y="2246"/>
                            <a:ext cx="129"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3" name="Line 629"/>
                        <wps:cNvCnPr/>
                        <wps:spPr bwMode="auto">
                          <a:xfrm flipV="1">
                            <a:off x="1677" y="2246"/>
                            <a:ext cx="129"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4" name="Line 630"/>
                        <wps:cNvCnPr/>
                        <wps:spPr bwMode="auto">
                          <a:xfrm flipV="1">
                            <a:off x="1612" y="2246"/>
                            <a:ext cx="130"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5" name="Line 631"/>
                        <wps:cNvCnPr/>
                        <wps:spPr bwMode="auto">
                          <a:xfrm flipV="1">
                            <a:off x="1551" y="2246"/>
                            <a:ext cx="126" cy="12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6" name="Line 632"/>
                        <wps:cNvCnPr/>
                        <wps:spPr bwMode="auto">
                          <a:xfrm flipV="1">
                            <a:off x="1492" y="2246"/>
                            <a:ext cx="129" cy="124"/>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7" name="Line 633"/>
                        <wps:cNvCnPr/>
                        <wps:spPr bwMode="auto">
                          <a:xfrm flipV="1">
                            <a:off x="1438" y="2246"/>
                            <a:ext cx="127" cy="124"/>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634"/>
                        <wps:cNvSpPr>
                          <a:spLocks/>
                        </wps:cNvSpPr>
                        <wps:spPr bwMode="auto">
                          <a:xfrm>
                            <a:off x="1747" y="796"/>
                            <a:ext cx="87" cy="88"/>
                          </a:xfrm>
                          <a:custGeom>
                            <a:avLst/>
                            <a:gdLst>
                              <a:gd name="T0" fmla="*/ 42 w 87"/>
                              <a:gd name="T1" fmla="*/ 88 h 88"/>
                              <a:gd name="T2" fmla="*/ 56 w 87"/>
                              <a:gd name="T3" fmla="*/ 85 h 88"/>
                              <a:gd name="T4" fmla="*/ 65 w 87"/>
                              <a:gd name="T5" fmla="*/ 82 h 88"/>
                              <a:gd name="T6" fmla="*/ 76 w 87"/>
                              <a:gd name="T7" fmla="*/ 74 h 88"/>
                              <a:gd name="T8" fmla="*/ 82 w 87"/>
                              <a:gd name="T9" fmla="*/ 65 h 88"/>
                              <a:gd name="T10" fmla="*/ 87 w 87"/>
                              <a:gd name="T11" fmla="*/ 54 h 88"/>
                              <a:gd name="T12" fmla="*/ 87 w 87"/>
                              <a:gd name="T13" fmla="*/ 43 h 88"/>
                              <a:gd name="T14" fmla="*/ 87 w 87"/>
                              <a:gd name="T15" fmla="*/ 31 h 88"/>
                              <a:gd name="T16" fmla="*/ 82 w 87"/>
                              <a:gd name="T17" fmla="*/ 20 h 88"/>
                              <a:gd name="T18" fmla="*/ 76 w 87"/>
                              <a:gd name="T19" fmla="*/ 12 h 88"/>
                              <a:gd name="T20" fmla="*/ 65 w 87"/>
                              <a:gd name="T21" fmla="*/ 6 h 88"/>
                              <a:gd name="T22" fmla="*/ 56 w 87"/>
                              <a:gd name="T23" fmla="*/ 0 h 88"/>
                              <a:gd name="T24" fmla="*/ 42 w 87"/>
                              <a:gd name="T25" fmla="*/ 0 h 88"/>
                              <a:gd name="T26" fmla="*/ 31 w 87"/>
                              <a:gd name="T27" fmla="*/ 0 h 88"/>
                              <a:gd name="T28" fmla="*/ 20 w 87"/>
                              <a:gd name="T29" fmla="*/ 6 h 88"/>
                              <a:gd name="T30" fmla="*/ 11 w 87"/>
                              <a:gd name="T31" fmla="*/ 12 h 88"/>
                              <a:gd name="T32" fmla="*/ 6 w 87"/>
                              <a:gd name="T33" fmla="*/ 20 h 88"/>
                              <a:gd name="T34" fmla="*/ 0 w 87"/>
                              <a:gd name="T35" fmla="*/ 31 h 88"/>
                              <a:gd name="T36" fmla="*/ 0 w 87"/>
                              <a:gd name="T37" fmla="*/ 43 h 88"/>
                              <a:gd name="T38" fmla="*/ 0 w 87"/>
                              <a:gd name="T39" fmla="*/ 54 h 88"/>
                              <a:gd name="T40" fmla="*/ 6 w 87"/>
                              <a:gd name="T41" fmla="*/ 65 h 88"/>
                              <a:gd name="T42" fmla="*/ 11 w 87"/>
                              <a:gd name="T43" fmla="*/ 74 h 88"/>
                              <a:gd name="T44" fmla="*/ 20 w 87"/>
                              <a:gd name="T45" fmla="*/ 82 h 88"/>
                              <a:gd name="T46" fmla="*/ 31 w 87"/>
                              <a:gd name="T47" fmla="*/ 85 h 88"/>
                              <a:gd name="T48" fmla="*/ 42 w 87"/>
                              <a:gd name="T4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7" h="88">
                                <a:moveTo>
                                  <a:pt x="42" y="88"/>
                                </a:moveTo>
                                <a:lnTo>
                                  <a:pt x="56" y="85"/>
                                </a:lnTo>
                                <a:lnTo>
                                  <a:pt x="65" y="82"/>
                                </a:lnTo>
                                <a:lnTo>
                                  <a:pt x="76" y="74"/>
                                </a:lnTo>
                                <a:lnTo>
                                  <a:pt x="82" y="65"/>
                                </a:lnTo>
                                <a:lnTo>
                                  <a:pt x="87" y="54"/>
                                </a:lnTo>
                                <a:lnTo>
                                  <a:pt x="87" y="43"/>
                                </a:lnTo>
                                <a:lnTo>
                                  <a:pt x="87" y="31"/>
                                </a:lnTo>
                                <a:lnTo>
                                  <a:pt x="82" y="20"/>
                                </a:lnTo>
                                <a:lnTo>
                                  <a:pt x="76" y="12"/>
                                </a:lnTo>
                                <a:lnTo>
                                  <a:pt x="65" y="6"/>
                                </a:lnTo>
                                <a:lnTo>
                                  <a:pt x="56" y="0"/>
                                </a:lnTo>
                                <a:lnTo>
                                  <a:pt x="42" y="0"/>
                                </a:lnTo>
                                <a:lnTo>
                                  <a:pt x="31" y="0"/>
                                </a:lnTo>
                                <a:lnTo>
                                  <a:pt x="20" y="6"/>
                                </a:lnTo>
                                <a:lnTo>
                                  <a:pt x="11" y="12"/>
                                </a:lnTo>
                                <a:lnTo>
                                  <a:pt x="6" y="20"/>
                                </a:lnTo>
                                <a:lnTo>
                                  <a:pt x="0" y="31"/>
                                </a:lnTo>
                                <a:lnTo>
                                  <a:pt x="0" y="43"/>
                                </a:lnTo>
                                <a:lnTo>
                                  <a:pt x="0" y="54"/>
                                </a:lnTo>
                                <a:lnTo>
                                  <a:pt x="6" y="65"/>
                                </a:lnTo>
                                <a:lnTo>
                                  <a:pt x="11" y="74"/>
                                </a:lnTo>
                                <a:lnTo>
                                  <a:pt x="20" y="82"/>
                                </a:lnTo>
                                <a:lnTo>
                                  <a:pt x="31" y="85"/>
                                </a:lnTo>
                                <a:lnTo>
                                  <a:pt x="42" y="88"/>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635"/>
                        <wps:cNvCnPr/>
                        <wps:spPr bwMode="auto">
                          <a:xfrm>
                            <a:off x="1497" y="504"/>
                            <a:ext cx="747" cy="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0" name="Line 636"/>
                        <wps:cNvCnPr/>
                        <wps:spPr bwMode="auto">
                          <a:xfrm flipH="1">
                            <a:off x="1500" y="377"/>
                            <a:ext cx="126"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1" name="Line 637"/>
                        <wps:cNvCnPr/>
                        <wps:spPr bwMode="auto">
                          <a:xfrm flipH="1">
                            <a:off x="1565" y="377"/>
                            <a:ext cx="126"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2" name="Line 638"/>
                        <wps:cNvCnPr/>
                        <wps:spPr bwMode="auto">
                          <a:xfrm flipH="1">
                            <a:off x="1629" y="377"/>
                            <a:ext cx="129"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3" name="Line 639"/>
                        <wps:cNvCnPr/>
                        <wps:spPr bwMode="auto">
                          <a:xfrm flipH="1">
                            <a:off x="1691" y="377"/>
                            <a:ext cx="129"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0"/>
                        <wps:cNvCnPr/>
                        <wps:spPr bwMode="auto">
                          <a:xfrm flipH="1">
                            <a:off x="1750" y="377"/>
                            <a:ext cx="129"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5" name="Line 641"/>
                        <wps:cNvCnPr/>
                        <wps:spPr bwMode="auto">
                          <a:xfrm flipH="1">
                            <a:off x="1809" y="377"/>
                            <a:ext cx="129"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6" name="Line 642"/>
                        <wps:cNvCnPr/>
                        <wps:spPr bwMode="auto">
                          <a:xfrm flipH="1">
                            <a:off x="1871" y="377"/>
                            <a:ext cx="129"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7" name="Line 643"/>
                        <wps:cNvCnPr/>
                        <wps:spPr bwMode="auto">
                          <a:xfrm flipH="1">
                            <a:off x="1935" y="377"/>
                            <a:ext cx="130"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8" name="Line 644"/>
                        <wps:cNvCnPr/>
                        <wps:spPr bwMode="auto">
                          <a:xfrm flipH="1">
                            <a:off x="2006" y="377"/>
                            <a:ext cx="126"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9" name="Line 645"/>
                        <wps:cNvCnPr/>
                        <wps:spPr bwMode="auto">
                          <a:xfrm flipH="1">
                            <a:off x="2070" y="377"/>
                            <a:ext cx="129"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0" name="Line 646"/>
                        <wps:cNvCnPr/>
                        <wps:spPr bwMode="auto">
                          <a:xfrm flipH="1">
                            <a:off x="2135" y="377"/>
                            <a:ext cx="126"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1" name="Line 647"/>
                        <wps:cNvCnPr/>
                        <wps:spPr bwMode="auto">
                          <a:xfrm flipH="1">
                            <a:off x="2191" y="377"/>
                            <a:ext cx="129"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2" name="Line 648"/>
                        <wps:cNvCnPr/>
                        <wps:spPr bwMode="auto">
                          <a:xfrm flipH="1">
                            <a:off x="2247" y="377"/>
                            <a:ext cx="127"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649"/>
                        <wps:cNvSpPr>
                          <a:spLocks/>
                        </wps:cNvSpPr>
                        <wps:spPr bwMode="auto">
                          <a:xfrm>
                            <a:off x="1747" y="591"/>
                            <a:ext cx="90" cy="87"/>
                          </a:xfrm>
                          <a:custGeom>
                            <a:avLst/>
                            <a:gdLst>
                              <a:gd name="T0" fmla="*/ 45 w 90"/>
                              <a:gd name="T1" fmla="*/ 87 h 87"/>
                              <a:gd name="T2" fmla="*/ 56 w 90"/>
                              <a:gd name="T3" fmla="*/ 87 h 87"/>
                              <a:gd name="T4" fmla="*/ 68 w 90"/>
                              <a:gd name="T5" fmla="*/ 82 h 87"/>
                              <a:gd name="T6" fmla="*/ 76 w 90"/>
                              <a:gd name="T7" fmla="*/ 76 h 87"/>
                              <a:gd name="T8" fmla="*/ 84 w 90"/>
                              <a:gd name="T9" fmla="*/ 68 h 87"/>
                              <a:gd name="T10" fmla="*/ 87 w 90"/>
                              <a:gd name="T11" fmla="*/ 56 h 87"/>
                              <a:gd name="T12" fmla="*/ 90 w 90"/>
                              <a:gd name="T13" fmla="*/ 45 h 87"/>
                              <a:gd name="T14" fmla="*/ 87 w 90"/>
                              <a:gd name="T15" fmla="*/ 34 h 87"/>
                              <a:gd name="T16" fmla="*/ 84 w 90"/>
                              <a:gd name="T17" fmla="*/ 23 h 87"/>
                              <a:gd name="T18" fmla="*/ 76 w 90"/>
                              <a:gd name="T19" fmla="*/ 14 h 87"/>
                              <a:gd name="T20" fmla="*/ 68 w 90"/>
                              <a:gd name="T21" fmla="*/ 6 h 87"/>
                              <a:gd name="T22" fmla="*/ 56 w 90"/>
                              <a:gd name="T23" fmla="*/ 3 h 87"/>
                              <a:gd name="T24" fmla="*/ 45 w 90"/>
                              <a:gd name="T25" fmla="*/ 0 h 87"/>
                              <a:gd name="T26" fmla="*/ 34 w 90"/>
                              <a:gd name="T27" fmla="*/ 3 h 87"/>
                              <a:gd name="T28" fmla="*/ 23 w 90"/>
                              <a:gd name="T29" fmla="*/ 6 h 87"/>
                              <a:gd name="T30" fmla="*/ 14 w 90"/>
                              <a:gd name="T31" fmla="*/ 14 h 87"/>
                              <a:gd name="T32" fmla="*/ 9 w 90"/>
                              <a:gd name="T33" fmla="*/ 23 h 87"/>
                              <a:gd name="T34" fmla="*/ 3 w 90"/>
                              <a:gd name="T35" fmla="*/ 34 h 87"/>
                              <a:gd name="T36" fmla="*/ 0 w 90"/>
                              <a:gd name="T37" fmla="*/ 45 h 87"/>
                              <a:gd name="T38" fmla="*/ 3 w 90"/>
                              <a:gd name="T39" fmla="*/ 56 h 87"/>
                              <a:gd name="T40" fmla="*/ 9 w 90"/>
                              <a:gd name="T41" fmla="*/ 68 h 87"/>
                              <a:gd name="T42" fmla="*/ 14 w 90"/>
                              <a:gd name="T43" fmla="*/ 76 h 87"/>
                              <a:gd name="T44" fmla="*/ 23 w 90"/>
                              <a:gd name="T45" fmla="*/ 82 h 87"/>
                              <a:gd name="T46" fmla="*/ 34 w 90"/>
                              <a:gd name="T47" fmla="*/ 87 h 87"/>
                              <a:gd name="T48" fmla="*/ 45 w 90"/>
                              <a:gd name="T4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87">
                                <a:moveTo>
                                  <a:pt x="45" y="87"/>
                                </a:moveTo>
                                <a:lnTo>
                                  <a:pt x="56" y="87"/>
                                </a:lnTo>
                                <a:lnTo>
                                  <a:pt x="68" y="82"/>
                                </a:lnTo>
                                <a:lnTo>
                                  <a:pt x="76" y="76"/>
                                </a:lnTo>
                                <a:lnTo>
                                  <a:pt x="84" y="68"/>
                                </a:lnTo>
                                <a:lnTo>
                                  <a:pt x="87" y="56"/>
                                </a:lnTo>
                                <a:lnTo>
                                  <a:pt x="90" y="45"/>
                                </a:lnTo>
                                <a:lnTo>
                                  <a:pt x="87" y="34"/>
                                </a:lnTo>
                                <a:lnTo>
                                  <a:pt x="84" y="23"/>
                                </a:lnTo>
                                <a:lnTo>
                                  <a:pt x="76" y="14"/>
                                </a:lnTo>
                                <a:lnTo>
                                  <a:pt x="68" y="6"/>
                                </a:lnTo>
                                <a:lnTo>
                                  <a:pt x="56" y="3"/>
                                </a:lnTo>
                                <a:lnTo>
                                  <a:pt x="45" y="0"/>
                                </a:lnTo>
                                <a:lnTo>
                                  <a:pt x="34" y="3"/>
                                </a:lnTo>
                                <a:lnTo>
                                  <a:pt x="23" y="6"/>
                                </a:lnTo>
                                <a:lnTo>
                                  <a:pt x="14" y="14"/>
                                </a:lnTo>
                                <a:lnTo>
                                  <a:pt x="9" y="23"/>
                                </a:lnTo>
                                <a:lnTo>
                                  <a:pt x="3" y="34"/>
                                </a:lnTo>
                                <a:lnTo>
                                  <a:pt x="0" y="45"/>
                                </a:lnTo>
                                <a:lnTo>
                                  <a:pt x="3" y="56"/>
                                </a:lnTo>
                                <a:lnTo>
                                  <a:pt x="9" y="68"/>
                                </a:lnTo>
                                <a:lnTo>
                                  <a:pt x="14" y="76"/>
                                </a:lnTo>
                                <a:lnTo>
                                  <a:pt x="23" y="82"/>
                                </a:lnTo>
                                <a:lnTo>
                                  <a:pt x="34" y="87"/>
                                </a:lnTo>
                                <a:lnTo>
                                  <a:pt x="45" y="87"/>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50"/>
                        <wps:cNvSpPr>
                          <a:spLocks/>
                        </wps:cNvSpPr>
                        <wps:spPr bwMode="auto">
                          <a:xfrm>
                            <a:off x="1747" y="692"/>
                            <a:ext cx="87" cy="90"/>
                          </a:xfrm>
                          <a:custGeom>
                            <a:avLst/>
                            <a:gdLst>
                              <a:gd name="T0" fmla="*/ 42 w 87"/>
                              <a:gd name="T1" fmla="*/ 90 h 90"/>
                              <a:gd name="T2" fmla="*/ 56 w 87"/>
                              <a:gd name="T3" fmla="*/ 88 h 90"/>
                              <a:gd name="T4" fmla="*/ 65 w 87"/>
                              <a:gd name="T5" fmla="*/ 82 h 90"/>
                              <a:gd name="T6" fmla="*/ 76 w 87"/>
                              <a:gd name="T7" fmla="*/ 76 h 90"/>
                              <a:gd name="T8" fmla="*/ 82 w 87"/>
                              <a:gd name="T9" fmla="*/ 68 h 90"/>
                              <a:gd name="T10" fmla="*/ 87 w 87"/>
                              <a:gd name="T11" fmla="*/ 57 h 90"/>
                              <a:gd name="T12" fmla="*/ 87 w 87"/>
                              <a:gd name="T13" fmla="*/ 45 h 90"/>
                              <a:gd name="T14" fmla="*/ 87 w 87"/>
                              <a:gd name="T15" fmla="*/ 34 h 90"/>
                              <a:gd name="T16" fmla="*/ 82 w 87"/>
                              <a:gd name="T17" fmla="*/ 23 h 90"/>
                              <a:gd name="T18" fmla="*/ 76 w 87"/>
                              <a:gd name="T19" fmla="*/ 14 h 90"/>
                              <a:gd name="T20" fmla="*/ 65 w 87"/>
                              <a:gd name="T21" fmla="*/ 9 h 90"/>
                              <a:gd name="T22" fmla="*/ 56 w 87"/>
                              <a:gd name="T23" fmla="*/ 3 h 90"/>
                              <a:gd name="T24" fmla="*/ 42 w 87"/>
                              <a:gd name="T25" fmla="*/ 0 h 90"/>
                              <a:gd name="T26" fmla="*/ 31 w 87"/>
                              <a:gd name="T27" fmla="*/ 3 h 90"/>
                              <a:gd name="T28" fmla="*/ 20 w 87"/>
                              <a:gd name="T29" fmla="*/ 9 h 90"/>
                              <a:gd name="T30" fmla="*/ 11 w 87"/>
                              <a:gd name="T31" fmla="*/ 14 h 90"/>
                              <a:gd name="T32" fmla="*/ 6 w 87"/>
                              <a:gd name="T33" fmla="*/ 23 h 90"/>
                              <a:gd name="T34" fmla="*/ 0 w 87"/>
                              <a:gd name="T35" fmla="*/ 34 h 90"/>
                              <a:gd name="T36" fmla="*/ 0 w 87"/>
                              <a:gd name="T37" fmla="*/ 45 h 90"/>
                              <a:gd name="T38" fmla="*/ 0 w 87"/>
                              <a:gd name="T39" fmla="*/ 57 h 90"/>
                              <a:gd name="T40" fmla="*/ 6 w 87"/>
                              <a:gd name="T41" fmla="*/ 68 h 90"/>
                              <a:gd name="T42" fmla="*/ 11 w 87"/>
                              <a:gd name="T43" fmla="*/ 76 h 90"/>
                              <a:gd name="T44" fmla="*/ 20 w 87"/>
                              <a:gd name="T45" fmla="*/ 82 h 90"/>
                              <a:gd name="T46" fmla="*/ 31 w 87"/>
                              <a:gd name="T47" fmla="*/ 88 h 90"/>
                              <a:gd name="T48" fmla="*/ 42 w 87"/>
                              <a:gd name="T4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7" h="90">
                                <a:moveTo>
                                  <a:pt x="42" y="90"/>
                                </a:moveTo>
                                <a:lnTo>
                                  <a:pt x="56" y="88"/>
                                </a:lnTo>
                                <a:lnTo>
                                  <a:pt x="65" y="82"/>
                                </a:lnTo>
                                <a:lnTo>
                                  <a:pt x="76" y="76"/>
                                </a:lnTo>
                                <a:lnTo>
                                  <a:pt x="82" y="68"/>
                                </a:lnTo>
                                <a:lnTo>
                                  <a:pt x="87" y="57"/>
                                </a:lnTo>
                                <a:lnTo>
                                  <a:pt x="87" y="45"/>
                                </a:lnTo>
                                <a:lnTo>
                                  <a:pt x="87" y="34"/>
                                </a:lnTo>
                                <a:lnTo>
                                  <a:pt x="82" y="23"/>
                                </a:lnTo>
                                <a:lnTo>
                                  <a:pt x="76" y="14"/>
                                </a:lnTo>
                                <a:lnTo>
                                  <a:pt x="65" y="9"/>
                                </a:lnTo>
                                <a:lnTo>
                                  <a:pt x="56" y="3"/>
                                </a:lnTo>
                                <a:lnTo>
                                  <a:pt x="42" y="0"/>
                                </a:lnTo>
                                <a:lnTo>
                                  <a:pt x="31" y="3"/>
                                </a:lnTo>
                                <a:lnTo>
                                  <a:pt x="20" y="9"/>
                                </a:lnTo>
                                <a:lnTo>
                                  <a:pt x="11" y="14"/>
                                </a:lnTo>
                                <a:lnTo>
                                  <a:pt x="6" y="23"/>
                                </a:lnTo>
                                <a:lnTo>
                                  <a:pt x="0" y="34"/>
                                </a:lnTo>
                                <a:lnTo>
                                  <a:pt x="0" y="45"/>
                                </a:lnTo>
                                <a:lnTo>
                                  <a:pt x="0" y="57"/>
                                </a:lnTo>
                                <a:lnTo>
                                  <a:pt x="6" y="68"/>
                                </a:lnTo>
                                <a:lnTo>
                                  <a:pt x="11" y="76"/>
                                </a:lnTo>
                                <a:lnTo>
                                  <a:pt x="20" y="82"/>
                                </a:lnTo>
                                <a:lnTo>
                                  <a:pt x="31" y="88"/>
                                </a:lnTo>
                                <a:lnTo>
                                  <a:pt x="42" y="9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51"/>
                        <wps:cNvSpPr>
                          <a:spLocks/>
                        </wps:cNvSpPr>
                        <wps:spPr bwMode="auto">
                          <a:xfrm>
                            <a:off x="1747" y="898"/>
                            <a:ext cx="90" cy="87"/>
                          </a:xfrm>
                          <a:custGeom>
                            <a:avLst/>
                            <a:gdLst>
                              <a:gd name="T0" fmla="*/ 45 w 90"/>
                              <a:gd name="T1" fmla="*/ 87 h 87"/>
                              <a:gd name="T2" fmla="*/ 56 w 90"/>
                              <a:gd name="T3" fmla="*/ 84 h 87"/>
                              <a:gd name="T4" fmla="*/ 68 w 90"/>
                              <a:gd name="T5" fmla="*/ 81 h 87"/>
                              <a:gd name="T6" fmla="*/ 76 w 90"/>
                              <a:gd name="T7" fmla="*/ 73 h 87"/>
                              <a:gd name="T8" fmla="*/ 84 w 90"/>
                              <a:gd name="T9" fmla="*/ 64 h 87"/>
                              <a:gd name="T10" fmla="*/ 87 w 90"/>
                              <a:gd name="T11" fmla="*/ 56 h 87"/>
                              <a:gd name="T12" fmla="*/ 90 w 90"/>
                              <a:gd name="T13" fmla="*/ 42 h 87"/>
                              <a:gd name="T14" fmla="*/ 87 w 90"/>
                              <a:gd name="T15" fmla="*/ 31 h 87"/>
                              <a:gd name="T16" fmla="*/ 84 w 90"/>
                              <a:gd name="T17" fmla="*/ 22 h 87"/>
                              <a:gd name="T18" fmla="*/ 76 w 90"/>
                              <a:gd name="T19" fmla="*/ 11 h 87"/>
                              <a:gd name="T20" fmla="*/ 68 w 90"/>
                              <a:gd name="T21" fmla="*/ 5 h 87"/>
                              <a:gd name="T22" fmla="*/ 56 w 90"/>
                              <a:gd name="T23" fmla="*/ 0 h 87"/>
                              <a:gd name="T24" fmla="*/ 45 w 90"/>
                              <a:gd name="T25" fmla="*/ 0 h 87"/>
                              <a:gd name="T26" fmla="*/ 34 w 90"/>
                              <a:gd name="T27" fmla="*/ 0 h 87"/>
                              <a:gd name="T28" fmla="*/ 23 w 90"/>
                              <a:gd name="T29" fmla="*/ 5 h 87"/>
                              <a:gd name="T30" fmla="*/ 14 w 90"/>
                              <a:gd name="T31" fmla="*/ 11 h 87"/>
                              <a:gd name="T32" fmla="*/ 9 w 90"/>
                              <a:gd name="T33" fmla="*/ 22 h 87"/>
                              <a:gd name="T34" fmla="*/ 3 w 90"/>
                              <a:gd name="T35" fmla="*/ 31 h 87"/>
                              <a:gd name="T36" fmla="*/ 0 w 90"/>
                              <a:gd name="T37" fmla="*/ 42 h 87"/>
                              <a:gd name="T38" fmla="*/ 3 w 90"/>
                              <a:gd name="T39" fmla="*/ 56 h 87"/>
                              <a:gd name="T40" fmla="*/ 9 w 90"/>
                              <a:gd name="T41" fmla="*/ 64 h 87"/>
                              <a:gd name="T42" fmla="*/ 14 w 90"/>
                              <a:gd name="T43" fmla="*/ 73 h 87"/>
                              <a:gd name="T44" fmla="*/ 23 w 90"/>
                              <a:gd name="T45" fmla="*/ 81 h 87"/>
                              <a:gd name="T46" fmla="*/ 34 w 90"/>
                              <a:gd name="T47" fmla="*/ 84 h 87"/>
                              <a:gd name="T48" fmla="*/ 45 w 90"/>
                              <a:gd name="T4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87">
                                <a:moveTo>
                                  <a:pt x="45" y="87"/>
                                </a:moveTo>
                                <a:lnTo>
                                  <a:pt x="56" y="84"/>
                                </a:lnTo>
                                <a:lnTo>
                                  <a:pt x="68" y="81"/>
                                </a:lnTo>
                                <a:lnTo>
                                  <a:pt x="76" y="73"/>
                                </a:lnTo>
                                <a:lnTo>
                                  <a:pt x="84" y="64"/>
                                </a:lnTo>
                                <a:lnTo>
                                  <a:pt x="87" y="56"/>
                                </a:lnTo>
                                <a:lnTo>
                                  <a:pt x="90" y="42"/>
                                </a:lnTo>
                                <a:lnTo>
                                  <a:pt x="87" y="31"/>
                                </a:lnTo>
                                <a:lnTo>
                                  <a:pt x="84" y="22"/>
                                </a:lnTo>
                                <a:lnTo>
                                  <a:pt x="76" y="11"/>
                                </a:lnTo>
                                <a:lnTo>
                                  <a:pt x="68" y="5"/>
                                </a:lnTo>
                                <a:lnTo>
                                  <a:pt x="56" y="0"/>
                                </a:lnTo>
                                <a:lnTo>
                                  <a:pt x="45" y="0"/>
                                </a:lnTo>
                                <a:lnTo>
                                  <a:pt x="34" y="0"/>
                                </a:lnTo>
                                <a:lnTo>
                                  <a:pt x="23" y="5"/>
                                </a:lnTo>
                                <a:lnTo>
                                  <a:pt x="14" y="11"/>
                                </a:lnTo>
                                <a:lnTo>
                                  <a:pt x="9" y="22"/>
                                </a:lnTo>
                                <a:lnTo>
                                  <a:pt x="3" y="31"/>
                                </a:lnTo>
                                <a:lnTo>
                                  <a:pt x="0" y="42"/>
                                </a:lnTo>
                                <a:lnTo>
                                  <a:pt x="3" y="56"/>
                                </a:lnTo>
                                <a:lnTo>
                                  <a:pt x="9" y="64"/>
                                </a:lnTo>
                                <a:lnTo>
                                  <a:pt x="14" y="73"/>
                                </a:lnTo>
                                <a:lnTo>
                                  <a:pt x="23" y="81"/>
                                </a:lnTo>
                                <a:lnTo>
                                  <a:pt x="34" y="84"/>
                                </a:lnTo>
                                <a:lnTo>
                                  <a:pt x="45" y="87"/>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52"/>
                        <wps:cNvSpPr>
                          <a:spLocks noChangeArrowheads="1"/>
                        </wps:cNvSpPr>
                        <wps:spPr bwMode="auto">
                          <a:xfrm>
                            <a:off x="1806" y="521"/>
                            <a:ext cx="174" cy="582"/>
                          </a:xfrm>
                          <a:prstGeom prst="rect">
                            <a:avLst/>
                          </a:prstGeom>
                          <a:solidFill>
                            <a:srgbClr val="E0E0E0"/>
                          </a:solidFill>
                          <a:ln w="0">
                            <a:solidFill>
                              <a:srgbClr val="E0E0E0"/>
                            </a:solidFill>
                            <a:miter lim="800000"/>
                            <a:headEnd/>
                            <a:tailEnd/>
                          </a:ln>
                        </wps:spPr>
                        <wps:bodyPr rot="0" vert="horz" wrap="square" lIns="91440" tIns="45720" rIns="91440" bIns="45720" anchor="t" anchorCtr="0" upright="1">
                          <a:noAutofit/>
                        </wps:bodyPr>
                      </wps:wsp>
                      <wps:wsp>
                        <wps:cNvPr id="47" name="Freeform 653"/>
                        <wps:cNvSpPr>
                          <a:spLocks/>
                        </wps:cNvSpPr>
                        <wps:spPr bwMode="auto">
                          <a:xfrm>
                            <a:off x="1921" y="715"/>
                            <a:ext cx="124" cy="84"/>
                          </a:xfrm>
                          <a:custGeom>
                            <a:avLst/>
                            <a:gdLst>
                              <a:gd name="T0" fmla="*/ 0 w 124"/>
                              <a:gd name="T1" fmla="*/ 84 h 84"/>
                              <a:gd name="T2" fmla="*/ 0 w 124"/>
                              <a:gd name="T3" fmla="*/ 0 h 84"/>
                              <a:gd name="T4" fmla="*/ 124 w 124"/>
                              <a:gd name="T5" fmla="*/ 0 h 84"/>
                              <a:gd name="T6" fmla="*/ 124 w 124"/>
                              <a:gd name="T7" fmla="*/ 84 h 84"/>
                            </a:gdLst>
                            <a:ahLst/>
                            <a:cxnLst>
                              <a:cxn ang="0">
                                <a:pos x="T0" y="T1"/>
                              </a:cxn>
                              <a:cxn ang="0">
                                <a:pos x="T2" y="T3"/>
                              </a:cxn>
                              <a:cxn ang="0">
                                <a:pos x="T4" y="T5"/>
                              </a:cxn>
                              <a:cxn ang="0">
                                <a:pos x="T6" y="T7"/>
                              </a:cxn>
                            </a:cxnLst>
                            <a:rect l="0" t="0" r="r" b="b"/>
                            <a:pathLst>
                              <a:path w="124" h="84">
                                <a:moveTo>
                                  <a:pt x="0" y="84"/>
                                </a:moveTo>
                                <a:lnTo>
                                  <a:pt x="0" y="0"/>
                                </a:lnTo>
                                <a:lnTo>
                                  <a:pt x="124" y="0"/>
                                </a:lnTo>
                                <a:lnTo>
                                  <a:pt x="124" y="84"/>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654"/>
                        <wps:cNvSpPr>
                          <a:spLocks noChangeArrowheads="1"/>
                        </wps:cNvSpPr>
                        <wps:spPr bwMode="auto">
                          <a:xfrm>
                            <a:off x="1938" y="740"/>
                            <a:ext cx="87" cy="54"/>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655"/>
                        <wps:cNvCnPr/>
                        <wps:spPr bwMode="auto">
                          <a:xfrm>
                            <a:off x="1056" y="1897"/>
                            <a:ext cx="1" cy="18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656"/>
                        <wps:cNvSpPr>
                          <a:spLocks/>
                        </wps:cNvSpPr>
                        <wps:spPr bwMode="auto">
                          <a:xfrm>
                            <a:off x="1022" y="1888"/>
                            <a:ext cx="65" cy="48"/>
                          </a:xfrm>
                          <a:custGeom>
                            <a:avLst/>
                            <a:gdLst>
                              <a:gd name="T0" fmla="*/ 0 w 65"/>
                              <a:gd name="T1" fmla="*/ 48 h 48"/>
                              <a:gd name="T2" fmla="*/ 34 w 65"/>
                              <a:gd name="T3" fmla="*/ 0 h 48"/>
                              <a:gd name="T4" fmla="*/ 65 w 65"/>
                              <a:gd name="T5" fmla="*/ 48 h 48"/>
                            </a:gdLst>
                            <a:ahLst/>
                            <a:cxnLst>
                              <a:cxn ang="0">
                                <a:pos x="T0" y="T1"/>
                              </a:cxn>
                              <a:cxn ang="0">
                                <a:pos x="T2" y="T3"/>
                              </a:cxn>
                              <a:cxn ang="0">
                                <a:pos x="T4" y="T5"/>
                              </a:cxn>
                            </a:cxnLst>
                            <a:rect l="0" t="0" r="r" b="b"/>
                            <a:pathLst>
                              <a:path w="65" h="48">
                                <a:moveTo>
                                  <a:pt x="0" y="48"/>
                                </a:moveTo>
                                <a:lnTo>
                                  <a:pt x="34" y="0"/>
                                </a:lnTo>
                                <a:lnTo>
                                  <a:pt x="65" y="48"/>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657"/>
                        <wps:cNvCnPr/>
                        <wps:spPr bwMode="auto">
                          <a:xfrm flipH="1" flipV="1">
                            <a:off x="1053" y="599"/>
                            <a:ext cx="3" cy="178"/>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658"/>
                        <wps:cNvSpPr>
                          <a:spLocks/>
                        </wps:cNvSpPr>
                        <wps:spPr bwMode="auto">
                          <a:xfrm>
                            <a:off x="1022" y="737"/>
                            <a:ext cx="65" cy="51"/>
                          </a:xfrm>
                          <a:custGeom>
                            <a:avLst/>
                            <a:gdLst>
                              <a:gd name="T0" fmla="*/ 65 w 65"/>
                              <a:gd name="T1" fmla="*/ 0 h 51"/>
                              <a:gd name="T2" fmla="*/ 34 w 65"/>
                              <a:gd name="T3" fmla="*/ 51 h 51"/>
                              <a:gd name="T4" fmla="*/ 0 w 65"/>
                              <a:gd name="T5" fmla="*/ 0 h 51"/>
                            </a:gdLst>
                            <a:ahLst/>
                            <a:cxnLst>
                              <a:cxn ang="0">
                                <a:pos x="T0" y="T1"/>
                              </a:cxn>
                              <a:cxn ang="0">
                                <a:pos x="T2" y="T3"/>
                              </a:cxn>
                              <a:cxn ang="0">
                                <a:pos x="T4" y="T5"/>
                              </a:cxn>
                            </a:cxnLst>
                            <a:rect l="0" t="0" r="r" b="b"/>
                            <a:pathLst>
                              <a:path w="65" h="51">
                                <a:moveTo>
                                  <a:pt x="65" y="0"/>
                                </a:moveTo>
                                <a:lnTo>
                                  <a:pt x="34" y="51"/>
                                </a:lnTo>
                                <a:lnTo>
                                  <a:pt x="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659"/>
                        <wps:cNvCnPr/>
                        <wps:spPr bwMode="auto">
                          <a:xfrm flipH="1" flipV="1">
                            <a:off x="421" y="850"/>
                            <a:ext cx="130" cy="12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660"/>
                        <wps:cNvSpPr>
                          <a:spLocks/>
                        </wps:cNvSpPr>
                        <wps:spPr bwMode="auto">
                          <a:xfrm>
                            <a:off x="500" y="926"/>
                            <a:ext cx="59" cy="56"/>
                          </a:xfrm>
                          <a:custGeom>
                            <a:avLst/>
                            <a:gdLst>
                              <a:gd name="T0" fmla="*/ 45 w 59"/>
                              <a:gd name="T1" fmla="*/ 0 h 56"/>
                              <a:gd name="T2" fmla="*/ 59 w 59"/>
                              <a:gd name="T3" fmla="*/ 56 h 56"/>
                              <a:gd name="T4" fmla="*/ 0 w 59"/>
                              <a:gd name="T5" fmla="*/ 45 h 56"/>
                            </a:gdLst>
                            <a:ahLst/>
                            <a:cxnLst>
                              <a:cxn ang="0">
                                <a:pos x="T0" y="T1"/>
                              </a:cxn>
                              <a:cxn ang="0">
                                <a:pos x="T2" y="T3"/>
                              </a:cxn>
                              <a:cxn ang="0">
                                <a:pos x="T4" y="T5"/>
                              </a:cxn>
                            </a:cxnLst>
                            <a:rect l="0" t="0" r="r" b="b"/>
                            <a:pathLst>
                              <a:path w="59" h="56">
                                <a:moveTo>
                                  <a:pt x="45" y="0"/>
                                </a:moveTo>
                                <a:lnTo>
                                  <a:pt x="59" y="56"/>
                                </a:lnTo>
                                <a:lnTo>
                                  <a:pt x="0" y="45"/>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661"/>
                        <wps:cNvCnPr/>
                        <wps:spPr bwMode="auto">
                          <a:xfrm flipH="1">
                            <a:off x="281" y="1365"/>
                            <a:ext cx="191" cy="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662"/>
                        <wps:cNvSpPr>
                          <a:spLocks/>
                        </wps:cNvSpPr>
                        <wps:spPr bwMode="auto">
                          <a:xfrm>
                            <a:off x="421" y="1331"/>
                            <a:ext cx="51" cy="65"/>
                          </a:xfrm>
                          <a:custGeom>
                            <a:avLst/>
                            <a:gdLst>
                              <a:gd name="T0" fmla="*/ 3 w 51"/>
                              <a:gd name="T1" fmla="*/ 0 h 65"/>
                              <a:gd name="T2" fmla="*/ 51 w 51"/>
                              <a:gd name="T3" fmla="*/ 34 h 65"/>
                              <a:gd name="T4" fmla="*/ 0 w 51"/>
                              <a:gd name="T5" fmla="*/ 65 h 65"/>
                            </a:gdLst>
                            <a:ahLst/>
                            <a:cxnLst>
                              <a:cxn ang="0">
                                <a:pos x="T0" y="T1"/>
                              </a:cxn>
                              <a:cxn ang="0">
                                <a:pos x="T2" y="T3"/>
                              </a:cxn>
                              <a:cxn ang="0">
                                <a:pos x="T4" y="T5"/>
                              </a:cxn>
                            </a:cxnLst>
                            <a:rect l="0" t="0" r="r" b="b"/>
                            <a:pathLst>
                              <a:path w="51" h="65">
                                <a:moveTo>
                                  <a:pt x="3" y="0"/>
                                </a:moveTo>
                                <a:lnTo>
                                  <a:pt x="51" y="34"/>
                                </a:lnTo>
                                <a:lnTo>
                                  <a:pt x="0" y="65"/>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63"/>
                        <wps:cNvCnPr/>
                        <wps:spPr bwMode="auto">
                          <a:xfrm flipH="1">
                            <a:off x="447" y="1776"/>
                            <a:ext cx="157" cy="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8" name="Freeform 664"/>
                        <wps:cNvSpPr>
                          <a:spLocks/>
                        </wps:cNvSpPr>
                        <wps:spPr bwMode="auto">
                          <a:xfrm>
                            <a:off x="553" y="1767"/>
                            <a:ext cx="59" cy="57"/>
                          </a:xfrm>
                          <a:custGeom>
                            <a:avLst/>
                            <a:gdLst>
                              <a:gd name="T0" fmla="*/ 0 w 59"/>
                              <a:gd name="T1" fmla="*/ 0 h 57"/>
                              <a:gd name="T2" fmla="*/ 59 w 59"/>
                              <a:gd name="T3" fmla="*/ 3 h 57"/>
                              <a:gd name="T4" fmla="*/ 34 w 59"/>
                              <a:gd name="T5" fmla="*/ 57 h 57"/>
                            </a:gdLst>
                            <a:ahLst/>
                            <a:cxnLst>
                              <a:cxn ang="0">
                                <a:pos x="T0" y="T1"/>
                              </a:cxn>
                              <a:cxn ang="0">
                                <a:pos x="T2" y="T3"/>
                              </a:cxn>
                              <a:cxn ang="0">
                                <a:pos x="T4" y="T5"/>
                              </a:cxn>
                            </a:cxnLst>
                            <a:rect l="0" t="0" r="r" b="b"/>
                            <a:pathLst>
                              <a:path w="59" h="57">
                                <a:moveTo>
                                  <a:pt x="0" y="0"/>
                                </a:moveTo>
                                <a:lnTo>
                                  <a:pt x="59" y="3"/>
                                </a:lnTo>
                                <a:lnTo>
                                  <a:pt x="34" y="57"/>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65"/>
                        <wps:cNvSpPr>
                          <a:spLocks/>
                        </wps:cNvSpPr>
                        <wps:spPr bwMode="auto">
                          <a:xfrm>
                            <a:off x="2657" y="1002"/>
                            <a:ext cx="1250" cy="456"/>
                          </a:xfrm>
                          <a:custGeom>
                            <a:avLst/>
                            <a:gdLst>
                              <a:gd name="T0" fmla="*/ 1141 w 1250"/>
                              <a:gd name="T1" fmla="*/ 430 h 456"/>
                              <a:gd name="T2" fmla="*/ 1250 w 1250"/>
                              <a:gd name="T3" fmla="*/ 293 h 456"/>
                              <a:gd name="T4" fmla="*/ 1239 w 1250"/>
                              <a:gd name="T5" fmla="*/ 276 h 456"/>
                              <a:gd name="T6" fmla="*/ 1200 w 1250"/>
                              <a:gd name="T7" fmla="*/ 239 h 456"/>
                              <a:gd name="T8" fmla="*/ 1130 w 1250"/>
                              <a:gd name="T9" fmla="*/ 211 h 456"/>
                              <a:gd name="T10" fmla="*/ 1031 w 1250"/>
                              <a:gd name="T11" fmla="*/ 172 h 456"/>
                              <a:gd name="T12" fmla="*/ 944 w 1250"/>
                              <a:gd name="T13" fmla="*/ 118 h 456"/>
                              <a:gd name="T14" fmla="*/ 871 w 1250"/>
                              <a:gd name="T15" fmla="*/ 76 h 456"/>
                              <a:gd name="T16" fmla="*/ 773 w 1250"/>
                              <a:gd name="T17" fmla="*/ 36 h 456"/>
                              <a:gd name="T18" fmla="*/ 680 w 1250"/>
                              <a:gd name="T19" fmla="*/ 8 h 456"/>
                              <a:gd name="T20" fmla="*/ 613 w 1250"/>
                              <a:gd name="T21" fmla="*/ 0 h 456"/>
                              <a:gd name="T22" fmla="*/ 514 w 1250"/>
                              <a:gd name="T23" fmla="*/ 3 h 456"/>
                              <a:gd name="T24" fmla="*/ 419 w 1250"/>
                              <a:gd name="T25" fmla="*/ 14 h 456"/>
                              <a:gd name="T26" fmla="*/ 326 w 1250"/>
                              <a:gd name="T27" fmla="*/ 48 h 456"/>
                              <a:gd name="T28" fmla="*/ 208 w 1250"/>
                              <a:gd name="T29" fmla="*/ 110 h 456"/>
                              <a:gd name="T30" fmla="*/ 146 w 1250"/>
                              <a:gd name="T31" fmla="*/ 141 h 456"/>
                              <a:gd name="T32" fmla="*/ 79 w 1250"/>
                              <a:gd name="T33" fmla="*/ 183 h 456"/>
                              <a:gd name="T34" fmla="*/ 23 w 1250"/>
                              <a:gd name="T35" fmla="*/ 219 h 456"/>
                              <a:gd name="T36" fmla="*/ 0 w 1250"/>
                              <a:gd name="T37" fmla="*/ 236 h 456"/>
                              <a:gd name="T38" fmla="*/ 200 w 1250"/>
                              <a:gd name="T39" fmla="*/ 166 h 456"/>
                              <a:gd name="T40" fmla="*/ 234 w 1250"/>
                              <a:gd name="T41" fmla="*/ 163 h 456"/>
                              <a:gd name="T42" fmla="*/ 307 w 1250"/>
                              <a:gd name="T43" fmla="*/ 149 h 456"/>
                              <a:gd name="T44" fmla="*/ 408 w 1250"/>
                              <a:gd name="T45" fmla="*/ 135 h 456"/>
                              <a:gd name="T46" fmla="*/ 503 w 1250"/>
                              <a:gd name="T47" fmla="*/ 138 h 456"/>
                              <a:gd name="T48" fmla="*/ 582 w 1250"/>
                              <a:gd name="T49" fmla="*/ 152 h 456"/>
                              <a:gd name="T50" fmla="*/ 683 w 1250"/>
                              <a:gd name="T51" fmla="*/ 186 h 456"/>
                              <a:gd name="T52" fmla="*/ 770 w 1250"/>
                              <a:gd name="T53" fmla="*/ 228 h 456"/>
                              <a:gd name="T54" fmla="*/ 815 w 1250"/>
                              <a:gd name="T55" fmla="*/ 259 h 456"/>
                              <a:gd name="T56" fmla="*/ 868 w 1250"/>
                              <a:gd name="T57" fmla="*/ 301 h 456"/>
                              <a:gd name="T58" fmla="*/ 936 w 1250"/>
                              <a:gd name="T59" fmla="*/ 352 h 456"/>
                              <a:gd name="T60" fmla="*/ 1003 w 1250"/>
                              <a:gd name="T61" fmla="*/ 402 h 456"/>
                              <a:gd name="T62" fmla="*/ 1051 w 1250"/>
                              <a:gd name="T63" fmla="*/ 442 h 456"/>
                              <a:gd name="T64" fmla="*/ 1073 w 1250"/>
                              <a:gd name="T65"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0" h="456">
                                <a:moveTo>
                                  <a:pt x="1073" y="456"/>
                                </a:moveTo>
                                <a:lnTo>
                                  <a:pt x="1141" y="430"/>
                                </a:lnTo>
                                <a:lnTo>
                                  <a:pt x="1231" y="450"/>
                                </a:lnTo>
                                <a:lnTo>
                                  <a:pt x="1250" y="293"/>
                                </a:lnTo>
                                <a:lnTo>
                                  <a:pt x="1248" y="287"/>
                                </a:lnTo>
                                <a:lnTo>
                                  <a:pt x="1239" y="276"/>
                                </a:lnTo>
                                <a:lnTo>
                                  <a:pt x="1222" y="259"/>
                                </a:lnTo>
                                <a:lnTo>
                                  <a:pt x="1200" y="239"/>
                                </a:lnTo>
                                <a:lnTo>
                                  <a:pt x="1172" y="225"/>
                                </a:lnTo>
                                <a:lnTo>
                                  <a:pt x="1130" y="211"/>
                                </a:lnTo>
                                <a:lnTo>
                                  <a:pt x="1082" y="194"/>
                                </a:lnTo>
                                <a:lnTo>
                                  <a:pt x="1031" y="172"/>
                                </a:lnTo>
                                <a:lnTo>
                                  <a:pt x="984" y="146"/>
                                </a:lnTo>
                                <a:lnTo>
                                  <a:pt x="944" y="118"/>
                                </a:lnTo>
                                <a:lnTo>
                                  <a:pt x="913" y="98"/>
                                </a:lnTo>
                                <a:lnTo>
                                  <a:pt x="871" y="76"/>
                                </a:lnTo>
                                <a:lnTo>
                                  <a:pt x="823" y="56"/>
                                </a:lnTo>
                                <a:lnTo>
                                  <a:pt x="773" y="36"/>
                                </a:lnTo>
                                <a:lnTo>
                                  <a:pt x="722" y="22"/>
                                </a:lnTo>
                                <a:lnTo>
                                  <a:pt x="680" y="8"/>
                                </a:lnTo>
                                <a:lnTo>
                                  <a:pt x="649" y="3"/>
                                </a:lnTo>
                                <a:lnTo>
                                  <a:pt x="613" y="0"/>
                                </a:lnTo>
                                <a:lnTo>
                                  <a:pt x="568" y="0"/>
                                </a:lnTo>
                                <a:lnTo>
                                  <a:pt x="514" y="3"/>
                                </a:lnTo>
                                <a:lnTo>
                                  <a:pt x="464" y="6"/>
                                </a:lnTo>
                                <a:lnTo>
                                  <a:pt x="419" y="14"/>
                                </a:lnTo>
                                <a:lnTo>
                                  <a:pt x="385" y="22"/>
                                </a:lnTo>
                                <a:lnTo>
                                  <a:pt x="326" y="48"/>
                                </a:lnTo>
                                <a:lnTo>
                                  <a:pt x="267" y="79"/>
                                </a:lnTo>
                                <a:lnTo>
                                  <a:pt x="208" y="110"/>
                                </a:lnTo>
                                <a:lnTo>
                                  <a:pt x="180" y="124"/>
                                </a:lnTo>
                                <a:lnTo>
                                  <a:pt x="146" y="141"/>
                                </a:lnTo>
                                <a:lnTo>
                                  <a:pt x="113" y="163"/>
                                </a:lnTo>
                                <a:lnTo>
                                  <a:pt x="79" y="183"/>
                                </a:lnTo>
                                <a:lnTo>
                                  <a:pt x="48" y="203"/>
                                </a:lnTo>
                                <a:lnTo>
                                  <a:pt x="23" y="219"/>
                                </a:lnTo>
                                <a:lnTo>
                                  <a:pt x="6" y="231"/>
                                </a:lnTo>
                                <a:lnTo>
                                  <a:pt x="0" y="236"/>
                                </a:lnTo>
                                <a:lnTo>
                                  <a:pt x="197" y="166"/>
                                </a:lnTo>
                                <a:lnTo>
                                  <a:pt x="200" y="166"/>
                                </a:lnTo>
                                <a:lnTo>
                                  <a:pt x="214" y="166"/>
                                </a:lnTo>
                                <a:lnTo>
                                  <a:pt x="234" y="163"/>
                                </a:lnTo>
                                <a:lnTo>
                                  <a:pt x="264" y="157"/>
                                </a:lnTo>
                                <a:lnTo>
                                  <a:pt x="307" y="149"/>
                                </a:lnTo>
                                <a:lnTo>
                                  <a:pt x="360" y="138"/>
                                </a:lnTo>
                                <a:lnTo>
                                  <a:pt x="408" y="135"/>
                                </a:lnTo>
                                <a:lnTo>
                                  <a:pt x="453" y="138"/>
                                </a:lnTo>
                                <a:lnTo>
                                  <a:pt x="503" y="138"/>
                                </a:lnTo>
                                <a:lnTo>
                                  <a:pt x="537" y="143"/>
                                </a:lnTo>
                                <a:lnTo>
                                  <a:pt x="582" y="152"/>
                                </a:lnTo>
                                <a:lnTo>
                                  <a:pt x="632" y="169"/>
                                </a:lnTo>
                                <a:lnTo>
                                  <a:pt x="683" y="186"/>
                                </a:lnTo>
                                <a:lnTo>
                                  <a:pt x="728" y="208"/>
                                </a:lnTo>
                                <a:lnTo>
                                  <a:pt x="770" y="228"/>
                                </a:lnTo>
                                <a:lnTo>
                                  <a:pt x="798" y="245"/>
                                </a:lnTo>
                                <a:lnTo>
                                  <a:pt x="815" y="259"/>
                                </a:lnTo>
                                <a:lnTo>
                                  <a:pt x="837" y="279"/>
                                </a:lnTo>
                                <a:lnTo>
                                  <a:pt x="868" y="301"/>
                                </a:lnTo>
                                <a:lnTo>
                                  <a:pt x="902" y="326"/>
                                </a:lnTo>
                                <a:lnTo>
                                  <a:pt x="936" y="352"/>
                                </a:lnTo>
                                <a:lnTo>
                                  <a:pt x="969" y="377"/>
                                </a:lnTo>
                                <a:lnTo>
                                  <a:pt x="1003" y="402"/>
                                </a:lnTo>
                                <a:lnTo>
                                  <a:pt x="1028" y="425"/>
                                </a:lnTo>
                                <a:lnTo>
                                  <a:pt x="1051" y="442"/>
                                </a:lnTo>
                                <a:lnTo>
                                  <a:pt x="1068" y="453"/>
                                </a:lnTo>
                                <a:lnTo>
                                  <a:pt x="1073" y="456"/>
                                </a:lnTo>
                                <a:close/>
                              </a:path>
                            </a:pathLst>
                          </a:custGeom>
                          <a:solidFill>
                            <a:srgbClr val="E0E0E0"/>
                          </a:solidFill>
                          <a:ln w="0">
                            <a:solidFill>
                              <a:srgbClr val="E0E0E0"/>
                            </a:solidFill>
                            <a:prstDash val="solid"/>
                            <a:round/>
                            <a:headEnd/>
                            <a:tailEnd/>
                          </a:ln>
                        </wps:spPr>
                        <wps:bodyPr rot="0" vert="horz" wrap="square" lIns="91440" tIns="45720" rIns="91440" bIns="45720" anchor="t" anchorCtr="0" upright="1">
                          <a:noAutofit/>
                        </wps:bodyPr>
                      </wps:wsp>
                      <wps:wsp>
                        <wps:cNvPr id="60" name="Freeform 666"/>
                        <wps:cNvSpPr>
                          <a:spLocks/>
                        </wps:cNvSpPr>
                        <wps:spPr bwMode="auto">
                          <a:xfrm>
                            <a:off x="2657" y="1002"/>
                            <a:ext cx="1250" cy="456"/>
                          </a:xfrm>
                          <a:custGeom>
                            <a:avLst/>
                            <a:gdLst>
                              <a:gd name="T0" fmla="*/ 1141 w 1250"/>
                              <a:gd name="T1" fmla="*/ 430 h 456"/>
                              <a:gd name="T2" fmla="*/ 1250 w 1250"/>
                              <a:gd name="T3" fmla="*/ 293 h 456"/>
                              <a:gd name="T4" fmla="*/ 1239 w 1250"/>
                              <a:gd name="T5" fmla="*/ 276 h 456"/>
                              <a:gd name="T6" fmla="*/ 1200 w 1250"/>
                              <a:gd name="T7" fmla="*/ 239 h 456"/>
                              <a:gd name="T8" fmla="*/ 1130 w 1250"/>
                              <a:gd name="T9" fmla="*/ 211 h 456"/>
                              <a:gd name="T10" fmla="*/ 1031 w 1250"/>
                              <a:gd name="T11" fmla="*/ 172 h 456"/>
                              <a:gd name="T12" fmla="*/ 944 w 1250"/>
                              <a:gd name="T13" fmla="*/ 118 h 456"/>
                              <a:gd name="T14" fmla="*/ 871 w 1250"/>
                              <a:gd name="T15" fmla="*/ 76 h 456"/>
                              <a:gd name="T16" fmla="*/ 773 w 1250"/>
                              <a:gd name="T17" fmla="*/ 36 h 456"/>
                              <a:gd name="T18" fmla="*/ 680 w 1250"/>
                              <a:gd name="T19" fmla="*/ 8 h 456"/>
                              <a:gd name="T20" fmla="*/ 613 w 1250"/>
                              <a:gd name="T21" fmla="*/ 0 h 456"/>
                              <a:gd name="T22" fmla="*/ 514 w 1250"/>
                              <a:gd name="T23" fmla="*/ 3 h 456"/>
                              <a:gd name="T24" fmla="*/ 419 w 1250"/>
                              <a:gd name="T25" fmla="*/ 14 h 456"/>
                              <a:gd name="T26" fmla="*/ 326 w 1250"/>
                              <a:gd name="T27" fmla="*/ 48 h 456"/>
                              <a:gd name="T28" fmla="*/ 208 w 1250"/>
                              <a:gd name="T29" fmla="*/ 110 h 456"/>
                              <a:gd name="T30" fmla="*/ 146 w 1250"/>
                              <a:gd name="T31" fmla="*/ 141 h 456"/>
                              <a:gd name="T32" fmla="*/ 79 w 1250"/>
                              <a:gd name="T33" fmla="*/ 183 h 456"/>
                              <a:gd name="T34" fmla="*/ 23 w 1250"/>
                              <a:gd name="T35" fmla="*/ 219 h 456"/>
                              <a:gd name="T36" fmla="*/ 0 w 1250"/>
                              <a:gd name="T37" fmla="*/ 236 h 456"/>
                              <a:gd name="T38" fmla="*/ 200 w 1250"/>
                              <a:gd name="T39" fmla="*/ 166 h 456"/>
                              <a:gd name="T40" fmla="*/ 234 w 1250"/>
                              <a:gd name="T41" fmla="*/ 163 h 456"/>
                              <a:gd name="T42" fmla="*/ 307 w 1250"/>
                              <a:gd name="T43" fmla="*/ 149 h 456"/>
                              <a:gd name="T44" fmla="*/ 408 w 1250"/>
                              <a:gd name="T45" fmla="*/ 135 h 456"/>
                              <a:gd name="T46" fmla="*/ 503 w 1250"/>
                              <a:gd name="T47" fmla="*/ 138 h 456"/>
                              <a:gd name="T48" fmla="*/ 582 w 1250"/>
                              <a:gd name="T49" fmla="*/ 152 h 456"/>
                              <a:gd name="T50" fmla="*/ 683 w 1250"/>
                              <a:gd name="T51" fmla="*/ 186 h 456"/>
                              <a:gd name="T52" fmla="*/ 770 w 1250"/>
                              <a:gd name="T53" fmla="*/ 228 h 456"/>
                              <a:gd name="T54" fmla="*/ 815 w 1250"/>
                              <a:gd name="T55" fmla="*/ 259 h 456"/>
                              <a:gd name="T56" fmla="*/ 868 w 1250"/>
                              <a:gd name="T57" fmla="*/ 301 h 456"/>
                              <a:gd name="T58" fmla="*/ 936 w 1250"/>
                              <a:gd name="T59" fmla="*/ 352 h 456"/>
                              <a:gd name="T60" fmla="*/ 1003 w 1250"/>
                              <a:gd name="T61" fmla="*/ 402 h 456"/>
                              <a:gd name="T62" fmla="*/ 1051 w 1250"/>
                              <a:gd name="T63" fmla="*/ 442 h 456"/>
                              <a:gd name="T64" fmla="*/ 1073 w 1250"/>
                              <a:gd name="T65"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0" h="456">
                                <a:moveTo>
                                  <a:pt x="1073" y="456"/>
                                </a:moveTo>
                                <a:lnTo>
                                  <a:pt x="1141" y="430"/>
                                </a:lnTo>
                                <a:lnTo>
                                  <a:pt x="1231" y="450"/>
                                </a:lnTo>
                                <a:lnTo>
                                  <a:pt x="1250" y="293"/>
                                </a:lnTo>
                                <a:lnTo>
                                  <a:pt x="1248" y="287"/>
                                </a:lnTo>
                                <a:lnTo>
                                  <a:pt x="1239" y="276"/>
                                </a:lnTo>
                                <a:lnTo>
                                  <a:pt x="1222" y="259"/>
                                </a:lnTo>
                                <a:lnTo>
                                  <a:pt x="1200" y="239"/>
                                </a:lnTo>
                                <a:lnTo>
                                  <a:pt x="1172" y="225"/>
                                </a:lnTo>
                                <a:lnTo>
                                  <a:pt x="1130" y="211"/>
                                </a:lnTo>
                                <a:lnTo>
                                  <a:pt x="1082" y="194"/>
                                </a:lnTo>
                                <a:lnTo>
                                  <a:pt x="1031" y="172"/>
                                </a:lnTo>
                                <a:lnTo>
                                  <a:pt x="984" y="146"/>
                                </a:lnTo>
                                <a:lnTo>
                                  <a:pt x="944" y="118"/>
                                </a:lnTo>
                                <a:lnTo>
                                  <a:pt x="913" y="98"/>
                                </a:lnTo>
                                <a:lnTo>
                                  <a:pt x="871" y="76"/>
                                </a:lnTo>
                                <a:lnTo>
                                  <a:pt x="823" y="56"/>
                                </a:lnTo>
                                <a:lnTo>
                                  <a:pt x="773" y="36"/>
                                </a:lnTo>
                                <a:lnTo>
                                  <a:pt x="722" y="22"/>
                                </a:lnTo>
                                <a:lnTo>
                                  <a:pt x="680" y="8"/>
                                </a:lnTo>
                                <a:lnTo>
                                  <a:pt x="649" y="3"/>
                                </a:lnTo>
                                <a:lnTo>
                                  <a:pt x="613" y="0"/>
                                </a:lnTo>
                                <a:lnTo>
                                  <a:pt x="568" y="0"/>
                                </a:lnTo>
                                <a:lnTo>
                                  <a:pt x="514" y="3"/>
                                </a:lnTo>
                                <a:lnTo>
                                  <a:pt x="464" y="6"/>
                                </a:lnTo>
                                <a:lnTo>
                                  <a:pt x="419" y="14"/>
                                </a:lnTo>
                                <a:lnTo>
                                  <a:pt x="385" y="22"/>
                                </a:lnTo>
                                <a:lnTo>
                                  <a:pt x="326" y="48"/>
                                </a:lnTo>
                                <a:lnTo>
                                  <a:pt x="267" y="79"/>
                                </a:lnTo>
                                <a:lnTo>
                                  <a:pt x="208" y="110"/>
                                </a:lnTo>
                                <a:lnTo>
                                  <a:pt x="180" y="124"/>
                                </a:lnTo>
                                <a:lnTo>
                                  <a:pt x="146" y="141"/>
                                </a:lnTo>
                                <a:lnTo>
                                  <a:pt x="113" y="163"/>
                                </a:lnTo>
                                <a:lnTo>
                                  <a:pt x="79" y="183"/>
                                </a:lnTo>
                                <a:lnTo>
                                  <a:pt x="48" y="203"/>
                                </a:lnTo>
                                <a:lnTo>
                                  <a:pt x="23" y="219"/>
                                </a:lnTo>
                                <a:lnTo>
                                  <a:pt x="6" y="231"/>
                                </a:lnTo>
                                <a:lnTo>
                                  <a:pt x="0" y="236"/>
                                </a:lnTo>
                                <a:lnTo>
                                  <a:pt x="197" y="166"/>
                                </a:lnTo>
                                <a:lnTo>
                                  <a:pt x="200" y="166"/>
                                </a:lnTo>
                                <a:lnTo>
                                  <a:pt x="214" y="166"/>
                                </a:lnTo>
                                <a:lnTo>
                                  <a:pt x="234" y="163"/>
                                </a:lnTo>
                                <a:lnTo>
                                  <a:pt x="264" y="157"/>
                                </a:lnTo>
                                <a:lnTo>
                                  <a:pt x="307" y="149"/>
                                </a:lnTo>
                                <a:lnTo>
                                  <a:pt x="360" y="138"/>
                                </a:lnTo>
                                <a:lnTo>
                                  <a:pt x="408" y="135"/>
                                </a:lnTo>
                                <a:lnTo>
                                  <a:pt x="453" y="138"/>
                                </a:lnTo>
                                <a:lnTo>
                                  <a:pt x="503" y="138"/>
                                </a:lnTo>
                                <a:lnTo>
                                  <a:pt x="537" y="143"/>
                                </a:lnTo>
                                <a:lnTo>
                                  <a:pt x="582" y="152"/>
                                </a:lnTo>
                                <a:lnTo>
                                  <a:pt x="632" y="169"/>
                                </a:lnTo>
                                <a:lnTo>
                                  <a:pt x="683" y="186"/>
                                </a:lnTo>
                                <a:lnTo>
                                  <a:pt x="728" y="208"/>
                                </a:lnTo>
                                <a:lnTo>
                                  <a:pt x="770" y="228"/>
                                </a:lnTo>
                                <a:lnTo>
                                  <a:pt x="798" y="245"/>
                                </a:lnTo>
                                <a:lnTo>
                                  <a:pt x="815" y="259"/>
                                </a:lnTo>
                                <a:lnTo>
                                  <a:pt x="837" y="279"/>
                                </a:lnTo>
                                <a:lnTo>
                                  <a:pt x="868" y="301"/>
                                </a:lnTo>
                                <a:lnTo>
                                  <a:pt x="902" y="326"/>
                                </a:lnTo>
                                <a:lnTo>
                                  <a:pt x="936" y="352"/>
                                </a:lnTo>
                                <a:lnTo>
                                  <a:pt x="969" y="377"/>
                                </a:lnTo>
                                <a:lnTo>
                                  <a:pt x="1003" y="402"/>
                                </a:lnTo>
                                <a:lnTo>
                                  <a:pt x="1028" y="425"/>
                                </a:lnTo>
                                <a:lnTo>
                                  <a:pt x="1051" y="442"/>
                                </a:lnTo>
                                <a:lnTo>
                                  <a:pt x="1068" y="453"/>
                                </a:lnTo>
                                <a:lnTo>
                                  <a:pt x="1073" y="456"/>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67"/>
                        <wps:cNvSpPr>
                          <a:spLocks/>
                        </wps:cNvSpPr>
                        <wps:spPr bwMode="auto">
                          <a:xfrm>
                            <a:off x="2284" y="1852"/>
                            <a:ext cx="275" cy="126"/>
                          </a:xfrm>
                          <a:custGeom>
                            <a:avLst/>
                            <a:gdLst>
                              <a:gd name="T0" fmla="*/ 0 w 275"/>
                              <a:gd name="T1" fmla="*/ 126 h 126"/>
                              <a:gd name="T2" fmla="*/ 90 w 275"/>
                              <a:gd name="T3" fmla="*/ 126 h 126"/>
                              <a:gd name="T4" fmla="*/ 90 w 275"/>
                              <a:gd name="T5" fmla="*/ 118 h 126"/>
                              <a:gd name="T6" fmla="*/ 92 w 275"/>
                              <a:gd name="T7" fmla="*/ 98 h 126"/>
                              <a:gd name="T8" fmla="*/ 95 w 275"/>
                              <a:gd name="T9" fmla="*/ 76 h 126"/>
                              <a:gd name="T10" fmla="*/ 98 w 275"/>
                              <a:gd name="T11" fmla="*/ 59 h 126"/>
                              <a:gd name="T12" fmla="*/ 104 w 275"/>
                              <a:gd name="T13" fmla="*/ 39 h 126"/>
                              <a:gd name="T14" fmla="*/ 112 w 275"/>
                              <a:gd name="T15" fmla="*/ 22 h 126"/>
                              <a:gd name="T16" fmla="*/ 126 w 275"/>
                              <a:gd name="T17" fmla="*/ 5 h 126"/>
                              <a:gd name="T18" fmla="*/ 146 w 275"/>
                              <a:gd name="T19" fmla="*/ 0 h 126"/>
                              <a:gd name="T20" fmla="*/ 149 w 275"/>
                              <a:gd name="T21" fmla="*/ 0 h 126"/>
                              <a:gd name="T22" fmla="*/ 151 w 275"/>
                              <a:gd name="T23" fmla="*/ 3 h 126"/>
                              <a:gd name="T24" fmla="*/ 157 w 275"/>
                              <a:gd name="T25" fmla="*/ 5 h 126"/>
                              <a:gd name="T26" fmla="*/ 163 w 275"/>
                              <a:gd name="T27" fmla="*/ 8 h 126"/>
                              <a:gd name="T28" fmla="*/ 168 w 275"/>
                              <a:gd name="T29" fmla="*/ 17 h 126"/>
                              <a:gd name="T30" fmla="*/ 177 w 275"/>
                              <a:gd name="T31" fmla="*/ 25 h 126"/>
                              <a:gd name="T32" fmla="*/ 180 w 275"/>
                              <a:gd name="T33" fmla="*/ 34 h 126"/>
                              <a:gd name="T34" fmla="*/ 188 w 275"/>
                              <a:gd name="T35" fmla="*/ 53 h 126"/>
                              <a:gd name="T36" fmla="*/ 191 w 275"/>
                              <a:gd name="T37" fmla="*/ 76 h 126"/>
                              <a:gd name="T38" fmla="*/ 194 w 275"/>
                              <a:gd name="T39" fmla="*/ 98 h 126"/>
                              <a:gd name="T40" fmla="*/ 196 w 275"/>
                              <a:gd name="T41" fmla="*/ 115 h 126"/>
                              <a:gd name="T42" fmla="*/ 196 w 275"/>
                              <a:gd name="T43" fmla="*/ 124 h 126"/>
                              <a:gd name="T44" fmla="*/ 275 w 275"/>
                              <a:gd name="T45" fmla="*/ 124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5" h="126">
                                <a:moveTo>
                                  <a:pt x="0" y="126"/>
                                </a:moveTo>
                                <a:lnTo>
                                  <a:pt x="90" y="126"/>
                                </a:lnTo>
                                <a:lnTo>
                                  <a:pt x="90" y="118"/>
                                </a:lnTo>
                                <a:lnTo>
                                  <a:pt x="92" y="98"/>
                                </a:lnTo>
                                <a:lnTo>
                                  <a:pt x="95" y="76"/>
                                </a:lnTo>
                                <a:lnTo>
                                  <a:pt x="98" y="59"/>
                                </a:lnTo>
                                <a:lnTo>
                                  <a:pt x="104" y="39"/>
                                </a:lnTo>
                                <a:lnTo>
                                  <a:pt x="112" y="22"/>
                                </a:lnTo>
                                <a:lnTo>
                                  <a:pt x="126" y="5"/>
                                </a:lnTo>
                                <a:lnTo>
                                  <a:pt x="146" y="0"/>
                                </a:lnTo>
                                <a:lnTo>
                                  <a:pt x="149" y="0"/>
                                </a:lnTo>
                                <a:lnTo>
                                  <a:pt x="151" y="3"/>
                                </a:lnTo>
                                <a:lnTo>
                                  <a:pt x="157" y="5"/>
                                </a:lnTo>
                                <a:lnTo>
                                  <a:pt x="163" y="8"/>
                                </a:lnTo>
                                <a:lnTo>
                                  <a:pt x="168" y="17"/>
                                </a:lnTo>
                                <a:lnTo>
                                  <a:pt x="177" y="25"/>
                                </a:lnTo>
                                <a:lnTo>
                                  <a:pt x="180" y="34"/>
                                </a:lnTo>
                                <a:lnTo>
                                  <a:pt x="188" y="53"/>
                                </a:lnTo>
                                <a:lnTo>
                                  <a:pt x="191" y="76"/>
                                </a:lnTo>
                                <a:lnTo>
                                  <a:pt x="194" y="98"/>
                                </a:lnTo>
                                <a:lnTo>
                                  <a:pt x="196" y="115"/>
                                </a:lnTo>
                                <a:lnTo>
                                  <a:pt x="196" y="124"/>
                                </a:lnTo>
                                <a:lnTo>
                                  <a:pt x="275" y="124"/>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68"/>
                        <wps:cNvSpPr>
                          <a:spLocks/>
                        </wps:cNvSpPr>
                        <wps:spPr bwMode="auto">
                          <a:xfrm>
                            <a:off x="4017" y="1739"/>
                            <a:ext cx="388" cy="245"/>
                          </a:xfrm>
                          <a:custGeom>
                            <a:avLst/>
                            <a:gdLst>
                              <a:gd name="T0" fmla="*/ 42 w 388"/>
                              <a:gd name="T1" fmla="*/ 166 h 245"/>
                              <a:gd name="T2" fmla="*/ 87 w 388"/>
                              <a:gd name="T3" fmla="*/ 166 h 245"/>
                              <a:gd name="T4" fmla="*/ 93 w 388"/>
                              <a:gd name="T5" fmla="*/ 158 h 245"/>
                              <a:gd name="T6" fmla="*/ 95 w 388"/>
                              <a:gd name="T7" fmla="*/ 144 h 245"/>
                              <a:gd name="T8" fmla="*/ 98 w 388"/>
                              <a:gd name="T9" fmla="*/ 127 h 245"/>
                              <a:gd name="T10" fmla="*/ 109 w 388"/>
                              <a:gd name="T11" fmla="*/ 45 h 245"/>
                              <a:gd name="T12" fmla="*/ 112 w 388"/>
                              <a:gd name="T13" fmla="*/ 23 h 245"/>
                              <a:gd name="T14" fmla="*/ 118 w 388"/>
                              <a:gd name="T15" fmla="*/ 0 h 245"/>
                              <a:gd name="T16" fmla="*/ 124 w 388"/>
                              <a:gd name="T17" fmla="*/ 102 h 245"/>
                              <a:gd name="T18" fmla="*/ 129 w 388"/>
                              <a:gd name="T19" fmla="*/ 175 h 245"/>
                              <a:gd name="T20" fmla="*/ 140 w 388"/>
                              <a:gd name="T21" fmla="*/ 245 h 245"/>
                              <a:gd name="T22" fmla="*/ 146 w 388"/>
                              <a:gd name="T23" fmla="*/ 175 h 245"/>
                              <a:gd name="T24" fmla="*/ 157 w 388"/>
                              <a:gd name="T25" fmla="*/ 102 h 245"/>
                              <a:gd name="T26" fmla="*/ 166 w 388"/>
                              <a:gd name="T27" fmla="*/ 152 h 245"/>
                              <a:gd name="T28" fmla="*/ 188 w 388"/>
                              <a:gd name="T29" fmla="*/ 166 h 245"/>
                              <a:gd name="T30" fmla="*/ 197 w 388"/>
                              <a:gd name="T31" fmla="*/ 130 h 245"/>
                              <a:gd name="T32" fmla="*/ 199 w 388"/>
                              <a:gd name="T33" fmla="*/ 152 h 245"/>
                              <a:gd name="T34" fmla="*/ 211 w 388"/>
                              <a:gd name="T35" fmla="*/ 172 h 245"/>
                              <a:gd name="T36" fmla="*/ 211 w 388"/>
                              <a:gd name="T37" fmla="*/ 158 h 245"/>
                              <a:gd name="T38" fmla="*/ 216 w 388"/>
                              <a:gd name="T39" fmla="*/ 147 h 245"/>
                              <a:gd name="T40" fmla="*/ 222 w 388"/>
                              <a:gd name="T41" fmla="*/ 147 h 245"/>
                              <a:gd name="T42" fmla="*/ 227 w 388"/>
                              <a:gd name="T43" fmla="*/ 158 h 245"/>
                              <a:gd name="T44" fmla="*/ 239 w 388"/>
                              <a:gd name="T45" fmla="*/ 169 h 245"/>
                              <a:gd name="T46" fmla="*/ 250 w 388"/>
                              <a:gd name="T47" fmla="*/ 163 h 245"/>
                              <a:gd name="T48" fmla="*/ 258 w 388"/>
                              <a:gd name="T49" fmla="*/ 152 h 245"/>
                              <a:gd name="T50" fmla="*/ 261 w 388"/>
                              <a:gd name="T51" fmla="*/ 138 h 245"/>
                              <a:gd name="T52" fmla="*/ 275 w 388"/>
                              <a:gd name="T53" fmla="*/ 71 h 245"/>
                              <a:gd name="T54" fmla="*/ 289 w 388"/>
                              <a:gd name="T55" fmla="*/ 57 h 245"/>
                              <a:gd name="T56" fmla="*/ 295 w 388"/>
                              <a:gd name="T57" fmla="*/ 155 h 245"/>
                              <a:gd name="T58" fmla="*/ 303 w 388"/>
                              <a:gd name="T59" fmla="*/ 217 h 245"/>
                              <a:gd name="T60" fmla="*/ 309 w 388"/>
                              <a:gd name="T61" fmla="*/ 211 h 245"/>
                              <a:gd name="T62" fmla="*/ 309 w 388"/>
                              <a:gd name="T63" fmla="*/ 149 h 245"/>
                              <a:gd name="T64" fmla="*/ 317 w 388"/>
                              <a:gd name="T65" fmla="*/ 121 h 245"/>
                              <a:gd name="T66" fmla="*/ 329 w 388"/>
                              <a:gd name="T67" fmla="*/ 158 h 245"/>
                              <a:gd name="T68" fmla="*/ 334 w 388"/>
                              <a:gd name="T69" fmla="*/ 180 h 245"/>
                              <a:gd name="T70" fmla="*/ 345 w 388"/>
                              <a:gd name="T71" fmla="*/ 158 h 245"/>
                              <a:gd name="T72" fmla="*/ 351 w 388"/>
                              <a:gd name="T73" fmla="*/ 124 h 245"/>
                              <a:gd name="T74" fmla="*/ 354 w 388"/>
                              <a:gd name="T75" fmla="*/ 149 h 245"/>
                              <a:gd name="T76" fmla="*/ 357 w 388"/>
                              <a:gd name="T77" fmla="*/ 166 h 245"/>
                              <a:gd name="T78" fmla="*/ 359 w 388"/>
                              <a:gd name="T79" fmla="*/ 158 h 245"/>
                              <a:gd name="T80" fmla="*/ 368 w 388"/>
                              <a:gd name="T81" fmla="*/ 149 h 245"/>
                              <a:gd name="T82" fmla="*/ 371 w 388"/>
                              <a:gd name="T83" fmla="*/ 141 h 245"/>
                              <a:gd name="T84" fmla="*/ 376 w 388"/>
                              <a:gd name="T85" fmla="*/ 149 h 245"/>
                              <a:gd name="T86" fmla="*/ 379 w 388"/>
                              <a:gd name="T87" fmla="*/ 155 h 245"/>
                              <a:gd name="T88" fmla="*/ 388 w 388"/>
                              <a:gd name="T89" fmla="*/ 158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8" h="245">
                                <a:moveTo>
                                  <a:pt x="0" y="166"/>
                                </a:moveTo>
                                <a:lnTo>
                                  <a:pt x="42" y="166"/>
                                </a:lnTo>
                                <a:lnTo>
                                  <a:pt x="81" y="166"/>
                                </a:lnTo>
                                <a:lnTo>
                                  <a:pt x="87" y="166"/>
                                </a:lnTo>
                                <a:lnTo>
                                  <a:pt x="90" y="163"/>
                                </a:lnTo>
                                <a:lnTo>
                                  <a:pt x="93" y="158"/>
                                </a:lnTo>
                                <a:lnTo>
                                  <a:pt x="95" y="152"/>
                                </a:lnTo>
                                <a:lnTo>
                                  <a:pt x="95" y="144"/>
                                </a:lnTo>
                                <a:lnTo>
                                  <a:pt x="95" y="135"/>
                                </a:lnTo>
                                <a:lnTo>
                                  <a:pt x="98" y="127"/>
                                </a:lnTo>
                                <a:lnTo>
                                  <a:pt x="101" y="87"/>
                                </a:lnTo>
                                <a:lnTo>
                                  <a:pt x="109" y="45"/>
                                </a:lnTo>
                                <a:lnTo>
                                  <a:pt x="109" y="34"/>
                                </a:lnTo>
                                <a:lnTo>
                                  <a:pt x="112" y="23"/>
                                </a:lnTo>
                                <a:lnTo>
                                  <a:pt x="115" y="11"/>
                                </a:lnTo>
                                <a:lnTo>
                                  <a:pt x="118" y="0"/>
                                </a:lnTo>
                                <a:lnTo>
                                  <a:pt x="121" y="51"/>
                                </a:lnTo>
                                <a:lnTo>
                                  <a:pt x="124" y="102"/>
                                </a:lnTo>
                                <a:lnTo>
                                  <a:pt x="126" y="144"/>
                                </a:lnTo>
                                <a:lnTo>
                                  <a:pt x="129" y="175"/>
                                </a:lnTo>
                                <a:lnTo>
                                  <a:pt x="135" y="206"/>
                                </a:lnTo>
                                <a:lnTo>
                                  <a:pt x="140" y="245"/>
                                </a:lnTo>
                                <a:lnTo>
                                  <a:pt x="143" y="206"/>
                                </a:lnTo>
                                <a:lnTo>
                                  <a:pt x="146" y="175"/>
                                </a:lnTo>
                                <a:lnTo>
                                  <a:pt x="152" y="141"/>
                                </a:lnTo>
                                <a:lnTo>
                                  <a:pt x="157" y="102"/>
                                </a:lnTo>
                                <a:lnTo>
                                  <a:pt x="157" y="127"/>
                                </a:lnTo>
                                <a:lnTo>
                                  <a:pt x="166" y="152"/>
                                </a:lnTo>
                                <a:lnTo>
                                  <a:pt x="177" y="180"/>
                                </a:lnTo>
                                <a:lnTo>
                                  <a:pt x="188" y="166"/>
                                </a:lnTo>
                                <a:lnTo>
                                  <a:pt x="191" y="149"/>
                                </a:lnTo>
                                <a:lnTo>
                                  <a:pt x="197" y="130"/>
                                </a:lnTo>
                                <a:lnTo>
                                  <a:pt x="197" y="141"/>
                                </a:lnTo>
                                <a:lnTo>
                                  <a:pt x="199" y="152"/>
                                </a:lnTo>
                                <a:lnTo>
                                  <a:pt x="205" y="163"/>
                                </a:lnTo>
                                <a:lnTo>
                                  <a:pt x="211" y="172"/>
                                </a:lnTo>
                                <a:lnTo>
                                  <a:pt x="208" y="166"/>
                                </a:lnTo>
                                <a:lnTo>
                                  <a:pt x="211" y="158"/>
                                </a:lnTo>
                                <a:lnTo>
                                  <a:pt x="213" y="152"/>
                                </a:lnTo>
                                <a:lnTo>
                                  <a:pt x="216" y="147"/>
                                </a:lnTo>
                                <a:lnTo>
                                  <a:pt x="219" y="141"/>
                                </a:lnTo>
                                <a:lnTo>
                                  <a:pt x="222" y="147"/>
                                </a:lnTo>
                                <a:lnTo>
                                  <a:pt x="225" y="152"/>
                                </a:lnTo>
                                <a:lnTo>
                                  <a:pt x="227" y="158"/>
                                </a:lnTo>
                                <a:lnTo>
                                  <a:pt x="233" y="163"/>
                                </a:lnTo>
                                <a:lnTo>
                                  <a:pt x="239" y="169"/>
                                </a:lnTo>
                                <a:lnTo>
                                  <a:pt x="244" y="169"/>
                                </a:lnTo>
                                <a:lnTo>
                                  <a:pt x="250" y="163"/>
                                </a:lnTo>
                                <a:lnTo>
                                  <a:pt x="256" y="158"/>
                                </a:lnTo>
                                <a:lnTo>
                                  <a:pt x="258" y="152"/>
                                </a:lnTo>
                                <a:lnTo>
                                  <a:pt x="261" y="144"/>
                                </a:lnTo>
                                <a:lnTo>
                                  <a:pt x="261" y="138"/>
                                </a:lnTo>
                                <a:lnTo>
                                  <a:pt x="261" y="135"/>
                                </a:lnTo>
                                <a:lnTo>
                                  <a:pt x="275" y="71"/>
                                </a:lnTo>
                                <a:lnTo>
                                  <a:pt x="284" y="6"/>
                                </a:lnTo>
                                <a:lnTo>
                                  <a:pt x="289" y="57"/>
                                </a:lnTo>
                                <a:lnTo>
                                  <a:pt x="292" y="107"/>
                                </a:lnTo>
                                <a:lnTo>
                                  <a:pt x="295" y="155"/>
                                </a:lnTo>
                                <a:lnTo>
                                  <a:pt x="298" y="192"/>
                                </a:lnTo>
                                <a:lnTo>
                                  <a:pt x="303" y="217"/>
                                </a:lnTo>
                                <a:lnTo>
                                  <a:pt x="306" y="245"/>
                                </a:lnTo>
                                <a:lnTo>
                                  <a:pt x="309" y="211"/>
                                </a:lnTo>
                                <a:lnTo>
                                  <a:pt x="309" y="183"/>
                                </a:lnTo>
                                <a:lnTo>
                                  <a:pt x="309" y="149"/>
                                </a:lnTo>
                                <a:lnTo>
                                  <a:pt x="315" y="113"/>
                                </a:lnTo>
                                <a:lnTo>
                                  <a:pt x="317" y="121"/>
                                </a:lnTo>
                                <a:lnTo>
                                  <a:pt x="323" y="138"/>
                                </a:lnTo>
                                <a:lnTo>
                                  <a:pt x="329" y="158"/>
                                </a:lnTo>
                                <a:lnTo>
                                  <a:pt x="334" y="172"/>
                                </a:lnTo>
                                <a:lnTo>
                                  <a:pt x="334" y="180"/>
                                </a:lnTo>
                                <a:lnTo>
                                  <a:pt x="343" y="175"/>
                                </a:lnTo>
                                <a:lnTo>
                                  <a:pt x="345" y="158"/>
                                </a:lnTo>
                                <a:lnTo>
                                  <a:pt x="348" y="141"/>
                                </a:lnTo>
                                <a:lnTo>
                                  <a:pt x="351" y="124"/>
                                </a:lnTo>
                                <a:lnTo>
                                  <a:pt x="354" y="138"/>
                                </a:lnTo>
                                <a:lnTo>
                                  <a:pt x="354" y="149"/>
                                </a:lnTo>
                                <a:lnTo>
                                  <a:pt x="357" y="158"/>
                                </a:lnTo>
                                <a:lnTo>
                                  <a:pt x="357" y="166"/>
                                </a:lnTo>
                                <a:lnTo>
                                  <a:pt x="359" y="161"/>
                                </a:lnTo>
                                <a:lnTo>
                                  <a:pt x="359" y="158"/>
                                </a:lnTo>
                                <a:lnTo>
                                  <a:pt x="365" y="155"/>
                                </a:lnTo>
                                <a:lnTo>
                                  <a:pt x="368" y="149"/>
                                </a:lnTo>
                                <a:lnTo>
                                  <a:pt x="371" y="147"/>
                                </a:lnTo>
                                <a:lnTo>
                                  <a:pt x="371" y="141"/>
                                </a:lnTo>
                                <a:lnTo>
                                  <a:pt x="374" y="144"/>
                                </a:lnTo>
                                <a:lnTo>
                                  <a:pt x="376" y="149"/>
                                </a:lnTo>
                                <a:lnTo>
                                  <a:pt x="376" y="152"/>
                                </a:lnTo>
                                <a:lnTo>
                                  <a:pt x="379" y="155"/>
                                </a:lnTo>
                                <a:lnTo>
                                  <a:pt x="382" y="158"/>
                                </a:lnTo>
                                <a:lnTo>
                                  <a:pt x="388" y="158"/>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69"/>
                        <wps:cNvSpPr>
                          <a:spLocks/>
                        </wps:cNvSpPr>
                        <wps:spPr bwMode="auto">
                          <a:xfrm>
                            <a:off x="3947" y="704"/>
                            <a:ext cx="1" cy="368"/>
                          </a:xfrm>
                          <a:custGeom>
                            <a:avLst/>
                            <a:gdLst>
                              <a:gd name="T0" fmla="*/ 368 h 368"/>
                              <a:gd name="T1" fmla="*/ 0 h 368"/>
                              <a:gd name="T2" fmla="*/ 368 h 368"/>
                            </a:gdLst>
                            <a:ahLst/>
                            <a:cxnLst>
                              <a:cxn ang="0">
                                <a:pos x="0" y="T0"/>
                              </a:cxn>
                              <a:cxn ang="0">
                                <a:pos x="0" y="T1"/>
                              </a:cxn>
                              <a:cxn ang="0">
                                <a:pos x="0" y="T2"/>
                              </a:cxn>
                            </a:cxnLst>
                            <a:rect l="0" t="0" r="r" b="b"/>
                            <a:pathLst>
                              <a:path h="368">
                                <a:moveTo>
                                  <a:pt x="0" y="368"/>
                                </a:moveTo>
                                <a:lnTo>
                                  <a:pt x="0" y="0"/>
                                </a:lnTo>
                                <a:lnTo>
                                  <a:pt x="0" y="368"/>
                                </a:lnTo>
                                <a:close/>
                              </a:path>
                            </a:pathLst>
                          </a:custGeom>
                          <a:solidFill>
                            <a:srgbClr val="E0E0E0"/>
                          </a:solidFill>
                          <a:ln w="0">
                            <a:solidFill>
                              <a:srgbClr val="E0E0E0"/>
                            </a:solidFill>
                            <a:prstDash val="solid"/>
                            <a:round/>
                            <a:headEnd/>
                            <a:tailEnd/>
                          </a:ln>
                        </wps:spPr>
                        <wps:bodyPr rot="0" vert="horz" wrap="square" lIns="91440" tIns="45720" rIns="91440" bIns="45720" anchor="t" anchorCtr="0" upright="1">
                          <a:noAutofit/>
                        </wps:bodyPr>
                      </wps:wsp>
                      <wps:wsp>
                        <wps:cNvPr id="64" name="Line 670"/>
                        <wps:cNvCnPr/>
                        <wps:spPr bwMode="auto">
                          <a:xfrm flipV="1">
                            <a:off x="3947" y="704"/>
                            <a:ext cx="1" cy="368"/>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671"/>
                        <wps:cNvSpPr>
                          <a:spLocks/>
                        </wps:cNvSpPr>
                        <wps:spPr bwMode="auto">
                          <a:xfrm>
                            <a:off x="3935" y="1714"/>
                            <a:ext cx="1" cy="388"/>
                          </a:xfrm>
                          <a:custGeom>
                            <a:avLst/>
                            <a:gdLst>
                              <a:gd name="T0" fmla="*/ 0 h 388"/>
                              <a:gd name="T1" fmla="*/ 388 h 388"/>
                              <a:gd name="T2" fmla="*/ 0 h 388"/>
                            </a:gdLst>
                            <a:ahLst/>
                            <a:cxnLst>
                              <a:cxn ang="0">
                                <a:pos x="0" y="T0"/>
                              </a:cxn>
                              <a:cxn ang="0">
                                <a:pos x="0" y="T1"/>
                              </a:cxn>
                              <a:cxn ang="0">
                                <a:pos x="0" y="T2"/>
                              </a:cxn>
                            </a:cxnLst>
                            <a:rect l="0" t="0" r="r" b="b"/>
                            <a:pathLst>
                              <a:path h="388">
                                <a:moveTo>
                                  <a:pt x="0" y="0"/>
                                </a:moveTo>
                                <a:lnTo>
                                  <a:pt x="0" y="388"/>
                                </a:lnTo>
                                <a:lnTo>
                                  <a:pt x="0" y="0"/>
                                </a:lnTo>
                                <a:close/>
                              </a:path>
                            </a:pathLst>
                          </a:custGeom>
                          <a:solidFill>
                            <a:srgbClr val="E0E0E0"/>
                          </a:solidFill>
                          <a:ln w="0">
                            <a:solidFill>
                              <a:srgbClr val="E0E0E0"/>
                            </a:solidFill>
                            <a:prstDash val="solid"/>
                            <a:round/>
                            <a:headEnd/>
                            <a:tailEnd/>
                          </a:ln>
                        </wps:spPr>
                        <wps:bodyPr rot="0" vert="horz" wrap="square" lIns="91440" tIns="45720" rIns="91440" bIns="45720" anchor="t" anchorCtr="0" upright="1">
                          <a:noAutofit/>
                        </wps:bodyPr>
                      </wps:wsp>
                      <wps:wsp>
                        <wps:cNvPr id="66" name="Line 672"/>
                        <wps:cNvCnPr/>
                        <wps:spPr bwMode="auto">
                          <a:xfrm>
                            <a:off x="3935" y="1714"/>
                            <a:ext cx="1" cy="388"/>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673"/>
                        <wps:cNvSpPr>
                          <a:spLocks noChangeArrowheads="1"/>
                        </wps:cNvSpPr>
                        <wps:spPr bwMode="auto">
                          <a:xfrm>
                            <a:off x="1483" y="1244"/>
                            <a:ext cx="48" cy="259"/>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68" name="Freeform 674"/>
                        <wps:cNvSpPr>
                          <a:spLocks/>
                        </wps:cNvSpPr>
                        <wps:spPr bwMode="auto">
                          <a:xfrm>
                            <a:off x="933" y="1199"/>
                            <a:ext cx="25" cy="82"/>
                          </a:xfrm>
                          <a:custGeom>
                            <a:avLst/>
                            <a:gdLst>
                              <a:gd name="T0" fmla="*/ 16 w 25"/>
                              <a:gd name="T1" fmla="*/ 0 h 82"/>
                              <a:gd name="T2" fmla="*/ 16 w 25"/>
                              <a:gd name="T3" fmla="*/ 67 h 82"/>
                              <a:gd name="T4" fmla="*/ 16 w 25"/>
                              <a:gd name="T5" fmla="*/ 73 h 82"/>
                              <a:gd name="T6" fmla="*/ 16 w 25"/>
                              <a:gd name="T7" fmla="*/ 76 h 82"/>
                              <a:gd name="T8" fmla="*/ 19 w 25"/>
                              <a:gd name="T9" fmla="*/ 76 h 82"/>
                              <a:gd name="T10" fmla="*/ 19 w 25"/>
                              <a:gd name="T11" fmla="*/ 79 h 82"/>
                              <a:gd name="T12" fmla="*/ 22 w 25"/>
                              <a:gd name="T13" fmla="*/ 79 h 82"/>
                              <a:gd name="T14" fmla="*/ 25 w 25"/>
                              <a:gd name="T15" fmla="*/ 79 h 82"/>
                              <a:gd name="T16" fmla="*/ 25 w 25"/>
                              <a:gd name="T17" fmla="*/ 82 h 82"/>
                              <a:gd name="T18" fmla="*/ 0 w 25"/>
                              <a:gd name="T19" fmla="*/ 82 h 82"/>
                              <a:gd name="T20" fmla="*/ 0 w 25"/>
                              <a:gd name="T21" fmla="*/ 79 h 82"/>
                              <a:gd name="T22" fmla="*/ 2 w 25"/>
                              <a:gd name="T23" fmla="*/ 79 h 82"/>
                              <a:gd name="T24" fmla="*/ 5 w 25"/>
                              <a:gd name="T25" fmla="*/ 79 h 82"/>
                              <a:gd name="T26" fmla="*/ 5 w 25"/>
                              <a:gd name="T27" fmla="*/ 76 h 82"/>
                              <a:gd name="T28" fmla="*/ 5 w 25"/>
                              <a:gd name="T29" fmla="*/ 76 h 82"/>
                              <a:gd name="T30" fmla="*/ 8 w 25"/>
                              <a:gd name="T31" fmla="*/ 73 h 82"/>
                              <a:gd name="T32" fmla="*/ 8 w 25"/>
                              <a:gd name="T33" fmla="*/ 67 h 82"/>
                              <a:gd name="T34" fmla="*/ 8 w 25"/>
                              <a:gd name="T35" fmla="*/ 20 h 82"/>
                              <a:gd name="T36" fmla="*/ 8 w 25"/>
                              <a:gd name="T37" fmla="*/ 14 h 82"/>
                              <a:gd name="T38" fmla="*/ 8 w 25"/>
                              <a:gd name="T39" fmla="*/ 8 h 82"/>
                              <a:gd name="T40" fmla="*/ 5 w 25"/>
                              <a:gd name="T41" fmla="*/ 8 h 82"/>
                              <a:gd name="T42" fmla="*/ 5 w 25"/>
                              <a:gd name="T43" fmla="*/ 6 h 82"/>
                              <a:gd name="T44" fmla="*/ 5 w 25"/>
                              <a:gd name="T45" fmla="*/ 6 h 82"/>
                              <a:gd name="T46" fmla="*/ 2 w 25"/>
                              <a:gd name="T47" fmla="*/ 6 h 82"/>
                              <a:gd name="T48" fmla="*/ 2 w 25"/>
                              <a:gd name="T49" fmla="*/ 6 h 82"/>
                              <a:gd name="T50" fmla="*/ 0 w 25"/>
                              <a:gd name="T51" fmla="*/ 6 h 82"/>
                              <a:gd name="T52" fmla="*/ 0 w 25"/>
                              <a:gd name="T53" fmla="*/ 6 h 82"/>
                              <a:gd name="T54" fmla="*/ 14 w 25"/>
                              <a:gd name="T55" fmla="*/ 0 h 82"/>
                              <a:gd name="T56" fmla="*/ 16 w 25"/>
                              <a:gd name="T5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 h="82">
                                <a:moveTo>
                                  <a:pt x="16" y="0"/>
                                </a:moveTo>
                                <a:lnTo>
                                  <a:pt x="16" y="67"/>
                                </a:lnTo>
                                <a:lnTo>
                                  <a:pt x="16" y="73"/>
                                </a:lnTo>
                                <a:lnTo>
                                  <a:pt x="16" y="76"/>
                                </a:lnTo>
                                <a:lnTo>
                                  <a:pt x="19" y="76"/>
                                </a:lnTo>
                                <a:lnTo>
                                  <a:pt x="19" y="79"/>
                                </a:lnTo>
                                <a:lnTo>
                                  <a:pt x="22" y="79"/>
                                </a:lnTo>
                                <a:lnTo>
                                  <a:pt x="25" y="79"/>
                                </a:lnTo>
                                <a:lnTo>
                                  <a:pt x="25" y="82"/>
                                </a:lnTo>
                                <a:lnTo>
                                  <a:pt x="0" y="82"/>
                                </a:lnTo>
                                <a:lnTo>
                                  <a:pt x="0" y="79"/>
                                </a:lnTo>
                                <a:lnTo>
                                  <a:pt x="2" y="79"/>
                                </a:lnTo>
                                <a:lnTo>
                                  <a:pt x="5" y="79"/>
                                </a:lnTo>
                                <a:lnTo>
                                  <a:pt x="5" y="76"/>
                                </a:lnTo>
                                <a:lnTo>
                                  <a:pt x="5" y="76"/>
                                </a:lnTo>
                                <a:lnTo>
                                  <a:pt x="8" y="73"/>
                                </a:lnTo>
                                <a:lnTo>
                                  <a:pt x="8" y="67"/>
                                </a:lnTo>
                                <a:lnTo>
                                  <a:pt x="8" y="20"/>
                                </a:lnTo>
                                <a:lnTo>
                                  <a:pt x="8" y="14"/>
                                </a:lnTo>
                                <a:lnTo>
                                  <a:pt x="8" y="8"/>
                                </a:lnTo>
                                <a:lnTo>
                                  <a:pt x="5" y="8"/>
                                </a:lnTo>
                                <a:lnTo>
                                  <a:pt x="5" y="6"/>
                                </a:lnTo>
                                <a:lnTo>
                                  <a:pt x="5" y="6"/>
                                </a:lnTo>
                                <a:lnTo>
                                  <a:pt x="2" y="6"/>
                                </a:lnTo>
                                <a:lnTo>
                                  <a:pt x="2" y="6"/>
                                </a:lnTo>
                                <a:lnTo>
                                  <a:pt x="0" y="6"/>
                                </a:lnTo>
                                <a:lnTo>
                                  <a:pt x="0" y="6"/>
                                </a:lnTo>
                                <a:lnTo>
                                  <a:pt x="14" y="0"/>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675"/>
                        <wps:cNvSpPr>
                          <a:spLocks/>
                        </wps:cNvSpPr>
                        <wps:spPr bwMode="auto">
                          <a:xfrm>
                            <a:off x="964" y="1227"/>
                            <a:ext cx="56" cy="54"/>
                          </a:xfrm>
                          <a:custGeom>
                            <a:avLst/>
                            <a:gdLst>
                              <a:gd name="T0" fmla="*/ 47 w 56"/>
                              <a:gd name="T1" fmla="*/ 0 h 54"/>
                              <a:gd name="T2" fmla="*/ 47 w 56"/>
                              <a:gd name="T3" fmla="*/ 31 h 54"/>
                              <a:gd name="T4" fmla="*/ 47 w 56"/>
                              <a:gd name="T5" fmla="*/ 39 h 54"/>
                              <a:gd name="T6" fmla="*/ 47 w 56"/>
                              <a:gd name="T7" fmla="*/ 42 h 54"/>
                              <a:gd name="T8" fmla="*/ 47 w 56"/>
                              <a:gd name="T9" fmla="*/ 45 h 54"/>
                              <a:gd name="T10" fmla="*/ 50 w 56"/>
                              <a:gd name="T11" fmla="*/ 45 h 54"/>
                              <a:gd name="T12" fmla="*/ 50 w 56"/>
                              <a:gd name="T13" fmla="*/ 48 h 54"/>
                              <a:gd name="T14" fmla="*/ 50 w 56"/>
                              <a:gd name="T15" fmla="*/ 48 h 54"/>
                              <a:gd name="T16" fmla="*/ 53 w 56"/>
                              <a:gd name="T17" fmla="*/ 48 h 54"/>
                              <a:gd name="T18" fmla="*/ 53 w 56"/>
                              <a:gd name="T19" fmla="*/ 45 h 54"/>
                              <a:gd name="T20" fmla="*/ 56 w 56"/>
                              <a:gd name="T21" fmla="*/ 48 h 54"/>
                              <a:gd name="T22" fmla="*/ 39 w 56"/>
                              <a:gd name="T23" fmla="*/ 54 h 54"/>
                              <a:gd name="T24" fmla="*/ 39 w 56"/>
                              <a:gd name="T25" fmla="*/ 54 h 54"/>
                              <a:gd name="T26" fmla="*/ 39 w 56"/>
                              <a:gd name="T27" fmla="*/ 42 h 54"/>
                              <a:gd name="T28" fmla="*/ 30 w 56"/>
                              <a:gd name="T29" fmla="*/ 48 h 54"/>
                              <a:gd name="T30" fmla="*/ 28 w 56"/>
                              <a:gd name="T31" fmla="*/ 51 h 54"/>
                              <a:gd name="T32" fmla="*/ 22 w 56"/>
                              <a:gd name="T33" fmla="*/ 54 h 54"/>
                              <a:gd name="T34" fmla="*/ 19 w 56"/>
                              <a:gd name="T35" fmla="*/ 54 h 54"/>
                              <a:gd name="T36" fmla="*/ 16 w 56"/>
                              <a:gd name="T37" fmla="*/ 54 h 54"/>
                              <a:gd name="T38" fmla="*/ 11 w 56"/>
                              <a:gd name="T39" fmla="*/ 51 h 54"/>
                              <a:gd name="T40" fmla="*/ 8 w 56"/>
                              <a:gd name="T41" fmla="*/ 48 h 54"/>
                              <a:gd name="T42" fmla="*/ 8 w 56"/>
                              <a:gd name="T43" fmla="*/ 45 h 54"/>
                              <a:gd name="T44" fmla="*/ 5 w 56"/>
                              <a:gd name="T45" fmla="*/ 39 h 54"/>
                              <a:gd name="T46" fmla="*/ 5 w 56"/>
                              <a:gd name="T47" fmla="*/ 34 h 54"/>
                              <a:gd name="T48" fmla="*/ 5 w 56"/>
                              <a:gd name="T49" fmla="*/ 8 h 54"/>
                              <a:gd name="T50" fmla="*/ 5 w 56"/>
                              <a:gd name="T51" fmla="*/ 6 h 54"/>
                              <a:gd name="T52" fmla="*/ 5 w 56"/>
                              <a:gd name="T53" fmla="*/ 6 h 54"/>
                              <a:gd name="T54" fmla="*/ 5 w 56"/>
                              <a:gd name="T55" fmla="*/ 3 h 54"/>
                              <a:gd name="T56" fmla="*/ 2 w 56"/>
                              <a:gd name="T57" fmla="*/ 3 h 54"/>
                              <a:gd name="T58" fmla="*/ 2 w 56"/>
                              <a:gd name="T59" fmla="*/ 3 h 54"/>
                              <a:gd name="T60" fmla="*/ 0 w 56"/>
                              <a:gd name="T61" fmla="*/ 0 h 54"/>
                              <a:gd name="T62" fmla="*/ 0 w 56"/>
                              <a:gd name="T63" fmla="*/ 0 h 54"/>
                              <a:gd name="T64" fmla="*/ 16 w 56"/>
                              <a:gd name="T65" fmla="*/ 0 h 54"/>
                              <a:gd name="T66" fmla="*/ 16 w 56"/>
                              <a:gd name="T67" fmla="*/ 34 h 54"/>
                              <a:gd name="T68" fmla="*/ 16 w 56"/>
                              <a:gd name="T69" fmla="*/ 39 h 54"/>
                              <a:gd name="T70" fmla="*/ 19 w 56"/>
                              <a:gd name="T71" fmla="*/ 45 h 54"/>
                              <a:gd name="T72" fmla="*/ 22 w 56"/>
                              <a:gd name="T73" fmla="*/ 45 h 54"/>
                              <a:gd name="T74" fmla="*/ 25 w 56"/>
                              <a:gd name="T75" fmla="*/ 45 h 54"/>
                              <a:gd name="T76" fmla="*/ 28 w 56"/>
                              <a:gd name="T77" fmla="*/ 45 h 54"/>
                              <a:gd name="T78" fmla="*/ 30 w 56"/>
                              <a:gd name="T79" fmla="*/ 45 h 54"/>
                              <a:gd name="T80" fmla="*/ 33 w 56"/>
                              <a:gd name="T81" fmla="*/ 42 h 54"/>
                              <a:gd name="T82" fmla="*/ 39 w 56"/>
                              <a:gd name="T83" fmla="*/ 39 h 54"/>
                              <a:gd name="T84" fmla="*/ 39 w 56"/>
                              <a:gd name="T85" fmla="*/ 8 h 54"/>
                              <a:gd name="T86" fmla="*/ 36 w 56"/>
                              <a:gd name="T87" fmla="*/ 6 h 54"/>
                              <a:gd name="T88" fmla="*/ 36 w 56"/>
                              <a:gd name="T89" fmla="*/ 3 h 54"/>
                              <a:gd name="T90" fmla="*/ 33 w 56"/>
                              <a:gd name="T91" fmla="*/ 3 h 54"/>
                              <a:gd name="T92" fmla="*/ 30 w 56"/>
                              <a:gd name="T93" fmla="*/ 0 h 54"/>
                              <a:gd name="T94" fmla="*/ 30 w 56"/>
                              <a:gd name="T95" fmla="*/ 0 h 54"/>
                              <a:gd name="T96" fmla="*/ 47 w 56"/>
                              <a:gd name="T9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54">
                                <a:moveTo>
                                  <a:pt x="47" y="0"/>
                                </a:moveTo>
                                <a:lnTo>
                                  <a:pt x="47" y="31"/>
                                </a:lnTo>
                                <a:lnTo>
                                  <a:pt x="47" y="39"/>
                                </a:lnTo>
                                <a:lnTo>
                                  <a:pt x="47" y="42"/>
                                </a:lnTo>
                                <a:lnTo>
                                  <a:pt x="47" y="45"/>
                                </a:lnTo>
                                <a:lnTo>
                                  <a:pt x="50" y="45"/>
                                </a:lnTo>
                                <a:lnTo>
                                  <a:pt x="50" y="48"/>
                                </a:lnTo>
                                <a:lnTo>
                                  <a:pt x="50" y="48"/>
                                </a:lnTo>
                                <a:lnTo>
                                  <a:pt x="53" y="48"/>
                                </a:lnTo>
                                <a:lnTo>
                                  <a:pt x="53" y="45"/>
                                </a:lnTo>
                                <a:lnTo>
                                  <a:pt x="56" y="48"/>
                                </a:lnTo>
                                <a:lnTo>
                                  <a:pt x="39" y="54"/>
                                </a:lnTo>
                                <a:lnTo>
                                  <a:pt x="39" y="54"/>
                                </a:lnTo>
                                <a:lnTo>
                                  <a:pt x="39" y="42"/>
                                </a:lnTo>
                                <a:lnTo>
                                  <a:pt x="30" y="48"/>
                                </a:lnTo>
                                <a:lnTo>
                                  <a:pt x="28" y="51"/>
                                </a:lnTo>
                                <a:lnTo>
                                  <a:pt x="22" y="54"/>
                                </a:lnTo>
                                <a:lnTo>
                                  <a:pt x="19" y="54"/>
                                </a:lnTo>
                                <a:lnTo>
                                  <a:pt x="16" y="54"/>
                                </a:lnTo>
                                <a:lnTo>
                                  <a:pt x="11" y="51"/>
                                </a:lnTo>
                                <a:lnTo>
                                  <a:pt x="8" y="48"/>
                                </a:lnTo>
                                <a:lnTo>
                                  <a:pt x="8" y="45"/>
                                </a:lnTo>
                                <a:lnTo>
                                  <a:pt x="5" y="39"/>
                                </a:lnTo>
                                <a:lnTo>
                                  <a:pt x="5" y="34"/>
                                </a:lnTo>
                                <a:lnTo>
                                  <a:pt x="5" y="8"/>
                                </a:lnTo>
                                <a:lnTo>
                                  <a:pt x="5" y="6"/>
                                </a:lnTo>
                                <a:lnTo>
                                  <a:pt x="5" y="6"/>
                                </a:lnTo>
                                <a:lnTo>
                                  <a:pt x="5" y="3"/>
                                </a:lnTo>
                                <a:lnTo>
                                  <a:pt x="2" y="3"/>
                                </a:lnTo>
                                <a:lnTo>
                                  <a:pt x="2" y="3"/>
                                </a:lnTo>
                                <a:lnTo>
                                  <a:pt x="0" y="0"/>
                                </a:lnTo>
                                <a:lnTo>
                                  <a:pt x="0" y="0"/>
                                </a:lnTo>
                                <a:lnTo>
                                  <a:pt x="16" y="0"/>
                                </a:lnTo>
                                <a:lnTo>
                                  <a:pt x="16" y="34"/>
                                </a:lnTo>
                                <a:lnTo>
                                  <a:pt x="16" y="39"/>
                                </a:lnTo>
                                <a:lnTo>
                                  <a:pt x="19" y="45"/>
                                </a:lnTo>
                                <a:lnTo>
                                  <a:pt x="22" y="45"/>
                                </a:lnTo>
                                <a:lnTo>
                                  <a:pt x="25" y="45"/>
                                </a:lnTo>
                                <a:lnTo>
                                  <a:pt x="28" y="45"/>
                                </a:lnTo>
                                <a:lnTo>
                                  <a:pt x="30" y="45"/>
                                </a:lnTo>
                                <a:lnTo>
                                  <a:pt x="33" y="42"/>
                                </a:lnTo>
                                <a:lnTo>
                                  <a:pt x="39" y="39"/>
                                </a:lnTo>
                                <a:lnTo>
                                  <a:pt x="39" y="8"/>
                                </a:lnTo>
                                <a:lnTo>
                                  <a:pt x="36" y="6"/>
                                </a:lnTo>
                                <a:lnTo>
                                  <a:pt x="36" y="3"/>
                                </a:lnTo>
                                <a:lnTo>
                                  <a:pt x="33" y="3"/>
                                </a:lnTo>
                                <a:lnTo>
                                  <a:pt x="30" y="0"/>
                                </a:lnTo>
                                <a:lnTo>
                                  <a:pt x="30" y="0"/>
                                </a:lnTo>
                                <a:lnTo>
                                  <a:pt x="4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676"/>
                        <wps:cNvSpPr>
                          <a:spLocks/>
                        </wps:cNvSpPr>
                        <wps:spPr bwMode="auto">
                          <a:xfrm>
                            <a:off x="1022" y="1227"/>
                            <a:ext cx="57" cy="54"/>
                          </a:xfrm>
                          <a:custGeom>
                            <a:avLst/>
                            <a:gdLst>
                              <a:gd name="T0" fmla="*/ 17 w 57"/>
                              <a:gd name="T1" fmla="*/ 11 h 54"/>
                              <a:gd name="T2" fmla="*/ 23 w 57"/>
                              <a:gd name="T3" fmla="*/ 3 h 54"/>
                              <a:gd name="T4" fmla="*/ 29 w 57"/>
                              <a:gd name="T5" fmla="*/ 0 h 54"/>
                              <a:gd name="T6" fmla="*/ 34 w 57"/>
                              <a:gd name="T7" fmla="*/ 0 h 54"/>
                              <a:gd name="T8" fmla="*/ 40 w 57"/>
                              <a:gd name="T9" fmla="*/ 0 h 54"/>
                              <a:gd name="T10" fmla="*/ 43 w 57"/>
                              <a:gd name="T11" fmla="*/ 0 h 54"/>
                              <a:gd name="T12" fmla="*/ 45 w 57"/>
                              <a:gd name="T13" fmla="*/ 3 h 54"/>
                              <a:gd name="T14" fmla="*/ 48 w 57"/>
                              <a:gd name="T15" fmla="*/ 8 h 54"/>
                              <a:gd name="T16" fmla="*/ 48 w 57"/>
                              <a:gd name="T17" fmla="*/ 11 h 54"/>
                              <a:gd name="T18" fmla="*/ 48 w 57"/>
                              <a:gd name="T19" fmla="*/ 17 h 54"/>
                              <a:gd name="T20" fmla="*/ 48 w 57"/>
                              <a:gd name="T21" fmla="*/ 39 h 54"/>
                              <a:gd name="T22" fmla="*/ 48 w 57"/>
                              <a:gd name="T23" fmla="*/ 45 h 54"/>
                              <a:gd name="T24" fmla="*/ 48 w 57"/>
                              <a:gd name="T25" fmla="*/ 48 h 54"/>
                              <a:gd name="T26" fmla="*/ 51 w 57"/>
                              <a:gd name="T27" fmla="*/ 48 h 54"/>
                              <a:gd name="T28" fmla="*/ 51 w 57"/>
                              <a:gd name="T29" fmla="*/ 51 h 54"/>
                              <a:gd name="T30" fmla="*/ 54 w 57"/>
                              <a:gd name="T31" fmla="*/ 51 h 54"/>
                              <a:gd name="T32" fmla="*/ 57 w 57"/>
                              <a:gd name="T33" fmla="*/ 51 h 54"/>
                              <a:gd name="T34" fmla="*/ 57 w 57"/>
                              <a:gd name="T35" fmla="*/ 54 h 54"/>
                              <a:gd name="T36" fmla="*/ 31 w 57"/>
                              <a:gd name="T37" fmla="*/ 54 h 54"/>
                              <a:gd name="T38" fmla="*/ 31 w 57"/>
                              <a:gd name="T39" fmla="*/ 51 h 54"/>
                              <a:gd name="T40" fmla="*/ 31 w 57"/>
                              <a:gd name="T41" fmla="*/ 51 h 54"/>
                              <a:gd name="T42" fmla="*/ 34 w 57"/>
                              <a:gd name="T43" fmla="*/ 51 h 54"/>
                              <a:gd name="T44" fmla="*/ 37 w 57"/>
                              <a:gd name="T45" fmla="*/ 51 h 54"/>
                              <a:gd name="T46" fmla="*/ 37 w 57"/>
                              <a:gd name="T47" fmla="*/ 48 h 54"/>
                              <a:gd name="T48" fmla="*/ 37 w 57"/>
                              <a:gd name="T49" fmla="*/ 45 h 54"/>
                              <a:gd name="T50" fmla="*/ 40 w 57"/>
                              <a:gd name="T51" fmla="*/ 45 h 54"/>
                              <a:gd name="T52" fmla="*/ 40 w 57"/>
                              <a:gd name="T53" fmla="*/ 39 h 54"/>
                              <a:gd name="T54" fmla="*/ 40 w 57"/>
                              <a:gd name="T55" fmla="*/ 20 h 54"/>
                              <a:gd name="T56" fmla="*/ 37 w 57"/>
                              <a:gd name="T57" fmla="*/ 14 h 54"/>
                              <a:gd name="T58" fmla="*/ 37 w 57"/>
                              <a:gd name="T59" fmla="*/ 8 h 54"/>
                              <a:gd name="T60" fmla="*/ 34 w 57"/>
                              <a:gd name="T61" fmla="*/ 6 h 54"/>
                              <a:gd name="T62" fmla="*/ 31 w 57"/>
                              <a:gd name="T63" fmla="*/ 6 h 54"/>
                              <a:gd name="T64" fmla="*/ 23 w 57"/>
                              <a:gd name="T65" fmla="*/ 8 h 54"/>
                              <a:gd name="T66" fmla="*/ 17 w 57"/>
                              <a:gd name="T67" fmla="*/ 14 h 54"/>
                              <a:gd name="T68" fmla="*/ 17 w 57"/>
                              <a:gd name="T69" fmla="*/ 39 h 54"/>
                              <a:gd name="T70" fmla="*/ 17 w 57"/>
                              <a:gd name="T71" fmla="*/ 45 h 54"/>
                              <a:gd name="T72" fmla="*/ 17 w 57"/>
                              <a:gd name="T73" fmla="*/ 48 h 54"/>
                              <a:gd name="T74" fmla="*/ 17 w 57"/>
                              <a:gd name="T75" fmla="*/ 48 h 54"/>
                              <a:gd name="T76" fmla="*/ 20 w 57"/>
                              <a:gd name="T77" fmla="*/ 51 h 54"/>
                              <a:gd name="T78" fmla="*/ 20 w 57"/>
                              <a:gd name="T79" fmla="*/ 51 h 54"/>
                              <a:gd name="T80" fmla="*/ 23 w 57"/>
                              <a:gd name="T81" fmla="*/ 51 h 54"/>
                              <a:gd name="T82" fmla="*/ 23 w 57"/>
                              <a:gd name="T83" fmla="*/ 54 h 54"/>
                              <a:gd name="T84" fmla="*/ 0 w 57"/>
                              <a:gd name="T85" fmla="*/ 54 h 54"/>
                              <a:gd name="T86" fmla="*/ 0 w 57"/>
                              <a:gd name="T87" fmla="*/ 51 h 54"/>
                              <a:gd name="T88" fmla="*/ 0 w 57"/>
                              <a:gd name="T89" fmla="*/ 51 h 54"/>
                              <a:gd name="T90" fmla="*/ 3 w 57"/>
                              <a:gd name="T91" fmla="*/ 51 h 54"/>
                              <a:gd name="T92" fmla="*/ 6 w 57"/>
                              <a:gd name="T93" fmla="*/ 48 h 54"/>
                              <a:gd name="T94" fmla="*/ 6 w 57"/>
                              <a:gd name="T95" fmla="*/ 45 h 54"/>
                              <a:gd name="T96" fmla="*/ 6 w 57"/>
                              <a:gd name="T97" fmla="*/ 39 h 54"/>
                              <a:gd name="T98" fmla="*/ 6 w 57"/>
                              <a:gd name="T99" fmla="*/ 20 h 54"/>
                              <a:gd name="T100" fmla="*/ 6 w 57"/>
                              <a:gd name="T101" fmla="*/ 14 h 54"/>
                              <a:gd name="T102" fmla="*/ 6 w 57"/>
                              <a:gd name="T103" fmla="*/ 8 h 54"/>
                              <a:gd name="T104" fmla="*/ 6 w 57"/>
                              <a:gd name="T105" fmla="*/ 8 h 54"/>
                              <a:gd name="T106" fmla="*/ 6 w 57"/>
                              <a:gd name="T107" fmla="*/ 6 h 54"/>
                              <a:gd name="T108" fmla="*/ 3 w 57"/>
                              <a:gd name="T109" fmla="*/ 6 h 54"/>
                              <a:gd name="T110" fmla="*/ 3 w 57"/>
                              <a:gd name="T111" fmla="*/ 6 h 54"/>
                              <a:gd name="T112" fmla="*/ 0 w 57"/>
                              <a:gd name="T113" fmla="*/ 6 h 54"/>
                              <a:gd name="T114" fmla="*/ 0 w 57"/>
                              <a:gd name="T115" fmla="*/ 6 h 54"/>
                              <a:gd name="T116" fmla="*/ 0 w 57"/>
                              <a:gd name="T117" fmla="*/ 6 h 54"/>
                              <a:gd name="T118" fmla="*/ 15 w 57"/>
                              <a:gd name="T119" fmla="*/ 0 h 54"/>
                              <a:gd name="T120" fmla="*/ 17 w 57"/>
                              <a:gd name="T121" fmla="*/ 0 h 54"/>
                              <a:gd name="T122" fmla="*/ 17 w 57"/>
                              <a:gd name="T123" fmla="*/ 1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7" h="54">
                                <a:moveTo>
                                  <a:pt x="17" y="11"/>
                                </a:moveTo>
                                <a:lnTo>
                                  <a:pt x="23" y="3"/>
                                </a:lnTo>
                                <a:lnTo>
                                  <a:pt x="29" y="0"/>
                                </a:lnTo>
                                <a:lnTo>
                                  <a:pt x="34" y="0"/>
                                </a:lnTo>
                                <a:lnTo>
                                  <a:pt x="40" y="0"/>
                                </a:lnTo>
                                <a:lnTo>
                                  <a:pt x="43" y="0"/>
                                </a:lnTo>
                                <a:lnTo>
                                  <a:pt x="45" y="3"/>
                                </a:lnTo>
                                <a:lnTo>
                                  <a:pt x="48" y="8"/>
                                </a:lnTo>
                                <a:lnTo>
                                  <a:pt x="48" y="11"/>
                                </a:lnTo>
                                <a:lnTo>
                                  <a:pt x="48" y="17"/>
                                </a:lnTo>
                                <a:lnTo>
                                  <a:pt x="48" y="39"/>
                                </a:lnTo>
                                <a:lnTo>
                                  <a:pt x="48" y="45"/>
                                </a:lnTo>
                                <a:lnTo>
                                  <a:pt x="48" y="48"/>
                                </a:lnTo>
                                <a:lnTo>
                                  <a:pt x="51" y="48"/>
                                </a:lnTo>
                                <a:lnTo>
                                  <a:pt x="51" y="51"/>
                                </a:lnTo>
                                <a:lnTo>
                                  <a:pt x="54" y="51"/>
                                </a:lnTo>
                                <a:lnTo>
                                  <a:pt x="57" y="51"/>
                                </a:lnTo>
                                <a:lnTo>
                                  <a:pt x="57" y="54"/>
                                </a:lnTo>
                                <a:lnTo>
                                  <a:pt x="31" y="54"/>
                                </a:lnTo>
                                <a:lnTo>
                                  <a:pt x="31" y="51"/>
                                </a:lnTo>
                                <a:lnTo>
                                  <a:pt x="31" y="51"/>
                                </a:lnTo>
                                <a:lnTo>
                                  <a:pt x="34" y="51"/>
                                </a:lnTo>
                                <a:lnTo>
                                  <a:pt x="37" y="51"/>
                                </a:lnTo>
                                <a:lnTo>
                                  <a:pt x="37" y="48"/>
                                </a:lnTo>
                                <a:lnTo>
                                  <a:pt x="37" y="45"/>
                                </a:lnTo>
                                <a:lnTo>
                                  <a:pt x="40" y="45"/>
                                </a:lnTo>
                                <a:lnTo>
                                  <a:pt x="40" y="39"/>
                                </a:lnTo>
                                <a:lnTo>
                                  <a:pt x="40" y="20"/>
                                </a:lnTo>
                                <a:lnTo>
                                  <a:pt x="37" y="14"/>
                                </a:lnTo>
                                <a:lnTo>
                                  <a:pt x="37" y="8"/>
                                </a:lnTo>
                                <a:lnTo>
                                  <a:pt x="34" y="6"/>
                                </a:lnTo>
                                <a:lnTo>
                                  <a:pt x="31" y="6"/>
                                </a:lnTo>
                                <a:lnTo>
                                  <a:pt x="23" y="8"/>
                                </a:lnTo>
                                <a:lnTo>
                                  <a:pt x="17" y="14"/>
                                </a:lnTo>
                                <a:lnTo>
                                  <a:pt x="17" y="39"/>
                                </a:lnTo>
                                <a:lnTo>
                                  <a:pt x="17" y="45"/>
                                </a:lnTo>
                                <a:lnTo>
                                  <a:pt x="17" y="48"/>
                                </a:lnTo>
                                <a:lnTo>
                                  <a:pt x="17" y="48"/>
                                </a:lnTo>
                                <a:lnTo>
                                  <a:pt x="20" y="51"/>
                                </a:lnTo>
                                <a:lnTo>
                                  <a:pt x="20" y="51"/>
                                </a:lnTo>
                                <a:lnTo>
                                  <a:pt x="23" y="51"/>
                                </a:lnTo>
                                <a:lnTo>
                                  <a:pt x="23" y="54"/>
                                </a:lnTo>
                                <a:lnTo>
                                  <a:pt x="0" y="54"/>
                                </a:lnTo>
                                <a:lnTo>
                                  <a:pt x="0" y="51"/>
                                </a:lnTo>
                                <a:lnTo>
                                  <a:pt x="0" y="51"/>
                                </a:lnTo>
                                <a:lnTo>
                                  <a:pt x="3" y="51"/>
                                </a:lnTo>
                                <a:lnTo>
                                  <a:pt x="6" y="48"/>
                                </a:lnTo>
                                <a:lnTo>
                                  <a:pt x="6" y="45"/>
                                </a:lnTo>
                                <a:lnTo>
                                  <a:pt x="6" y="39"/>
                                </a:lnTo>
                                <a:lnTo>
                                  <a:pt x="6" y="20"/>
                                </a:lnTo>
                                <a:lnTo>
                                  <a:pt x="6" y="14"/>
                                </a:lnTo>
                                <a:lnTo>
                                  <a:pt x="6" y="8"/>
                                </a:lnTo>
                                <a:lnTo>
                                  <a:pt x="6" y="8"/>
                                </a:lnTo>
                                <a:lnTo>
                                  <a:pt x="6" y="6"/>
                                </a:lnTo>
                                <a:lnTo>
                                  <a:pt x="3" y="6"/>
                                </a:lnTo>
                                <a:lnTo>
                                  <a:pt x="3" y="6"/>
                                </a:lnTo>
                                <a:lnTo>
                                  <a:pt x="0" y="6"/>
                                </a:lnTo>
                                <a:lnTo>
                                  <a:pt x="0" y="6"/>
                                </a:lnTo>
                                <a:lnTo>
                                  <a:pt x="0" y="6"/>
                                </a:lnTo>
                                <a:lnTo>
                                  <a:pt x="15" y="0"/>
                                </a:lnTo>
                                <a:lnTo>
                                  <a:pt x="17" y="0"/>
                                </a:lnTo>
                                <a:lnTo>
                                  <a:pt x="17" y="1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677"/>
                        <wps:cNvSpPr>
                          <a:spLocks noEditPoints="1"/>
                        </wps:cNvSpPr>
                        <wps:spPr bwMode="auto">
                          <a:xfrm>
                            <a:off x="1081" y="1227"/>
                            <a:ext cx="54" cy="79"/>
                          </a:xfrm>
                          <a:custGeom>
                            <a:avLst/>
                            <a:gdLst>
                              <a:gd name="T0" fmla="*/ 12 w 54"/>
                              <a:gd name="T1" fmla="*/ 31 h 79"/>
                              <a:gd name="T2" fmla="*/ 6 w 54"/>
                              <a:gd name="T3" fmla="*/ 23 h 79"/>
                              <a:gd name="T4" fmla="*/ 6 w 54"/>
                              <a:gd name="T5" fmla="*/ 11 h 79"/>
                              <a:gd name="T6" fmla="*/ 17 w 54"/>
                              <a:gd name="T7" fmla="*/ 0 h 79"/>
                              <a:gd name="T8" fmla="*/ 34 w 54"/>
                              <a:gd name="T9" fmla="*/ 0 h 79"/>
                              <a:gd name="T10" fmla="*/ 51 w 54"/>
                              <a:gd name="T11" fmla="*/ 3 h 79"/>
                              <a:gd name="T12" fmla="*/ 54 w 54"/>
                              <a:gd name="T13" fmla="*/ 3 h 79"/>
                              <a:gd name="T14" fmla="*/ 54 w 54"/>
                              <a:gd name="T15" fmla="*/ 3 h 79"/>
                              <a:gd name="T16" fmla="*/ 54 w 54"/>
                              <a:gd name="T17" fmla="*/ 3 h 79"/>
                              <a:gd name="T18" fmla="*/ 54 w 54"/>
                              <a:gd name="T19" fmla="*/ 6 h 79"/>
                              <a:gd name="T20" fmla="*/ 54 w 54"/>
                              <a:gd name="T21" fmla="*/ 6 h 79"/>
                              <a:gd name="T22" fmla="*/ 51 w 54"/>
                              <a:gd name="T23" fmla="*/ 6 h 79"/>
                              <a:gd name="T24" fmla="*/ 45 w 54"/>
                              <a:gd name="T25" fmla="*/ 11 h 79"/>
                              <a:gd name="T26" fmla="*/ 45 w 54"/>
                              <a:gd name="T27" fmla="*/ 25 h 79"/>
                              <a:gd name="T28" fmla="*/ 34 w 54"/>
                              <a:gd name="T29" fmla="*/ 34 h 79"/>
                              <a:gd name="T30" fmla="*/ 23 w 54"/>
                              <a:gd name="T31" fmla="*/ 34 h 79"/>
                              <a:gd name="T32" fmla="*/ 15 w 54"/>
                              <a:gd name="T33" fmla="*/ 37 h 79"/>
                              <a:gd name="T34" fmla="*/ 12 w 54"/>
                              <a:gd name="T35" fmla="*/ 39 h 79"/>
                              <a:gd name="T36" fmla="*/ 12 w 54"/>
                              <a:gd name="T37" fmla="*/ 42 h 79"/>
                              <a:gd name="T38" fmla="*/ 15 w 54"/>
                              <a:gd name="T39" fmla="*/ 42 h 79"/>
                              <a:gd name="T40" fmla="*/ 20 w 54"/>
                              <a:gd name="T41" fmla="*/ 45 h 79"/>
                              <a:gd name="T42" fmla="*/ 34 w 54"/>
                              <a:gd name="T43" fmla="*/ 45 h 79"/>
                              <a:gd name="T44" fmla="*/ 45 w 54"/>
                              <a:gd name="T45" fmla="*/ 45 h 79"/>
                              <a:gd name="T46" fmla="*/ 51 w 54"/>
                              <a:gd name="T47" fmla="*/ 54 h 79"/>
                              <a:gd name="T48" fmla="*/ 51 w 54"/>
                              <a:gd name="T49" fmla="*/ 62 h 79"/>
                              <a:gd name="T50" fmla="*/ 40 w 54"/>
                              <a:gd name="T51" fmla="*/ 73 h 79"/>
                              <a:gd name="T52" fmla="*/ 23 w 54"/>
                              <a:gd name="T53" fmla="*/ 79 h 79"/>
                              <a:gd name="T54" fmla="*/ 6 w 54"/>
                              <a:gd name="T55" fmla="*/ 73 h 79"/>
                              <a:gd name="T56" fmla="*/ 0 w 54"/>
                              <a:gd name="T57" fmla="*/ 68 h 79"/>
                              <a:gd name="T58" fmla="*/ 3 w 54"/>
                              <a:gd name="T59" fmla="*/ 65 h 79"/>
                              <a:gd name="T60" fmla="*/ 6 w 54"/>
                              <a:gd name="T61" fmla="*/ 59 h 79"/>
                              <a:gd name="T62" fmla="*/ 12 w 54"/>
                              <a:gd name="T63" fmla="*/ 51 h 79"/>
                              <a:gd name="T64" fmla="*/ 6 w 54"/>
                              <a:gd name="T65" fmla="*/ 48 h 79"/>
                              <a:gd name="T66" fmla="*/ 6 w 54"/>
                              <a:gd name="T67" fmla="*/ 45 h 79"/>
                              <a:gd name="T68" fmla="*/ 6 w 54"/>
                              <a:gd name="T69" fmla="*/ 42 h 79"/>
                              <a:gd name="T70" fmla="*/ 15 w 54"/>
                              <a:gd name="T71" fmla="*/ 34 h 79"/>
                              <a:gd name="T72" fmla="*/ 20 w 54"/>
                              <a:gd name="T73" fmla="*/ 3 h 79"/>
                              <a:gd name="T74" fmla="*/ 15 w 54"/>
                              <a:gd name="T75" fmla="*/ 8 h 79"/>
                              <a:gd name="T76" fmla="*/ 17 w 54"/>
                              <a:gd name="T77" fmla="*/ 23 h 79"/>
                              <a:gd name="T78" fmla="*/ 23 w 54"/>
                              <a:gd name="T79" fmla="*/ 31 h 79"/>
                              <a:gd name="T80" fmla="*/ 31 w 54"/>
                              <a:gd name="T81" fmla="*/ 31 h 79"/>
                              <a:gd name="T82" fmla="*/ 37 w 54"/>
                              <a:gd name="T83" fmla="*/ 25 h 79"/>
                              <a:gd name="T84" fmla="*/ 37 w 54"/>
                              <a:gd name="T85" fmla="*/ 11 h 79"/>
                              <a:gd name="T86" fmla="*/ 29 w 54"/>
                              <a:gd name="T87" fmla="*/ 3 h 79"/>
                              <a:gd name="T88" fmla="*/ 15 w 54"/>
                              <a:gd name="T89" fmla="*/ 54 h 79"/>
                              <a:gd name="T90" fmla="*/ 12 w 54"/>
                              <a:gd name="T91" fmla="*/ 56 h 79"/>
                              <a:gd name="T92" fmla="*/ 9 w 54"/>
                              <a:gd name="T93" fmla="*/ 62 h 79"/>
                              <a:gd name="T94" fmla="*/ 12 w 54"/>
                              <a:gd name="T95" fmla="*/ 68 h 79"/>
                              <a:gd name="T96" fmla="*/ 29 w 54"/>
                              <a:gd name="T97" fmla="*/ 70 h 79"/>
                              <a:gd name="T98" fmla="*/ 45 w 54"/>
                              <a:gd name="T99" fmla="*/ 68 h 79"/>
                              <a:gd name="T100" fmla="*/ 48 w 54"/>
                              <a:gd name="T101" fmla="*/ 59 h 79"/>
                              <a:gd name="T102" fmla="*/ 45 w 54"/>
                              <a:gd name="T103" fmla="*/ 56 h 79"/>
                              <a:gd name="T104" fmla="*/ 34 w 54"/>
                              <a:gd name="T105" fmla="*/ 54 h 79"/>
                              <a:gd name="T106" fmla="*/ 15 w 54"/>
                              <a:gd name="T107" fmla="*/ 5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4" h="79">
                                <a:moveTo>
                                  <a:pt x="15" y="34"/>
                                </a:moveTo>
                                <a:lnTo>
                                  <a:pt x="12" y="31"/>
                                </a:lnTo>
                                <a:lnTo>
                                  <a:pt x="9" y="28"/>
                                </a:lnTo>
                                <a:lnTo>
                                  <a:pt x="6" y="23"/>
                                </a:lnTo>
                                <a:lnTo>
                                  <a:pt x="6" y="17"/>
                                </a:lnTo>
                                <a:lnTo>
                                  <a:pt x="6" y="11"/>
                                </a:lnTo>
                                <a:lnTo>
                                  <a:pt x="12" y="6"/>
                                </a:lnTo>
                                <a:lnTo>
                                  <a:pt x="17" y="0"/>
                                </a:lnTo>
                                <a:lnTo>
                                  <a:pt x="26" y="0"/>
                                </a:lnTo>
                                <a:lnTo>
                                  <a:pt x="34" y="0"/>
                                </a:lnTo>
                                <a:lnTo>
                                  <a:pt x="40" y="3"/>
                                </a:lnTo>
                                <a:lnTo>
                                  <a:pt x="51" y="3"/>
                                </a:lnTo>
                                <a:lnTo>
                                  <a:pt x="54" y="3"/>
                                </a:lnTo>
                                <a:lnTo>
                                  <a:pt x="54" y="3"/>
                                </a:lnTo>
                                <a:lnTo>
                                  <a:pt x="54" y="3"/>
                                </a:lnTo>
                                <a:lnTo>
                                  <a:pt x="54" y="3"/>
                                </a:lnTo>
                                <a:lnTo>
                                  <a:pt x="54" y="3"/>
                                </a:lnTo>
                                <a:lnTo>
                                  <a:pt x="54" y="3"/>
                                </a:lnTo>
                                <a:lnTo>
                                  <a:pt x="54" y="6"/>
                                </a:lnTo>
                                <a:lnTo>
                                  <a:pt x="54" y="6"/>
                                </a:lnTo>
                                <a:lnTo>
                                  <a:pt x="54" y="6"/>
                                </a:lnTo>
                                <a:lnTo>
                                  <a:pt x="54" y="6"/>
                                </a:lnTo>
                                <a:lnTo>
                                  <a:pt x="54" y="6"/>
                                </a:lnTo>
                                <a:lnTo>
                                  <a:pt x="51" y="6"/>
                                </a:lnTo>
                                <a:lnTo>
                                  <a:pt x="43" y="6"/>
                                </a:lnTo>
                                <a:lnTo>
                                  <a:pt x="45" y="11"/>
                                </a:lnTo>
                                <a:lnTo>
                                  <a:pt x="48" y="17"/>
                                </a:lnTo>
                                <a:lnTo>
                                  <a:pt x="45" y="25"/>
                                </a:lnTo>
                                <a:lnTo>
                                  <a:pt x="43" y="31"/>
                                </a:lnTo>
                                <a:lnTo>
                                  <a:pt x="34" y="34"/>
                                </a:lnTo>
                                <a:lnTo>
                                  <a:pt x="26" y="37"/>
                                </a:lnTo>
                                <a:lnTo>
                                  <a:pt x="23" y="34"/>
                                </a:lnTo>
                                <a:lnTo>
                                  <a:pt x="17" y="34"/>
                                </a:lnTo>
                                <a:lnTo>
                                  <a:pt x="15" y="37"/>
                                </a:lnTo>
                                <a:lnTo>
                                  <a:pt x="15" y="37"/>
                                </a:lnTo>
                                <a:lnTo>
                                  <a:pt x="12" y="39"/>
                                </a:lnTo>
                                <a:lnTo>
                                  <a:pt x="12" y="39"/>
                                </a:lnTo>
                                <a:lnTo>
                                  <a:pt x="12" y="42"/>
                                </a:lnTo>
                                <a:lnTo>
                                  <a:pt x="15" y="42"/>
                                </a:lnTo>
                                <a:lnTo>
                                  <a:pt x="15" y="42"/>
                                </a:lnTo>
                                <a:lnTo>
                                  <a:pt x="17" y="45"/>
                                </a:lnTo>
                                <a:lnTo>
                                  <a:pt x="20" y="45"/>
                                </a:lnTo>
                                <a:lnTo>
                                  <a:pt x="26" y="45"/>
                                </a:lnTo>
                                <a:lnTo>
                                  <a:pt x="34" y="45"/>
                                </a:lnTo>
                                <a:lnTo>
                                  <a:pt x="43" y="45"/>
                                </a:lnTo>
                                <a:lnTo>
                                  <a:pt x="45" y="45"/>
                                </a:lnTo>
                                <a:lnTo>
                                  <a:pt x="51" y="48"/>
                                </a:lnTo>
                                <a:lnTo>
                                  <a:pt x="51" y="54"/>
                                </a:lnTo>
                                <a:lnTo>
                                  <a:pt x="54" y="56"/>
                                </a:lnTo>
                                <a:lnTo>
                                  <a:pt x="51" y="62"/>
                                </a:lnTo>
                                <a:lnTo>
                                  <a:pt x="48" y="70"/>
                                </a:lnTo>
                                <a:lnTo>
                                  <a:pt x="40" y="73"/>
                                </a:lnTo>
                                <a:lnTo>
                                  <a:pt x="34" y="76"/>
                                </a:lnTo>
                                <a:lnTo>
                                  <a:pt x="23" y="79"/>
                                </a:lnTo>
                                <a:lnTo>
                                  <a:pt x="15" y="76"/>
                                </a:lnTo>
                                <a:lnTo>
                                  <a:pt x="6" y="73"/>
                                </a:lnTo>
                                <a:lnTo>
                                  <a:pt x="3" y="70"/>
                                </a:lnTo>
                                <a:lnTo>
                                  <a:pt x="0" y="68"/>
                                </a:lnTo>
                                <a:lnTo>
                                  <a:pt x="0" y="65"/>
                                </a:lnTo>
                                <a:lnTo>
                                  <a:pt x="3" y="65"/>
                                </a:lnTo>
                                <a:lnTo>
                                  <a:pt x="3" y="62"/>
                                </a:lnTo>
                                <a:lnTo>
                                  <a:pt x="6" y="59"/>
                                </a:lnTo>
                                <a:lnTo>
                                  <a:pt x="9" y="56"/>
                                </a:lnTo>
                                <a:lnTo>
                                  <a:pt x="12" y="51"/>
                                </a:lnTo>
                                <a:lnTo>
                                  <a:pt x="9" y="51"/>
                                </a:lnTo>
                                <a:lnTo>
                                  <a:pt x="6" y="48"/>
                                </a:lnTo>
                                <a:lnTo>
                                  <a:pt x="6" y="48"/>
                                </a:lnTo>
                                <a:lnTo>
                                  <a:pt x="6" y="45"/>
                                </a:lnTo>
                                <a:lnTo>
                                  <a:pt x="6" y="42"/>
                                </a:lnTo>
                                <a:lnTo>
                                  <a:pt x="6" y="42"/>
                                </a:lnTo>
                                <a:lnTo>
                                  <a:pt x="9" y="37"/>
                                </a:lnTo>
                                <a:lnTo>
                                  <a:pt x="15" y="34"/>
                                </a:lnTo>
                                <a:close/>
                                <a:moveTo>
                                  <a:pt x="26" y="0"/>
                                </a:moveTo>
                                <a:lnTo>
                                  <a:pt x="20" y="3"/>
                                </a:lnTo>
                                <a:lnTo>
                                  <a:pt x="17" y="6"/>
                                </a:lnTo>
                                <a:lnTo>
                                  <a:pt x="15" y="8"/>
                                </a:lnTo>
                                <a:lnTo>
                                  <a:pt x="15" y="14"/>
                                </a:lnTo>
                                <a:lnTo>
                                  <a:pt x="17" y="23"/>
                                </a:lnTo>
                                <a:lnTo>
                                  <a:pt x="20" y="28"/>
                                </a:lnTo>
                                <a:lnTo>
                                  <a:pt x="23" y="31"/>
                                </a:lnTo>
                                <a:lnTo>
                                  <a:pt x="26" y="34"/>
                                </a:lnTo>
                                <a:lnTo>
                                  <a:pt x="31" y="31"/>
                                </a:lnTo>
                                <a:lnTo>
                                  <a:pt x="34" y="31"/>
                                </a:lnTo>
                                <a:lnTo>
                                  <a:pt x="37" y="25"/>
                                </a:lnTo>
                                <a:lnTo>
                                  <a:pt x="37" y="20"/>
                                </a:lnTo>
                                <a:lnTo>
                                  <a:pt x="37" y="11"/>
                                </a:lnTo>
                                <a:lnTo>
                                  <a:pt x="34" y="6"/>
                                </a:lnTo>
                                <a:lnTo>
                                  <a:pt x="29" y="3"/>
                                </a:lnTo>
                                <a:lnTo>
                                  <a:pt x="26" y="0"/>
                                </a:lnTo>
                                <a:close/>
                                <a:moveTo>
                                  <a:pt x="15" y="54"/>
                                </a:moveTo>
                                <a:lnTo>
                                  <a:pt x="12" y="56"/>
                                </a:lnTo>
                                <a:lnTo>
                                  <a:pt x="12" y="56"/>
                                </a:lnTo>
                                <a:lnTo>
                                  <a:pt x="9" y="59"/>
                                </a:lnTo>
                                <a:lnTo>
                                  <a:pt x="9" y="62"/>
                                </a:lnTo>
                                <a:lnTo>
                                  <a:pt x="9" y="65"/>
                                </a:lnTo>
                                <a:lnTo>
                                  <a:pt x="12" y="68"/>
                                </a:lnTo>
                                <a:lnTo>
                                  <a:pt x="20" y="70"/>
                                </a:lnTo>
                                <a:lnTo>
                                  <a:pt x="29" y="70"/>
                                </a:lnTo>
                                <a:lnTo>
                                  <a:pt x="37" y="70"/>
                                </a:lnTo>
                                <a:lnTo>
                                  <a:pt x="45" y="68"/>
                                </a:lnTo>
                                <a:lnTo>
                                  <a:pt x="48" y="62"/>
                                </a:lnTo>
                                <a:lnTo>
                                  <a:pt x="48" y="59"/>
                                </a:lnTo>
                                <a:lnTo>
                                  <a:pt x="48" y="56"/>
                                </a:lnTo>
                                <a:lnTo>
                                  <a:pt x="45" y="56"/>
                                </a:lnTo>
                                <a:lnTo>
                                  <a:pt x="43" y="54"/>
                                </a:lnTo>
                                <a:lnTo>
                                  <a:pt x="34" y="54"/>
                                </a:lnTo>
                                <a:lnTo>
                                  <a:pt x="23" y="54"/>
                                </a:lnTo>
                                <a:lnTo>
                                  <a:pt x="15"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678"/>
                        <wps:cNvSpPr>
                          <a:spLocks/>
                        </wps:cNvSpPr>
                        <wps:spPr bwMode="auto">
                          <a:xfrm>
                            <a:off x="1143" y="1227"/>
                            <a:ext cx="37" cy="54"/>
                          </a:xfrm>
                          <a:custGeom>
                            <a:avLst/>
                            <a:gdLst>
                              <a:gd name="T0" fmla="*/ 31 w 37"/>
                              <a:gd name="T1" fmla="*/ 0 h 54"/>
                              <a:gd name="T2" fmla="*/ 31 w 37"/>
                              <a:gd name="T3" fmla="*/ 17 h 54"/>
                              <a:gd name="T4" fmla="*/ 31 w 37"/>
                              <a:gd name="T5" fmla="*/ 17 h 54"/>
                              <a:gd name="T6" fmla="*/ 28 w 37"/>
                              <a:gd name="T7" fmla="*/ 11 h 54"/>
                              <a:gd name="T8" fmla="*/ 26 w 37"/>
                              <a:gd name="T9" fmla="*/ 6 h 54"/>
                              <a:gd name="T10" fmla="*/ 20 w 37"/>
                              <a:gd name="T11" fmla="*/ 3 h 54"/>
                              <a:gd name="T12" fmla="*/ 17 w 37"/>
                              <a:gd name="T13" fmla="*/ 3 h 54"/>
                              <a:gd name="T14" fmla="*/ 12 w 37"/>
                              <a:gd name="T15" fmla="*/ 3 h 54"/>
                              <a:gd name="T16" fmla="*/ 9 w 37"/>
                              <a:gd name="T17" fmla="*/ 6 h 54"/>
                              <a:gd name="T18" fmla="*/ 9 w 37"/>
                              <a:gd name="T19" fmla="*/ 6 h 54"/>
                              <a:gd name="T20" fmla="*/ 6 w 37"/>
                              <a:gd name="T21" fmla="*/ 8 h 54"/>
                              <a:gd name="T22" fmla="*/ 9 w 37"/>
                              <a:gd name="T23" fmla="*/ 11 h 54"/>
                              <a:gd name="T24" fmla="*/ 9 w 37"/>
                              <a:gd name="T25" fmla="*/ 14 h 54"/>
                              <a:gd name="T26" fmla="*/ 12 w 37"/>
                              <a:gd name="T27" fmla="*/ 17 h 54"/>
                              <a:gd name="T28" fmla="*/ 14 w 37"/>
                              <a:gd name="T29" fmla="*/ 20 h 54"/>
                              <a:gd name="T30" fmla="*/ 23 w 37"/>
                              <a:gd name="T31" fmla="*/ 23 h 54"/>
                              <a:gd name="T32" fmla="*/ 31 w 37"/>
                              <a:gd name="T33" fmla="*/ 28 h 54"/>
                              <a:gd name="T34" fmla="*/ 34 w 37"/>
                              <a:gd name="T35" fmla="*/ 31 h 54"/>
                              <a:gd name="T36" fmla="*/ 37 w 37"/>
                              <a:gd name="T37" fmla="*/ 37 h 54"/>
                              <a:gd name="T38" fmla="*/ 34 w 37"/>
                              <a:gd name="T39" fmla="*/ 45 h 54"/>
                              <a:gd name="T40" fmla="*/ 31 w 37"/>
                              <a:gd name="T41" fmla="*/ 48 h 54"/>
                              <a:gd name="T42" fmla="*/ 23 w 37"/>
                              <a:gd name="T43" fmla="*/ 54 h 54"/>
                              <a:gd name="T44" fmla="*/ 17 w 37"/>
                              <a:gd name="T45" fmla="*/ 54 h 54"/>
                              <a:gd name="T46" fmla="*/ 12 w 37"/>
                              <a:gd name="T47" fmla="*/ 54 h 54"/>
                              <a:gd name="T48" fmla="*/ 6 w 37"/>
                              <a:gd name="T49" fmla="*/ 51 h 54"/>
                              <a:gd name="T50" fmla="*/ 6 w 37"/>
                              <a:gd name="T51" fmla="*/ 51 h 54"/>
                              <a:gd name="T52" fmla="*/ 3 w 37"/>
                              <a:gd name="T53" fmla="*/ 51 h 54"/>
                              <a:gd name="T54" fmla="*/ 3 w 37"/>
                              <a:gd name="T55" fmla="*/ 51 h 54"/>
                              <a:gd name="T56" fmla="*/ 0 w 37"/>
                              <a:gd name="T57" fmla="*/ 54 h 54"/>
                              <a:gd name="T58" fmla="*/ 0 w 37"/>
                              <a:gd name="T59" fmla="*/ 54 h 54"/>
                              <a:gd name="T60" fmla="*/ 0 w 37"/>
                              <a:gd name="T61" fmla="*/ 37 h 54"/>
                              <a:gd name="T62" fmla="*/ 0 w 37"/>
                              <a:gd name="T63" fmla="*/ 37 h 54"/>
                              <a:gd name="T64" fmla="*/ 3 w 37"/>
                              <a:gd name="T65" fmla="*/ 42 h 54"/>
                              <a:gd name="T66" fmla="*/ 9 w 37"/>
                              <a:gd name="T67" fmla="*/ 45 h 54"/>
                              <a:gd name="T68" fmla="*/ 12 w 37"/>
                              <a:gd name="T69" fmla="*/ 48 h 54"/>
                              <a:gd name="T70" fmla="*/ 17 w 37"/>
                              <a:gd name="T71" fmla="*/ 51 h 54"/>
                              <a:gd name="T72" fmla="*/ 23 w 37"/>
                              <a:gd name="T73" fmla="*/ 48 h 54"/>
                              <a:gd name="T74" fmla="*/ 26 w 37"/>
                              <a:gd name="T75" fmla="*/ 48 h 54"/>
                              <a:gd name="T76" fmla="*/ 26 w 37"/>
                              <a:gd name="T77" fmla="*/ 45 h 54"/>
                              <a:gd name="T78" fmla="*/ 26 w 37"/>
                              <a:gd name="T79" fmla="*/ 42 h 54"/>
                              <a:gd name="T80" fmla="*/ 26 w 37"/>
                              <a:gd name="T81" fmla="*/ 39 h 54"/>
                              <a:gd name="T82" fmla="*/ 26 w 37"/>
                              <a:gd name="T83" fmla="*/ 37 h 54"/>
                              <a:gd name="T84" fmla="*/ 20 w 37"/>
                              <a:gd name="T85" fmla="*/ 34 h 54"/>
                              <a:gd name="T86" fmla="*/ 14 w 37"/>
                              <a:gd name="T87" fmla="*/ 28 h 54"/>
                              <a:gd name="T88" fmla="*/ 6 w 37"/>
                              <a:gd name="T89" fmla="*/ 25 h 54"/>
                              <a:gd name="T90" fmla="*/ 3 w 37"/>
                              <a:gd name="T91" fmla="*/ 23 h 54"/>
                              <a:gd name="T92" fmla="*/ 0 w 37"/>
                              <a:gd name="T93" fmla="*/ 17 h 54"/>
                              <a:gd name="T94" fmla="*/ 0 w 37"/>
                              <a:gd name="T95" fmla="*/ 14 h 54"/>
                              <a:gd name="T96" fmla="*/ 0 w 37"/>
                              <a:gd name="T97" fmla="*/ 8 h 54"/>
                              <a:gd name="T98" fmla="*/ 3 w 37"/>
                              <a:gd name="T99" fmla="*/ 3 h 54"/>
                              <a:gd name="T100" fmla="*/ 9 w 37"/>
                              <a:gd name="T101" fmla="*/ 0 h 54"/>
                              <a:gd name="T102" fmla="*/ 17 w 37"/>
                              <a:gd name="T103" fmla="*/ 0 h 54"/>
                              <a:gd name="T104" fmla="*/ 20 w 37"/>
                              <a:gd name="T105" fmla="*/ 0 h 54"/>
                              <a:gd name="T106" fmla="*/ 23 w 37"/>
                              <a:gd name="T107" fmla="*/ 0 h 54"/>
                              <a:gd name="T108" fmla="*/ 26 w 37"/>
                              <a:gd name="T109" fmla="*/ 0 h 54"/>
                              <a:gd name="T110" fmla="*/ 28 w 37"/>
                              <a:gd name="T111" fmla="*/ 0 h 54"/>
                              <a:gd name="T112" fmla="*/ 28 w 37"/>
                              <a:gd name="T113" fmla="*/ 0 h 54"/>
                              <a:gd name="T114" fmla="*/ 28 w 37"/>
                              <a:gd name="T115" fmla="*/ 0 h 54"/>
                              <a:gd name="T116" fmla="*/ 31 w 37"/>
                              <a:gd name="T117" fmla="*/ 0 h 54"/>
                              <a:gd name="T118" fmla="*/ 31 w 37"/>
                              <a:gd name="T119" fmla="*/ 0 h 54"/>
                              <a:gd name="T120" fmla="*/ 31 w 37"/>
                              <a:gd name="T12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 h="54">
                                <a:moveTo>
                                  <a:pt x="31" y="0"/>
                                </a:moveTo>
                                <a:lnTo>
                                  <a:pt x="31" y="17"/>
                                </a:lnTo>
                                <a:lnTo>
                                  <a:pt x="31" y="17"/>
                                </a:lnTo>
                                <a:lnTo>
                                  <a:pt x="28" y="11"/>
                                </a:lnTo>
                                <a:lnTo>
                                  <a:pt x="26" y="6"/>
                                </a:lnTo>
                                <a:lnTo>
                                  <a:pt x="20" y="3"/>
                                </a:lnTo>
                                <a:lnTo>
                                  <a:pt x="17" y="3"/>
                                </a:lnTo>
                                <a:lnTo>
                                  <a:pt x="12" y="3"/>
                                </a:lnTo>
                                <a:lnTo>
                                  <a:pt x="9" y="6"/>
                                </a:lnTo>
                                <a:lnTo>
                                  <a:pt x="9" y="6"/>
                                </a:lnTo>
                                <a:lnTo>
                                  <a:pt x="6" y="8"/>
                                </a:lnTo>
                                <a:lnTo>
                                  <a:pt x="9" y="11"/>
                                </a:lnTo>
                                <a:lnTo>
                                  <a:pt x="9" y="14"/>
                                </a:lnTo>
                                <a:lnTo>
                                  <a:pt x="12" y="17"/>
                                </a:lnTo>
                                <a:lnTo>
                                  <a:pt x="14" y="20"/>
                                </a:lnTo>
                                <a:lnTo>
                                  <a:pt x="23" y="23"/>
                                </a:lnTo>
                                <a:lnTo>
                                  <a:pt x="31" y="28"/>
                                </a:lnTo>
                                <a:lnTo>
                                  <a:pt x="34" y="31"/>
                                </a:lnTo>
                                <a:lnTo>
                                  <a:pt x="37" y="37"/>
                                </a:lnTo>
                                <a:lnTo>
                                  <a:pt x="34" y="45"/>
                                </a:lnTo>
                                <a:lnTo>
                                  <a:pt x="31" y="48"/>
                                </a:lnTo>
                                <a:lnTo>
                                  <a:pt x="23" y="54"/>
                                </a:lnTo>
                                <a:lnTo>
                                  <a:pt x="17" y="54"/>
                                </a:lnTo>
                                <a:lnTo>
                                  <a:pt x="12" y="54"/>
                                </a:lnTo>
                                <a:lnTo>
                                  <a:pt x="6" y="51"/>
                                </a:lnTo>
                                <a:lnTo>
                                  <a:pt x="6" y="51"/>
                                </a:lnTo>
                                <a:lnTo>
                                  <a:pt x="3" y="51"/>
                                </a:lnTo>
                                <a:lnTo>
                                  <a:pt x="3" y="51"/>
                                </a:lnTo>
                                <a:lnTo>
                                  <a:pt x="0" y="54"/>
                                </a:lnTo>
                                <a:lnTo>
                                  <a:pt x="0" y="54"/>
                                </a:lnTo>
                                <a:lnTo>
                                  <a:pt x="0" y="37"/>
                                </a:lnTo>
                                <a:lnTo>
                                  <a:pt x="0" y="37"/>
                                </a:lnTo>
                                <a:lnTo>
                                  <a:pt x="3" y="42"/>
                                </a:lnTo>
                                <a:lnTo>
                                  <a:pt x="9" y="45"/>
                                </a:lnTo>
                                <a:lnTo>
                                  <a:pt x="12" y="48"/>
                                </a:lnTo>
                                <a:lnTo>
                                  <a:pt x="17" y="51"/>
                                </a:lnTo>
                                <a:lnTo>
                                  <a:pt x="23" y="48"/>
                                </a:lnTo>
                                <a:lnTo>
                                  <a:pt x="26" y="48"/>
                                </a:lnTo>
                                <a:lnTo>
                                  <a:pt x="26" y="45"/>
                                </a:lnTo>
                                <a:lnTo>
                                  <a:pt x="26" y="42"/>
                                </a:lnTo>
                                <a:lnTo>
                                  <a:pt x="26" y="39"/>
                                </a:lnTo>
                                <a:lnTo>
                                  <a:pt x="26" y="37"/>
                                </a:lnTo>
                                <a:lnTo>
                                  <a:pt x="20" y="34"/>
                                </a:lnTo>
                                <a:lnTo>
                                  <a:pt x="14" y="28"/>
                                </a:lnTo>
                                <a:lnTo>
                                  <a:pt x="6" y="25"/>
                                </a:lnTo>
                                <a:lnTo>
                                  <a:pt x="3" y="23"/>
                                </a:lnTo>
                                <a:lnTo>
                                  <a:pt x="0" y="17"/>
                                </a:lnTo>
                                <a:lnTo>
                                  <a:pt x="0" y="14"/>
                                </a:lnTo>
                                <a:lnTo>
                                  <a:pt x="0" y="8"/>
                                </a:lnTo>
                                <a:lnTo>
                                  <a:pt x="3" y="3"/>
                                </a:lnTo>
                                <a:lnTo>
                                  <a:pt x="9" y="0"/>
                                </a:lnTo>
                                <a:lnTo>
                                  <a:pt x="17" y="0"/>
                                </a:lnTo>
                                <a:lnTo>
                                  <a:pt x="20" y="0"/>
                                </a:lnTo>
                                <a:lnTo>
                                  <a:pt x="23" y="0"/>
                                </a:lnTo>
                                <a:lnTo>
                                  <a:pt x="26" y="0"/>
                                </a:lnTo>
                                <a:lnTo>
                                  <a:pt x="28" y="0"/>
                                </a:lnTo>
                                <a:lnTo>
                                  <a:pt x="28" y="0"/>
                                </a:lnTo>
                                <a:lnTo>
                                  <a:pt x="28" y="0"/>
                                </a:lnTo>
                                <a:lnTo>
                                  <a:pt x="31" y="0"/>
                                </a:lnTo>
                                <a:lnTo>
                                  <a:pt x="31" y="0"/>
                                </a:lnTo>
                                <a:lnTo>
                                  <a:pt x="3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679"/>
                        <wps:cNvSpPr>
                          <a:spLocks/>
                        </wps:cNvSpPr>
                        <wps:spPr bwMode="auto">
                          <a:xfrm>
                            <a:off x="1567" y="729"/>
                            <a:ext cx="88" cy="121"/>
                          </a:xfrm>
                          <a:custGeom>
                            <a:avLst/>
                            <a:gdLst>
                              <a:gd name="T0" fmla="*/ 26 w 88"/>
                              <a:gd name="T1" fmla="*/ 76 h 121"/>
                              <a:gd name="T2" fmla="*/ 54 w 88"/>
                              <a:gd name="T3" fmla="*/ 53 h 121"/>
                              <a:gd name="T4" fmla="*/ 57 w 88"/>
                              <a:gd name="T5" fmla="*/ 51 h 121"/>
                              <a:gd name="T6" fmla="*/ 57 w 88"/>
                              <a:gd name="T7" fmla="*/ 48 h 121"/>
                              <a:gd name="T8" fmla="*/ 54 w 88"/>
                              <a:gd name="T9" fmla="*/ 45 h 121"/>
                              <a:gd name="T10" fmla="*/ 51 w 88"/>
                              <a:gd name="T11" fmla="*/ 42 h 121"/>
                              <a:gd name="T12" fmla="*/ 82 w 88"/>
                              <a:gd name="T13" fmla="*/ 45 h 121"/>
                              <a:gd name="T14" fmla="*/ 71 w 88"/>
                              <a:gd name="T15" fmla="*/ 48 h 121"/>
                              <a:gd name="T16" fmla="*/ 62 w 88"/>
                              <a:gd name="T17" fmla="*/ 53 h 121"/>
                              <a:gd name="T18" fmla="*/ 62 w 88"/>
                              <a:gd name="T19" fmla="*/ 98 h 121"/>
                              <a:gd name="T20" fmla="*/ 71 w 88"/>
                              <a:gd name="T21" fmla="*/ 107 h 121"/>
                              <a:gd name="T22" fmla="*/ 76 w 88"/>
                              <a:gd name="T23" fmla="*/ 112 h 121"/>
                              <a:gd name="T24" fmla="*/ 82 w 88"/>
                              <a:gd name="T25" fmla="*/ 115 h 121"/>
                              <a:gd name="T26" fmla="*/ 88 w 88"/>
                              <a:gd name="T27" fmla="*/ 121 h 121"/>
                              <a:gd name="T28" fmla="*/ 51 w 88"/>
                              <a:gd name="T29" fmla="*/ 118 h 121"/>
                              <a:gd name="T30" fmla="*/ 54 w 88"/>
                              <a:gd name="T31" fmla="*/ 118 h 121"/>
                              <a:gd name="T32" fmla="*/ 57 w 88"/>
                              <a:gd name="T33" fmla="*/ 115 h 121"/>
                              <a:gd name="T34" fmla="*/ 51 w 88"/>
                              <a:gd name="T35" fmla="*/ 107 h 121"/>
                              <a:gd name="T36" fmla="*/ 26 w 88"/>
                              <a:gd name="T37" fmla="*/ 101 h 121"/>
                              <a:gd name="T38" fmla="*/ 29 w 88"/>
                              <a:gd name="T39" fmla="*/ 112 h 121"/>
                              <a:gd name="T40" fmla="*/ 31 w 88"/>
                              <a:gd name="T41" fmla="*/ 118 h 121"/>
                              <a:gd name="T42" fmla="*/ 37 w 88"/>
                              <a:gd name="T43" fmla="*/ 118 h 121"/>
                              <a:gd name="T44" fmla="*/ 0 w 88"/>
                              <a:gd name="T45" fmla="*/ 121 h 121"/>
                              <a:gd name="T46" fmla="*/ 6 w 88"/>
                              <a:gd name="T47" fmla="*/ 118 h 121"/>
                              <a:gd name="T48" fmla="*/ 12 w 88"/>
                              <a:gd name="T49" fmla="*/ 115 h 121"/>
                              <a:gd name="T50" fmla="*/ 12 w 88"/>
                              <a:gd name="T51" fmla="*/ 110 h 121"/>
                              <a:gd name="T52" fmla="*/ 12 w 88"/>
                              <a:gd name="T53" fmla="*/ 31 h 121"/>
                              <a:gd name="T54" fmla="*/ 12 w 88"/>
                              <a:gd name="T55" fmla="*/ 17 h 121"/>
                              <a:gd name="T56" fmla="*/ 12 w 88"/>
                              <a:gd name="T57" fmla="*/ 11 h 121"/>
                              <a:gd name="T58" fmla="*/ 9 w 88"/>
                              <a:gd name="T59" fmla="*/ 8 h 121"/>
                              <a:gd name="T60" fmla="*/ 6 w 88"/>
                              <a:gd name="T61" fmla="*/ 8 h 121"/>
                              <a:gd name="T62" fmla="*/ 0 w 88"/>
                              <a:gd name="T63" fmla="*/ 8 h 121"/>
                              <a:gd name="T64" fmla="*/ 26 w 88"/>
                              <a:gd name="T65"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8" h="121">
                                <a:moveTo>
                                  <a:pt x="26" y="0"/>
                                </a:moveTo>
                                <a:lnTo>
                                  <a:pt x="26" y="76"/>
                                </a:lnTo>
                                <a:lnTo>
                                  <a:pt x="48" y="59"/>
                                </a:lnTo>
                                <a:lnTo>
                                  <a:pt x="54" y="53"/>
                                </a:lnTo>
                                <a:lnTo>
                                  <a:pt x="57" y="51"/>
                                </a:lnTo>
                                <a:lnTo>
                                  <a:pt x="57" y="51"/>
                                </a:lnTo>
                                <a:lnTo>
                                  <a:pt x="57" y="48"/>
                                </a:lnTo>
                                <a:lnTo>
                                  <a:pt x="57" y="48"/>
                                </a:lnTo>
                                <a:lnTo>
                                  <a:pt x="54" y="45"/>
                                </a:lnTo>
                                <a:lnTo>
                                  <a:pt x="54" y="45"/>
                                </a:lnTo>
                                <a:lnTo>
                                  <a:pt x="51" y="45"/>
                                </a:lnTo>
                                <a:lnTo>
                                  <a:pt x="51" y="42"/>
                                </a:lnTo>
                                <a:lnTo>
                                  <a:pt x="82" y="42"/>
                                </a:lnTo>
                                <a:lnTo>
                                  <a:pt x="82" y="45"/>
                                </a:lnTo>
                                <a:lnTo>
                                  <a:pt x="76" y="45"/>
                                </a:lnTo>
                                <a:lnTo>
                                  <a:pt x="71" y="48"/>
                                </a:lnTo>
                                <a:lnTo>
                                  <a:pt x="68" y="51"/>
                                </a:lnTo>
                                <a:lnTo>
                                  <a:pt x="62" y="53"/>
                                </a:lnTo>
                                <a:lnTo>
                                  <a:pt x="40" y="70"/>
                                </a:lnTo>
                                <a:lnTo>
                                  <a:pt x="62" y="98"/>
                                </a:lnTo>
                                <a:lnTo>
                                  <a:pt x="68" y="104"/>
                                </a:lnTo>
                                <a:lnTo>
                                  <a:pt x="71" y="107"/>
                                </a:lnTo>
                                <a:lnTo>
                                  <a:pt x="73" y="110"/>
                                </a:lnTo>
                                <a:lnTo>
                                  <a:pt x="76" y="112"/>
                                </a:lnTo>
                                <a:lnTo>
                                  <a:pt x="79" y="115"/>
                                </a:lnTo>
                                <a:lnTo>
                                  <a:pt x="82" y="115"/>
                                </a:lnTo>
                                <a:lnTo>
                                  <a:pt x="88" y="115"/>
                                </a:lnTo>
                                <a:lnTo>
                                  <a:pt x="88" y="121"/>
                                </a:lnTo>
                                <a:lnTo>
                                  <a:pt x="51" y="121"/>
                                </a:lnTo>
                                <a:lnTo>
                                  <a:pt x="51" y="118"/>
                                </a:lnTo>
                                <a:lnTo>
                                  <a:pt x="54" y="118"/>
                                </a:lnTo>
                                <a:lnTo>
                                  <a:pt x="54" y="118"/>
                                </a:lnTo>
                                <a:lnTo>
                                  <a:pt x="57" y="115"/>
                                </a:lnTo>
                                <a:lnTo>
                                  <a:pt x="57" y="115"/>
                                </a:lnTo>
                                <a:lnTo>
                                  <a:pt x="54" y="112"/>
                                </a:lnTo>
                                <a:lnTo>
                                  <a:pt x="51" y="107"/>
                                </a:lnTo>
                                <a:lnTo>
                                  <a:pt x="26" y="76"/>
                                </a:lnTo>
                                <a:lnTo>
                                  <a:pt x="26" y="101"/>
                                </a:lnTo>
                                <a:lnTo>
                                  <a:pt x="29" y="110"/>
                                </a:lnTo>
                                <a:lnTo>
                                  <a:pt x="29" y="112"/>
                                </a:lnTo>
                                <a:lnTo>
                                  <a:pt x="29" y="115"/>
                                </a:lnTo>
                                <a:lnTo>
                                  <a:pt x="31" y="118"/>
                                </a:lnTo>
                                <a:lnTo>
                                  <a:pt x="34" y="118"/>
                                </a:lnTo>
                                <a:lnTo>
                                  <a:pt x="37" y="118"/>
                                </a:lnTo>
                                <a:lnTo>
                                  <a:pt x="37" y="121"/>
                                </a:lnTo>
                                <a:lnTo>
                                  <a:pt x="0" y="121"/>
                                </a:lnTo>
                                <a:lnTo>
                                  <a:pt x="0" y="118"/>
                                </a:lnTo>
                                <a:lnTo>
                                  <a:pt x="6" y="118"/>
                                </a:lnTo>
                                <a:lnTo>
                                  <a:pt x="9" y="115"/>
                                </a:lnTo>
                                <a:lnTo>
                                  <a:pt x="12" y="115"/>
                                </a:lnTo>
                                <a:lnTo>
                                  <a:pt x="12" y="112"/>
                                </a:lnTo>
                                <a:lnTo>
                                  <a:pt x="12" y="110"/>
                                </a:lnTo>
                                <a:lnTo>
                                  <a:pt x="12" y="101"/>
                                </a:lnTo>
                                <a:lnTo>
                                  <a:pt x="12" y="31"/>
                                </a:lnTo>
                                <a:lnTo>
                                  <a:pt x="12" y="22"/>
                                </a:lnTo>
                                <a:lnTo>
                                  <a:pt x="12" y="17"/>
                                </a:lnTo>
                                <a:lnTo>
                                  <a:pt x="12" y="14"/>
                                </a:lnTo>
                                <a:lnTo>
                                  <a:pt x="12" y="11"/>
                                </a:lnTo>
                                <a:lnTo>
                                  <a:pt x="12" y="11"/>
                                </a:lnTo>
                                <a:lnTo>
                                  <a:pt x="9" y="8"/>
                                </a:lnTo>
                                <a:lnTo>
                                  <a:pt x="6" y="8"/>
                                </a:lnTo>
                                <a:lnTo>
                                  <a:pt x="6" y="8"/>
                                </a:lnTo>
                                <a:lnTo>
                                  <a:pt x="3" y="11"/>
                                </a:lnTo>
                                <a:lnTo>
                                  <a:pt x="0" y="8"/>
                                </a:lnTo>
                                <a:lnTo>
                                  <a:pt x="23" y="0"/>
                                </a:lnTo>
                                <a:lnTo>
                                  <a:pt x="2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680"/>
                        <wps:cNvSpPr>
                          <a:spLocks/>
                        </wps:cNvSpPr>
                        <wps:spPr bwMode="auto">
                          <a:xfrm>
                            <a:off x="1579" y="1109"/>
                            <a:ext cx="129" cy="79"/>
                          </a:xfrm>
                          <a:custGeom>
                            <a:avLst/>
                            <a:gdLst>
                              <a:gd name="T0" fmla="*/ 31 w 129"/>
                              <a:gd name="T1" fmla="*/ 14 h 79"/>
                              <a:gd name="T2" fmla="*/ 36 w 129"/>
                              <a:gd name="T3" fmla="*/ 8 h 79"/>
                              <a:gd name="T4" fmla="*/ 42 w 129"/>
                              <a:gd name="T5" fmla="*/ 3 h 79"/>
                              <a:gd name="T6" fmla="*/ 53 w 129"/>
                              <a:gd name="T7" fmla="*/ 0 h 79"/>
                              <a:gd name="T8" fmla="*/ 64 w 129"/>
                              <a:gd name="T9" fmla="*/ 5 h 79"/>
                              <a:gd name="T10" fmla="*/ 73 w 129"/>
                              <a:gd name="T11" fmla="*/ 17 h 79"/>
                              <a:gd name="T12" fmla="*/ 87 w 129"/>
                              <a:gd name="T13" fmla="*/ 5 h 79"/>
                              <a:gd name="T14" fmla="*/ 98 w 129"/>
                              <a:gd name="T15" fmla="*/ 0 h 79"/>
                              <a:gd name="T16" fmla="*/ 109 w 129"/>
                              <a:gd name="T17" fmla="*/ 3 h 79"/>
                              <a:gd name="T18" fmla="*/ 118 w 129"/>
                              <a:gd name="T19" fmla="*/ 14 h 79"/>
                              <a:gd name="T20" fmla="*/ 120 w 129"/>
                              <a:gd name="T21" fmla="*/ 28 h 79"/>
                              <a:gd name="T22" fmla="*/ 120 w 129"/>
                              <a:gd name="T23" fmla="*/ 67 h 79"/>
                              <a:gd name="T24" fmla="*/ 120 w 129"/>
                              <a:gd name="T25" fmla="*/ 76 h 79"/>
                              <a:gd name="T26" fmla="*/ 126 w 129"/>
                              <a:gd name="T27" fmla="*/ 79 h 79"/>
                              <a:gd name="T28" fmla="*/ 129 w 129"/>
                              <a:gd name="T29" fmla="*/ 79 h 79"/>
                              <a:gd name="T30" fmla="*/ 95 w 129"/>
                              <a:gd name="T31" fmla="*/ 79 h 79"/>
                              <a:gd name="T32" fmla="*/ 98 w 129"/>
                              <a:gd name="T33" fmla="*/ 79 h 79"/>
                              <a:gd name="T34" fmla="*/ 104 w 129"/>
                              <a:gd name="T35" fmla="*/ 73 h 79"/>
                              <a:gd name="T36" fmla="*/ 104 w 129"/>
                              <a:gd name="T37" fmla="*/ 67 h 79"/>
                              <a:gd name="T38" fmla="*/ 104 w 129"/>
                              <a:gd name="T39" fmla="*/ 31 h 79"/>
                              <a:gd name="T40" fmla="*/ 104 w 129"/>
                              <a:gd name="T41" fmla="*/ 17 h 79"/>
                              <a:gd name="T42" fmla="*/ 92 w 129"/>
                              <a:gd name="T43" fmla="*/ 11 h 79"/>
                              <a:gd name="T44" fmla="*/ 84 w 129"/>
                              <a:gd name="T45" fmla="*/ 14 h 79"/>
                              <a:gd name="T46" fmla="*/ 73 w 129"/>
                              <a:gd name="T47" fmla="*/ 22 h 79"/>
                              <a:gd name="T48" fmla="*/ 73 w 129"/>
                              <a:gd name="T49" fmla="*/ 25 h 79"/>
                              <a:gd name="T50" fmla="*/ 73 w 129"/>
                              <a:gd name="T51" fmla="*/ 70 h 79"/>
                              <a:gd name="T52" fmla="*/ 73 w 129"/>
                              <a:gd name="T53" fmla="*/ 76 h 79"/>
                              <a:gd name="T54" fmla="*/ 78 w 129"/>
                              <a:gd name="T55" fmla="*/ 79 h 79"/>
                              <a:gd name="T56" fmla="*/ 84 w 129"/>
                              <a:gd name="T57" fmla="*/ 79 h 79"/>
                              <a:gd name="T58" fmla="*/ 47 w 129"/>
                              <a:gd name="T59" fmla="*/ 79 h 79"/>
                              <a:gd name="T60" fmla="*/ 53 w 129"/>
                              <a:gd name="T61" fmla="*/ 76 h 79"/>
                              <a:gd name="T62" fmla="*/ 56 w 129"/>
                              <a:gd name="T63" fmla="*/ 70 h 79"/>
                              <a:gd name="T64" fmla="*/ 59 w 129"/>
                              <a:gd name="T65" fmla="*/ 62 h 79"/>
                              <a:gd name="T66" fmla="*/ 56 w 129"/>
                              <a:gd name="T67" fmla="*/ 22 h 79"/>
                              <a:gd name="T68" fmla="*/ 50 w 129"/>
                              <a:gd name="T69" fmla="*/ 14 h 79"/>
                              <a:gd name="T70" fmla="*/ 39 w 129"/>
                              <a:gd name="T71" fmla="*/ 11 h 79"/>
                              <a:gd name="T72" fmla="*/ 31 w 129"/>
                              <a:gd name="T73" fmla="*/ 17 h 79"/>
                              <a:gd name="T74" fmla="*/ 25 w 129"/>
                              <a:gd name="T75" fmla="*/ 62 h 79"/>
                              <a:gd name="T76" fmla="*/ 25 w 129"/>
                              <a:gd name="T77" fmla="*/ 73 h 79"/>
                              <a:gd name="T78" fmla="*/ 28 w 129"/>
                              <a:gd name="T79" fmla="*/ 76 h 79"/>
                              <a:gd name="T80" fmla="*/ 36 w 129"/>
                              <a:gd name="T81" fmla="*/ 79 h 79"/>
                              <a:gd name="T82" fmla="*/ 0 w 129"/>
                              <a:gd name="T83" fmla="*/ 79 h 79"/>
                              <a:gd name="T84" fmla="*/ 2 w 129"/>
                              <a:gd name="T85" fmla="*/ 79 h 79"/>
                              <a:gd name="T86" fmla="*/ 8 w 129"/>
                              <a:gd name="T87" fmla="*/ 76 h 79"/>
                              <a:gd name="T88" fmla="*/ 11 w 129"/>
                              <a:gd name="T89" fmla="*/ 67 h 79"/>
                              <a:gd name="T90" fmla="*/ 11 w 129"/>
                              <a:gd name="T91" fmla="*/ 34 h 79"/>
                              <a:gd name="T92" fmla="*/ 11 w 129"/>
                              <a:gd name="T93" fmla="*/ 17 h 79"/>
                              <a:gd name="T94" fmla="*/ 8 w 129"/>
                              <a:gd name="T95" fmla="*/ 11 h 79"/>
                              <a:gd name="T96" fmla="*/ 5 w 129"/>
                              <a:gd name="T97" fmla="*/ 11 h 79"/>
                              <a:gd name="T98" fmla="*/ 0 w 129"/>
                              <a:gd name="T99" fmla="*/ 11 h 79"/>
                              <a:gd name="T100" fmla="*/ 22 w 129"/>
                              <a:gd name="T101" fmla="*/ 0 h 79"/>
                              <a:gd name="T102" fmla="*/ 25 w 129"/>
                              <a:gd name="T103" fmla="*/ 1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9" h="79">
                                <a:moveTo>
                                  <a:pt x="25" y="17"/>
                                </a:moveTo>
                                <a:lnTo>
                                  <a:pt x="31" y="14"/>
                                </a:lnTo>
                                <a:lnTo>
                                  <a:pt x="33" y="8"/>
                                </a:lnTo>
                                <a:lnTo>
                                  <a:pt x="36" y="8"/>
                                </a:lnTo>
                                <a:lnTo>
                                  <a:pt x="39" y="5"/>
                                </a:lnTo>
                                <a:lnTo>
                                  <a:pt x="42" y="3"/>
                                </a:lnTo>
                                <a:lnTo>
                                  <a:pt x="47" y="3"/>
                                </a:lnTo>
                                <a:lnTo>
                                  <a:pt x="53" y="0"/>
                                </a:lnTo>
                                <a:lnTo>
                                  <a:pt x="59" y="3"/>
                                </a:lnTo>
                                <a:lnTo>
                                  <a:pt x="64" y="5"/>
                                </a:lnTo>
                                <a:lnTo>
                                  <a:pt x="70" y="11"/>
                                </a:lnTo>
                                <a:lnTo>
                                  <a:pt x="73" y="17"/>
                                </a:lnTo>
                                <a:lnTo>
                                  <a:pt x="78" y="8"/>
                                </a:lnTo>
                                <a:lnTo>
                                  <a:pt x="87" y="5"/>
                                </a:lnTo>
                                <a:lnTo>
                                  <a:pt x="92" y="3"/>
                                </a:lnTo>
                                <a:lnTo>
                                  <a:pt x="98" y="0"/>
                                </a:lnTo>
                                <a:lnTo>
                                  <a:pt x="104" y="3"/>
                                </a:lnTo>
                                <a:lnTo>
                                  <a:pt x="109" y="3"/>
                                </a:lnTo>
                                <a:lnTo>
                                  <a:pt x="115" y="8"/>
                                </a:lnTo>
                                <a:lnTo>
                                  <a:pt x="118" y="14"/>
                                </a:lnTo>
                                <a:lnTo>
                                  <a:pt x="118" y="20"/>
                                </a:lnTo>
                                <a:lnTo>
                                  <a:pt x="120" y="28"/>
                                </a:lnTo>
                                <a:lnTo>
                                  <a:pt x="120" y="62"/>
                                </a:lnTo>
                                <a:lnTo>
                                  <a:pt x="120" y="67"/>
                                </a:lnTo>
                                <a:lnTo>
                                  <a:pt x="120" y="73"/>
                                </a:lnTo>
                                <a:lnTo>
                                  <a:pt x="120" y="76"/>
                                </a:lnTo>
                                <a:lnTo>
                                  <a:pt x="123" y="76"/>
                                </a:lnTo>
                                <a:lnTo>
                                  <a:pt x="126" y="79"/>
                                </a:lnTo>
                                <a:lnTo>
                                  <a:pt x="129" y="79"/>
                                </a:lnTo>
                                <a:lnTo>
                                  <a:pt x="129" y="79"/>
                                </a:lnTo>
                                <a:lnTo>
                                  <a:pt x="95" y="79"/>
                                </a:lnTo>
                                <a:lnTo>
                                  <a:pt x="95" y="79"/>
                                </a:lnTo>
                                <a:lnTo>
                                  <a:pt x="95" y="79"/>
                                </a:lnTo>
                                <a:lnTo>
                                  <a:pt x="98" y="79"/>
                                </a:lnTo>
                                <a:lnTo>
                                  <a:pt x="101" y="76"/>
                                </a:lnTo>
                                <a:lnTo>
                                  <a:pt x="104" y="73"/>
                                </a:lnTo>
                                <a:lnTo>
                                  <a:pt x="104" y="70"/>
                                </a:lnTo>
                                <a:lnTo>
                                  <a:pt x="104" y="67"/>
                                </a:lnTo>
                                <a:lnTo>
                                  <a:pt x="104" y="62"/>
                                </a:lnTo>
                                <a:lnTo>
                                  <a:pt x="104" y="31"/>
                                </a:lnTo>
                                <a:lnTo>
                                  <a:pt x="104" y="22"/>
                                </a:lnTo>
                                <a:lnTo>
                                  <a:pt x="104" y="17"/>
                                </a:lnTo>
                                <a:lnTo>
                                  <a:pt x="98" y="14"/>
                                </a:lnTo>
                                <a:lnTo>
                                  <a:pt x="92" y="11"/>
                                </a:lnTo>
                                <a:lnTo>
                                  <a:pt x="87" y="11"/>
                                </a:lnTo>
                                <a:lnTo>
                                  <a:pt x="84" y="14"/>
                                </a:lnTo>
                                <a:lnTo>
                                  <a:pt x="78" y="17"/>
                                </a:lnTo>
                                <a:lnTo>
                                  <a:pt x="73" y="22"/>
                                </a:lnTo>
                                <a:lnTo>
                                  <a:pt x="73" y="22"/>
                                </a:lnTo>
                                <a:lnTo>
                                  <a:pt x="73" y="25"/>
                                </a:lnTo>
                                <a:lnTo>
                                  <a:pt x="73" y="62"/>
                                </a:lnTo>
                                <a:lnTo>
                                  <a:pt x="73" y="70"/>
                                </a:lnTo>
                                <a:lnTo>
                                  <a:pt x="73" y="73"/>
                                </a:lnTo>
                                <a:lnTo>
                                  <a:pt x="73" y="76"/>
                                </a:lnTo>
                                <a:lnTo>
                                  <a:pt x="76" y="76"/>
                                </a:lnTo>
                                <a:lnTo>
                                  <a:pt x="78" y="79"/>
                                </a:lnTo>
                                <a:lnTo>
                                  <a:pt x="84" y="79"/>
                                </a:lnTo>
                                <a:lnTo>
                                  <a:pt x="84" y="79"/>
                                </a:lnTo>
                                <a:lnTo>
                                  <a:pt x="47" y="79"/>
                                </a:lnTo>
                                <a:lnTo>
                                  <a:pt x="47" y="79"/>
                                </a:lnTo>
                                <a:lnTo>
                                  <a:pt x="50" y="79"/>
                                </a:lnTo>
                                <a:lnTo>
                                  <a:pt x="53" y="76"/>
                                </a:lnTo>
                                <a:lnTo>
                                  <a:pt x="56" y="73"/>
                                </a:lnTo>
                                <a:lnTo>
                                  <a:pt x="56" y="70"/>
                                </a:lnTo>
                                <a:lnTo>
                                  <a:pt x="59" y="67"/>
                                </a:lnTo>
                                <a:lnTo>
                                  <a:pt x="59" y="62"/>
                                </a:lnTo>
                                <a:lnTo>
                                  <a:pt x="59" y="31"/>
                                </a:lnTo>
                                <a:lnTo>
                                  <a:pt x="56" y="22"/>
                                </a:lnTo>
                                <a:lnTo>
                                  <a:pt x="56" y="17"/>
                                </a:lnTo>
                                <a:lnTo>
                                  <a:pt x="50" y="14"/>
                                </a:lnTo>
                                <a:lnTo>
                                  <a:pt x="45" y="11"/>
                                </a:lnTo>
                                <a:lnTo>
                                  <a:pt x="39" y="11"/>
                                </a:lnTo>
                                <a:lnTo>
                                  <a:pt x="36" y="14"/>
                                </a:lnTo>
                                <a:lnTo>
                                  <a:pt x="31" y="17"/>
                                </a:lnTo>
                                <a:lnTo>
                                  <a:pt x="25" y="22"/>
                                </a:lnTo>
                                <a:lnTo>
                                  <a:pt x="25" y="62"/>
                                </a:lnTo>
                                <a:lnTo>
                                  <a:pt x="25" y="70"/>
                                </a:lnTo>
                                <a:lnTo>
                                  <a:pt x="25" y="73"/>
                                </a:lnTo>
                                <a:lnTo>
                                  <a:pt x="28" y="76"/>
                                </a:lnTo>
                                <a:lnTo>
                                  <a:pt x="28" y="76"/>
                                </a:lnTo>
                                <a:lnTo>
                                  <a:pt x="31" y="79"/>
                                </a:lnTo>
                                <a:lnTo>
                                  <a:pt x="36" y="79"/>
                                </a:lnTo>
                                <a:lnTo>
                                  <a:pt x="36" y="79"/>
                                </a:lnTo>
                                <a:lnTo>
                                  <a:pt x="0" y="79"/>
                                </a:lnTo>
                                <a:lnTo>
                                  <a:pt x="0" y="79"/>
                                </a:lnTo>
                                <a:lnTo>
                                  <a:pt x="2" y="79"/>
                                </a:lnTo>
                                <a:lnTo>
                                  <a:pt x="5" y="76"/>
                                </a:lnTo>
                                <a:lnTo>
                                  <a:pt x="8" y="76"/>
                                </a:lnTo>
                                <a:lnTo>
                                  <a:pt x="8" y="73"/>
                                </a:lnTo>
                                <a:lnTo>
                                  <a:pt x="11" y="67"/>
                                </a:lnTo>
                                <a:lnTo>
                                  <a:pt x="11" y="62"/>
                                </a:lnTo>
                                <a:lnTo>
                                  <a:pt x="11" y="34"/>
                                </a:lnTo>
                                <a:lnTo>
                                  <a:pt x="11" y="22"/>
                                </a:lnTo>
                                <a:lnTo>
                                  <a:pt x="11" y="17"/>
                                </a:lnTo>
                                <a:lnTo>
                                  <a:pt x="8" y="14"/>
                                </a:lnTo>
                                <a:lnTo>
                                  <a:pt x="8" y="11"/>
                                </a:lnTo>
                                <a:lnTo>
                                  <a:pt x="8" y="11"/>
                                </a:lnTo>
                                <a:lnTo>
                                  <a:pt x="5" y="11"/>
                                </a:lnTo>
                                <a:lnTo>
                                  <a:pt x="2" y="11"/>
                                </a:lnTo>
                                <a:lnTo>
                                  <a:pt x="0" y="11"/>
                                </a:lnTo>
                                <a:lnTo>
                                  <a:pt x="0" y="11"/>
                                </a:lnTo>
                                <a:lnTo>
                                  <a:pt x="22" y="0"/>
                                </a:lnTo>
                                <a:lnTo>
                                  <a:pt x="25" y="0"/>
                                </a:lnTo>
                                <a:lnTo>
                                  <a:pt x="25"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681"/>
                        <wps:cNvSpPr>
                          <a:spLocks noEditPoints="1"/>
                        </wps:cNvSpPr>
                        <wps:spPr bwMode="auto">
                          <a:xfrm>
                            <a:off x="2090" y="729"/>
                            <a:ext cx="79" cy="121"/>
                          </a:xfrm>
                          <a:custGeom>
                            <a:avLst/>
                            <a:gdLst>
                              <a:gd name="T0" fmla="*/ 25 w 79"/>
                              <a:gd name="T1" fmla="*/ 56 h 121"/>
                              <a:gd name="T2" fmla="*/ 34 w 79"/>
                              <a:gd name="T3" fmla="*/ 48 h 121"/>
                              <a:gd name="T4" fmla="*/ 42 w 79"/>
                              <a:gd name="T5" fmla="*/ 42 h 121"/>
                              <a:gd name="T6" fmla="*/ 50 w 79"/>
                              <a:gd name="T7" fmla="*/ 42 h 121"/>
                              <a:gd name="T8" fmla="*/ 56 w 79"/>
                              <a:gd name="T9" fmla="*/ 42 h 121"/>
                              <a:gd name="T10" fmla="*/ 65 w 79"/>
                              <a:gd name="T11" fmla="*/ 45 h 121"/>
                              <a:gd name="T12" fmla="*/ 70 w 79"/>
                              <a:gd name="T13" fmla="*/ 51 h 121"/>
                              <a:gd name="T14" fmla="*/ 76 w 79"/>
                              <a:gd name="T15" fmla="*/ 59 h 121"/>
                              <a:gd name="T16" fmla="*/ 79 w 79"/>
                              <a:gd name="T17" fmla="*/ 67 h 121"/>
                              <a:gd name="T18" fmla="*/ 79 w 79"/>
                              <a:gd name="T19" fmla="*/ 79 h 121"/>
                              <a:gd name="T20" fmla="*/ 79 w 79"/>
                              <a:gd name="T21" fmla="*/ 90 h 121"/>
                              <a:gd name="T22" fmla="*/ 73 w 79"/>
                              <a:gd name="T23" fmla="*/ 101 h 121"/>
                              <a:gd name="T24" fmla="*/ 65 w 79"/>
                              <a:gd name="T25" fmla="*/ 110 h 121"/>
                              <a:gd name="T26" fmla="*/ 56 w 79"/>
                              <a:gd name="T27" fmla="*/ 118 h 121"/>
                              <a:gd name="T28" fmla="*/ 48 w 79"/>
                              <a:gd name="T29" fmla="*/ 121 h 121"/>
                              <a:gd name="T30" fmla="*/ 39 w 79"/>
                              <a:gd name="T31" fmla="*/ 121 h 121"/>
                              <a:gd name="T32" fmla="*/ 31 w 79"/>
                              <a:gd name="T33" fmla="*/ 121 h 121"/>
                              <a:gd name="T34" fmla="*/ 25 w 79"/>
                              <a:gd name="T35" fmla="*/ 118 h 121"/>
                              <a:gd name="T36" fmla="*/ 17 w 79"/>
                              <a:gd name="T37" fmla="*/ 115 h 121"/>
                              <a:gd name="T38" fmla="*/ 11 w 79"/>
                              <a:gd name="T39" fmla="*/ 112 h 121"/>
                              <a:gd name="T40" fmla="*/ 11 w 79"/>
                              <a:gd name="T41" fmla="*/ 31 h 121"/>
                              <a:gd name="T42" fmla="*/ 11 w 79"/>
                              <a:gd name="T43" fmla="*/ 25 h 121"/>
                              <a:gd name="T44" fmla="*/ 11 w 79"/>
                              <a:gd name="T45" fmla="*/ 17 h 121"/>
                              <a:gd name="T46" fmla="*/ 11 w 79"/>
                              <a:gd name="T47" fmla="*/ 14 h 121"/>
                              <a:gd name="T48" fmla="*/ 8 w 79"/>
                              <a:gd name="T49" fmla="*/ 11 h 121"/>
                              <a:gd name="T50" fmla="*/ 8 w 79"/>
                              <a:gd name="T51" fmla="*/ 11 h 121"/>
                              <a:gd name="T52" fmla="*/ 8 w 79"/>
                              <a:gd name="T53" fmla="*/ 8 h 121"/>
                              <a:gd name="T54" fmla="*/ 6 w 79"/>
                              <a:gd name="T55" fmla="*/ 8 h 121"/>
                              <a:gd name="T56" fmla="*/ 3 w 79"/>
                              <a:gd name="T57" fmla="*/ 8 h 121"/>
                              <a:gd name="T58" fmla="*/ 0 w 79"/>
                              <a:gd name="T59" fmla="*/ 11 h 121"/>
                              <a:gd name="T60" fmla="*/ 0 w 79"/>
                              <a:gd name="T61" fmla="*/ 8 h 121"/>
                              <a:gd name="T62" fmla="*/ 22 w 79"/>
                              <a:gd name="T63" fmla="*/ 0 h 121"/>
                              <a:gd name="T64" fmla="*/ 25 w 79"/>
                              <a:gd name="T65" fmla="*/ 0 h 121"/>
                              <a:gd name="T66" fmla="*/ 25 w 79"/>
                              <a:gd name="T67" fmla="*/ 56 h 121"/>
                              <a:gd name="T68" fmla="*/ 25 w 79"/>
                              <a:gd name="T69" fmla="*/ 62 h 121"/>
                              <a:gd name="T70" fmla="*/ 25 w 79"/>
                              <a:gd name="T71" fmla="*/ 107 h 121"/>
                              <a:gd name="T72" fmla="*/ 28 w 79"/>
                              <a:gd name="T73" fmla="*/ 112 h 121"/>
                              <a:gd name="T74" fmla="*/ 34 w 79"/>
                              <a:gd name="T75" fmla="*/ 115 h 121"/>
                              <a:gd name="T76" fmla="*/ 39 w 79"/>
                              <a:gd name="T77" fmla="*/ 115 h 121"/>
                              <a:gd name="T78" fmla="*/ 45 w 79"/>
                              <a:gd name="T79" fmla="*/ 115 h 121"/>
                              <a:gd name="T80" fmla="*/ 50 w 79"/>
                              <a:gd name="T81" fmla="*/ 115 h 121"/>
                              <a:gd name="T82" fmla="*/ 59 w 79"/>
                              <a:gd name="T83" fmla="*/ 107 h 121"/>
                              <a:gd name="T84" fmla="*/ 62 w 79"/>
                              <a:gd name="T85" fmla="*/ 101 h 121"/>
                              <a:gd name="T86" fmla="*/ 65 w 79"/>
                              <a:gd name="T87" fmla="*/ 93 h 121"/>
                              <a:gd name="T88" fmla="*/ 65 w 79"/>
                              <a:gd name="T89" fmla="*/ 84 h 121"/>
                              <a:gd name="T90" fmla="*/ 65 w 79"/>
                              <a:gd name="T91" fmla="*/ 76 h 121"/>
                              <a:gd name="T92" fmla="*/ 62 w 79"/>
                              <a:gd name="T93" fmla="*/ 67 h 121"/>
                              <a:gd name="T94" fmla="*/ 59 w 79"/>
                              <a:gd name="T95" fmla="*/ 62 h 121"/>
                              <a:gd name="T96" fmla="*/ 50 w 79"/>
                              <a:gd name="T97" fmla="*/ 56 h 121"/>
                              <a:gd name="T98" fmla="*/ 42 w 79"/>
                              <a:gd name="T99" fmla="*/ 53 h 121"/>
                              <a:gd name="T100" fmla="*/ 39 w 79"/>
                              <a:gd name="T101" fmla="*/ 53 h 121"/>
                              <a:gd name="T102" fmla="*/ 34 w 79"/>
                              <a:gd name="T103" fmla="*/ 56 h 121"/>
                              <a:gd name="T104" fmla="*/ 31 w 79"/>
                              <a:gd name="T105" fmla="*/ 59 h 121"/>
                              <a:gd name="T106" fmla="*/ 25 w 79"/>
                              <a:gd name="T107" fmla="*/ 6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 h="121">
                                <a:moveTo>
                                  <a:pt x="25" y="56"/>
                                </a:moveTo>
                                <a:lnTo>
                                  <a:pt x="34" y="48"/>
                                </a:lnTo>
                                <a:lnTo>
                                  <a:pt x="42" y="42"/>
                                </a:lnTo>
                                <a:lnTo>
                                  <a:pt x="50" y="42"/>
                                </a:lnTo>
                                <a:lnTo>
                                  <a:pt x="56" y="42"/>
                                </a:lnTo>
                                <a:lnTo>
                                  <a:pt x="65" y="45"/>
                                </a:lnTo>
                                <a:lnTo>
                                  <a:pt x="70" y="51"/>
                                </a:lnTo>
                                <a:lnTo>
                                  <a:pt x="76" y="59"/>
                                </a:lnTo>
                                <a:lnTo>
                                  <a:pt x="79" y="67"/>
                                </a:lnTo>
                                <a:lnTo>
                                  <a:pt x="79" y="79"/>
                                </a:lnTo>
                                <a:lnTo>
                                  <a:pt x="79" y="90"/>
                                </a:lnTo>
                                <a:lnTo>
                                  <a:pt x="73" y="101"/>
                                </a:lnTo>
                                <a:lnTo>
                                  <a:pt x="65" y="110"/>
                                </a:lnTo>
                                <a:lnTo>
                                  <a:pt x="56" y="118"/>
                                </a:lnTo>
                                <a:lnTo>
                                  <a:pt x="48" y="121"/>
                                </a:lnTo>
                                <a:lnTo>
                                  <a:pt x="39" y="121"/>
                                </a:lnTo>
                                <a:lnTo>
                                  <a:pt x="31" y="121"/>
                                </a:lnTo>
                                <a:lnTo>
                                  <a:pt x="25" y="118"/>
                                </a:lnTo>
                                <a:lnTo>
                                  <a:pt x="17" y="115"/>
                                </a:lnTo>
                                <a:lnTo>
                                  <a:pt x="11" y="112"/>
                                </a:lnTo>
                                <a:lnTo>
                                  <a:pt x="11" y="31"/>
                                </a:lnTo>
                                <a:lnTo>
                                  <a:pt x="11" y="25"/>
                                </a:lnTo>
                                <a:lnTo>
                                  <a:pt x="11" y="17"/>
                                </a:lnTo>
                                <a:lnTo>
                                  <a:pt x="11" y="14"/>
                                </a:lnTo>
                                <a:lnTo>
                                  <a:pt x="8" y="11"/>
                                </a:lnTo>
                                <a:lnTo>
                                  <a:pt x="8" y="11"/>
                                </a:lnTo>
                                <a:lnTo>
                                  <a:pt x="8" y="8"/>
                                </a:lnTo>
                                <a:lnTo>
                                  <a:pt x="6" y="8"/>
                                </a:lnTo>
                                <a:lnTo>
                                  <a:pt x="3" y="8"/>
                                </a:lnTo>
                                <a:lnTo>
                                  <a:pt x="0" y="11"/>
                                </a:lnTo>
                                <a:lnTo>
                                  <a:pt x="0" y="8"/>
                                </a:lnTo>
                                <a:lnTo>
                                  <a:pt x="22" y="0"/>
                                </a:lnTo>
                                <a:lnTo>
                                  <a:pt x="25" y="0"/>
                                </a:lnTo>
                                <a:lnTo>
                                  <a:pt x="25" y="56"/>
                                </a:lnTo>
                                <a:close/>
                                <a:moveTo>
                                  <a:pt x="25" y="62"/>
                                </a:moveTo>
                                <a:lnTo>
                                  <a:pt x="25" y="107"/>
                                </a:lnTo>
                                <a:lnTo>
                                  <a:pt x="28" y="112"/>
                                </a:lnTo>
                                <a:lnTo>
                                  <a:pt x="34" y="115"/>
                                </a:lnTo>
                                <a:lnTo>
                                  <a:pt x="39" y="115"/>
                                </a:lnTo>
                                <a:lnTo>
                                  <a:pt x="45" y="115"/>
                                </a:lnTo>
                                <a:lnTo>
                                  <a:pt x="50" y="115"/>
                                </a:lnTo>
                                <a:lnTo>
                                  <a:pt x="59" y="107"/>
                                </a:lnTo>
                                <a:lnTo>
                                  <a:pt x="62" y="101"/>
                                </a:lnTo>
                                <a:lnTo>
                                  <a:pt x="65" y="93"/>
                                </a:lnTo>
                                <a:lnTo>
                                  <a:pt x="65" y="84"/>
                                </a:lnTo>
                                <a:lnTo>
                                  <a:pt x="65" y="76"/>
                                </a:lnTo>
                                <a:lnTo>
                                  <a:pt x="62" y="67"/>
                                </a:lnTo>
                                <a:lnTo>
                                  <a:pt x="59" y="62"/>
                                </a:lnTo>
                                <a:lnTo>
                                  <a:pt x="50" y="56"/>
                                </a:lnTo>
                                <a:lnTo>
                                  <a:pt x="42" y="53"/>
                                </a:lnTo>
                                <a:lnTo>
                                  <a:pt x="39" y="53"/>
                                </a:lnTo>
                                <a:lnTo>
                                  <a:pt x="34" y="56"/>
                                </a:lnTo>
                                <a:lnTo>
                                  <a:pt x="31" y="59"/>
                                </a:lnTo>
                                <a:lnTo>
                                  <a:pt x="25" y="6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682"/>
                        <wps:cNvSpPr>
                          <a:spLocks/>
                        </wps:cNvSpPr>
                        <wps:spPr bwMode="auto">
                          <a:xfrm>
                            <a:off x="2275" y="1365"/>
                            <a:ext cx="85" cy="79"/>
                          </a:xfrm>
                          <a:custGeom>
                            <a:avLst/>
                            <a:gdLst>
                              <a:gd name="T0" fmla="*/ 73 w 85"/>
                              <a:gd name="T1" fmla="*/ 0 h 79"/>
                              <a:gd name="T2" fmla="*/ 73 w 85"/>
                              <a:gd name="T3" fmla="*/ 45 h 79"/>
                              <a:gd name="T4" fmla="*/ 73 w 85"/>
                              <a:gd name="T5" fmla="*/ 53 h 79"/>
                              <a:gd name="T6" fmla="*/ 73 w 85"/>
                              <a:gd name="T7" fmla="*/ 59 h 79"/>
                              <a:gd name="T8" fmla="*/ 73 w 85"/>
                              <a:gd name="T9" fmla="*/ 62 h 79"/>
                              <a:gd name="T10" fmla="*/ 76 w 85"/>
                              <a:gd name="T11" fmla="*/ 65 h 79"/>
                              <a:gd name="T12" fmla="*/ 76 w 85"/>
                              <a:gd name="T13" fmla="*/ 67 h 79"/>
                              <a:gd name="T14" fmla="*/ 76 w 85"/>
                              <a:gd name="T15" fmla="*/ 67 h 79"/>
                              <a:gd name="T16" fmla="*/ 79 w 85"/>
                              <a:gd name="T17" fmla="*/ 67 h 79"/>
                              <a:gd name="T18" fmla="*/ 82 w 85"/>
                              <a:gd name="T19" fmla="*/ 67 h 79"/>
                              <a:gd name="T20" fmla="*/ 85 w 85"/>
                              <a:gd name="T21" fmla="*/ 67 h 79"/>
                              <a:gd name="T22" fmla="*/ 85 w 85"/>
                              <a:gd name="T23" fmla="*/ 70 h 79"/>
                              <a:gd name="T24" fmla="*/ 62 w 85"/>
                              <a:gd name="T25" fmla="*/ 79 h 79"/>
                              <a:gd name="T26" fmla="*/ 59 w 85"/>
                              <a:gd name="T27" fmla="*/ 79 h 79"/>
                              <a:gd name="T28" fmla="*/ 59 w 85"/>
                              <a:gd name="T29" fmla="*/ 62 h 79"/>
                              <a:gd name="T30" fmla="*/ 54 w 85"/>
                              <a:gd name="T31" fmla="*/ 67 h 79"/>
                              <a:gd name="T32" fmla="*/ 48 w 85"/>
                              <a:gd name="T33" fmla="*/ 73 h 79"/>
                              <a:gd name="T34" fmla="*/ 42 w 85"/>
                              <a:gd name="T35" fmla="*/ 76 h 79"/>
                              <a:gd name="T36" fmla="*/ 40 w 85"/>
                              <a:gd name="T37" fmla="*/ 76 h 79"/>
                              <a:gd name="T38" fmla="*/ 31 w 85"/>
                              <a:gd name="T39" fmla="*/ 79 h 79"/>
                              <a:gd name="T40" fmla="*/ 26 w 85"/>
                              <a:gd name="T41" fmla="*/ 76 h 79"/>
                              <a:gd name="T42" fmla="*/ 20 w 85"/>
                              <a:gd name="T43" fmla="*/ 73 h 79"/>
                              <a:gd name="T44" fmla="*/ 17 w 85"/>
                              <a:gd name="T45" fmla="*/ 70 h 79"/>
                              <a:gd name="T46" fmla="*/ 14 w 85"/>
                              <a:gd name="T47" fmla="*/ 65 h 79"/>
                              <a:gd name="T48" fmla="*/ 12 w 85"/>
                              <a:gd name="T49" fmla="*/ 56 h 79"/>
                              <a:gd name="T50" fmla="*/ 12 w 85"/>
                              <a:gd name="T51" fmla="*/ 48 h 79"/>
                              <a:gd name="T52" fmla="*/ 12 w 85"/>
                              <a:gd name="T53" fmla="*/ 14 h 79"/>
                              <a:gd name="T54" fmla="*/ 12 w 85"/>
                              <a:gd name="T55" fmla="*/ 8 h 79"/>
                              <a:gd name="T56" fmla="*/ 12 w 85"/>
                              <a:gd name="T57" fmla="*/ 6 h 79"/>
                              <a:gd name="T58" fmla="*/ 9 w 85"/>
                              <a:gd name="T59" fmla="*/ 3 h 79"/>
                              <a:gd name="T60" fmla="*/ 9 w 85"/>
                              <a:gd name="T61" fmla="*/ 3 h 79"/>
                              <a:gd name="T62" fmla="*/ 6 w 85"/>
                              <a:gd name="T63" fmla="*/ 0 h 79"/>
                              <a:gd name="T64" fmla="*/ 0 w 85"/>
                              <a:gd name="T65" fmla="*/ 0 h 79"/>
                              <a:gd name="T66" fmla="*/ 0 w 85"/>
                              <a:gd name="T67" fmla="*/ 0 h 79"/>
                              <a:gd name="T68" fmla="*/ 26 w 85"/>
                              <a:gd name="T69" fmla="*/ 0 h 79"/>
                              <a:gd name="T70" fmla="*/ 26 w 85"/>
                              <a:gd name="T71" fmla="*/ 51 h 79"/>
                              <a:gd name="T72" fmla="*/ 28 w 85"/>
                              <a:gd name="T73" fmla="*/ 59 h 79"/>
                              <a:gd name="T74" fmla="*/ 31 w 85"/>
                              <a:gd name="T75" fmla="*/ 65 h 79"/>
                              <a:gd name="T76" fmla="*/ 34 w 85"/>
                              <a:gd name="T77" fmla="*/ 67 h 79"/>
                              <a:gd name="T78" fmla="*/ 40 w 85"/>
                              <a:gd name="T79" fmla="*/ 67 h 79"/>
                              <a:gd name="T80" fmla="*/ 42 w 85"/>
                              <a:gd name="T81" fmla="*/ 67 h 79"/>
                              <a:gd name="T82" fmla="*/ 48 w 85"/>
                              <a:gd name="T83" fmla="*/ 65 h 79"/>
                              <a:gd name="T84" fmla="*/ 54 w 85"/>
                              <a:gd name="T85" fmla="*/ 62 h 79"/>
                              <a:gd name="T86" fmla="*/ 59 w 85"/>
                              <a:gd name="T87" fmla="*/ 56 h 79"/>
                              <a:gd name="T88" fmla="*/ 59 w 85"/>
                              <a:gd name="T89" fmla="*/ 14 h 79"/>
                              <a:gd name="T90" fmla="*/ 59 w 85"/>
                              <a:gd name="T91" fmla="*/ 8 h 79"/>
                              <a:gd name="T92" fmla="*/ 57 w 85"/>
                              <a:gd name="T93" fmla="*/ 3 h 79"/>
                              <a:gd name="T94" fmla="*/ 54 w 85"/>
                              <a:gd name="T95" fmla="*/ 3 h 79"/>
                              <a:gd name="T96" fmla="*/ 48 w 85"/>
                              <a:gd name="T97" fmla="*/ 0 h 79"/>
                              <a:gd name="T98" fmla="*/ 48 w 85"/>
                              <a:gd name="T99" fmla="*/ 0 h 79"/>
                              <a:gd name="T100" fmla="*/ 73 w 85"/>
                              <a:gd name="T10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5" h="79">
                                <a:moveTo>
                                  <a:pt x="73" y="0"/>
                                </a:moveTo>
                                <a:lnTo>
                                  <a:pt x="73" y="45"/>
                                </a:lnTo>
                                <a:lnTo>
                                  <a:pt x="73" y="53"/>
                                </a:lnTo>
                                <a:lnTo>
                                  <a:pt x="73" y="59"/>
                                </a:lnTo>
                                <a:lnTo>
                                  <a:pt x="73" y="62"/>
                                </a:lnTo>
                                <a:lnTo>
                                  <a:pt x="76" y="65"/>
                                </a:lnTo>
                                <a:lnTo>
                                  <a:pt x="76" y="67"/>
                                </a:lnTo>
                                <a:lnTo>
                                  <a:pt x="76" y="67"/>
                                </a:lnTo>
                                <a:lnTo>
                                  <a:pt x="79" y="67"/>
                                </a:lnTo>
                                <a:lnTo>
                                  <a:pt x="82" y="67"/>
                                </a:lnTo>
                                <a:lnTo>
                                  <a:pt x="85" y="67"/>
                                </a:lnTo>
                                <a:lnTo>
                                  <a:pt x="85" y="70"/>
                                </a:lnTo>
                                <a:lnTo>
                                  <a:pt x="62" y="79"/>
                                </a:lnTo>
                                <a:lnTo>
                                  <a:pt x="59" y="79"/>
                                </a:lnTo>
                                <a:lnTo>
                                  <a:pt x="59" y="62"/>
                                </a:lnTo>
                                <a:lnTo>
                                  <a:pt x="54" y="67"/>
                                </a:lnTo>
                                <a:lnTo>
                                  <a:pt x="48" y="73"/>
                                </a:lnTo>
                                <a:lnTo>
                                  <a:pt x="42" y="76"/>
                                </a:lnTo>
                                <a:lnTo>
                                  <a:pt x="40" y="76"/>
                                </a:lnTo>
                                <a:lnTo>
                                  <a:pt x="31" y="79"/>
                                </a:lnTo>
                                <a:lnTo>
                                  <a:pt x="26" y="76"/>
                                </a:lnTo>
                                <a:lnTo>
                                  <a:pt x="20" y="73"/>
                                </a:lnTo>
                                <a:lnTo>
                                  <a:pt x="17" y="70"/>
                                </a:lnTo>
                                <a:lnTo>
                                  <a:pt x="14" y="65"/>
                                </a:lnTo>
                                <a:lnTo>
                                  <a:pt x="12" y="56"/>
                                </a:lnTo>
                                <a:lnTo>
                                  <a:pt x="12" y="48"/>
                                </a:lnTo>
                                <a:lnTo>
                                  <a:pt x="12" y="14"/>
                                </a:lnTo>
                                <a:lnTo>
                                  <a:pt x="12" y="8"/>
                                </a:lnTo>
                                <a:lnTo>
                                  <a:pt x="12" y="6"/>
                                </a:lnTo>
                                <a:lnTo>
                                  <a:pt x="9" y="3"/>
                                </a:lnTo>
                                <a:lnTo>
                                  <a:pt x="9" y="3"/>
                                </a:lnTo>
                                <a:lnTo>
                                  <a:pt x="6" y="0"/>
                                </a:lnTo>
                                <a:lnTo>
                                  <a:pt x="0" y="0"/>
                                </a:lnTo>
                                <a:lnTo>
                                  <a:pt x="0" y="0"/>
                                </a:lnTo>
                                <a:lnTo>
                                  <a:pt x="26" y="0"/>
                                </a:lnTo>
                                <a:lnTo>
                                  <a:pt x="26" y="51"/>
                                </a:lnTo>
                                <a:lnTo>
                                  <a:pt x="28" y="59"/>
                                </a:lnTo>
                                <a:lnTo>
                                  <a:pt x="31" y="65"/>
                                </a:lnTo>
                                <a:lnTo>
                                  <a:pt x="34" y="67"/>
                                </a:lnTo>
                                <a:lnTo>
                                  <a:pt x="40" y="67"/>
                                </a:lnTo>
                                <a:lnTo>
                                  <a:pt x="42" y="67"/>
                                </a:lnTo>
                                <a:lnTo>
                                  <a:pt x="48" y="65"/>
                                </a:lnTo>
                                <a:lnTo>
                                  <a:pt x="54" y="62"/>
                                </a:lnTo>
                                <a:lnTo>
                                  <a:pt x="59" y="56"/>
                                </a:lnTo>
                                <a:lnTo>
                                  <a:pt x="59" y="14"/>
                                </a:lnTo>
                                <a:lnTo>
                                  <a:pt x="59" y="8"/>
                                </a:lnTo>
                                <a:lnTo>
                                  <a:pt x="57" y="3"/>
                                </a:lnTo>
                                <a:lnTo>
                                  <a:pt x="54" y="3"/>
                                </a:lnTo>
                                <a:lnTo>
                                  <a:pt x="48" y="0"/>
                                </a:lnTo>
                                <a:lnTo>
                                  <a:pt x="48" y="0"/>
                                </a:lnTo>
                                <a:lnTo>
                                  <a:pt x="7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683"/>
                        <wps:cNvSpPr>
                          <a:spLocks noEditPoints="1"/>
                        </wps:cNvSpPr>
                        <wps:spPr bwMode="auto">
                          <a:xfrm>
                            <a:off x="2374" y="1418"/>
                            <a:ext cx="59" cy="88"/>
                          </a:xfrm>
                          <a:custGeom>
                            <a:avLst/>
                            <a:gdLst>
                              <a:gd name="T0" fmla="*/ 11 w 59"/>
                              <a:gd name="T1" fmla="*/ 37 h 88"/>
                              <a:gd name="T2" fmla="*/ 5 w 59"/>
                              <a:gd name="T3" fmla="*/ 26 h 88"/>
                              <a:gd name="T4" fmla="*/ 8 w 59"/>
                              <a:gd name="T5" fmla="*/ 14 h 88"/>
                              <a:gd name="T6" fmla="*/ 19 w 59"/>
                              <a:gd name="T7" fmla="*/ 3 h 88"/>
                              <a:gd name="T8" fmla="*/ 36 w 59"/>
                              <a:gd name="T9" fmla="*/ 0 h 88"/>
                              <a:gd name="T10" fmla="*/ 56 w 59"/>
                              <a:gd name="T11" fmla="*/ 6 h 88"/>
                              <a:gd name="T12" fmla="*/ 59 w 59"/>
                              <a:gd name="T13" fmla="*/ 6 h 88"/>
                              <a:gd name="T14" fmla="*/ 59 w 59"/>
                              <a:gd name="T15" fmla="*/ 6 h 88"/>
                              <a:gd name="T16" fmla="*/ 59 w 59"/>
                              <a:gd name="T17" fmla="*/ 6 h 88"/>
                              <a:gd name="T18" fmla="*/ 59 w 59"/>
                              <a:gd name="T19" fmla="*/ 9 h 88"/>
                              <a:gd name="T20" fmla="*/ 59 w 59"/>
                              <a:gd name="T21" fmla="*/ 9 h 88"/>
                              <a:gd name="T22" fmla="*/ 56 w 59"/>
                              <a:gd name="T23" fmla="*/ 9 h 88"/>
                              <a:gd name="T24" fmla="*/ 50 w 59"/>
                              <a:gd name="T25" fmla="*/ 14 h 88"/>
                              <a:gd name="T26" fmla="*/ 50 w 59"/>
                              <a:gd name="T27" fmla="*/ 29 h 88"/>
                              <a:gd name="T28" fmla="*/ 39 w 59"/>
                              <a:gd name="T29" fmla="*/ 40 h 88"/>
                              <a:gd name="T30" fmla="*/ 25 w 59"/>
                              <a:gd name="T31" fmla="*/ 40 h 88"/>
                              <a:gd name="T32" fmla="*/ 16 w 59"/>
                              <a:gd name="T33" fmla="*/ 43 h 88"/>
                              <a:gd name="T34" fmla="*/ 14 w 59"/>
                              <a:gd name="T35" fmla="*/ 45 h 88"/>
                              <a:gd name="T36" fmla="*/ 14 w 59"/>
                              <a:gd name="T37" fmla="*/ 48 h 88"/>
                              <a:gd name="T38" fmla="*/ 16 w 59"/>
                              <a:gd name="T39" fmla="*/ 51 h 88"/>
                              <a:gd name="T40" fmla="*/ 22 w 59"/>
                              <a:gd name="T41" fmla="*/ 51 h 88"/>
                              <a:gd name="T42" fmla="*/ 39 w 59"/>
                              <a:gd name="T43" fmla="*/ 51 h 88"/>
                              <a:gd name="T44" fmla="*/ 50 w 59"/>
                              <a:gd name="T45" fmla="*/ 54 h 88"/>
                              <a:gd name="T46" fmla="*/ 59 w 59"/>
                              <a:gd name="T47" fmla="*/ 60 h 88"/>
                              <a:gd name="T48" fmla="*/ 56 w 59"/>
                              <a:gd name="T49" fmla="*/ 71 h 88"/>
                              <a:gd name="T50" fmla="*/ 45 w 59"/>
                              <a:gd name="T51" fmla="*/ 85 h 88"/>
                              <a:gd name="T52" fmla="*/ 25 w 59"/>
                              <a:gd name="T53" fmla="*/ 88 h 88"/>
                              <a:gd name="T54" fmla="*/ 5 w 59"/>
                              <a:gd name="T55" fmla="*/ 82 h 88"/>
                              <a:gd name="T56" fmla="*/ 0 w 59"/>
                              <a:gd name="T57" fmla="*/ 76 h 88"/>
                              <a:gd name="T58" fmla="*/ 2 w 59"/>
                              <a:gd name="T59" fmla="*/ 74 h 88"/>
                              <a:gd name="T60" fmla="*/ 5 w 59"/>
                              <a:gd name="T61" fmla="*/ 65 h 88"/>
                              <a:gd name="T62" fmla="*/ 11 w 59"/>
                              <a:gd name="T63" fmla="*/ 60 h 88"/>
                              <a:gd name="T64" fmla="*/ 5 w 59"/>
                              <a:gd name="T65" fmla="*/ 57 h 88"/>
                              <a:gd name="T66" fmla="*/ 5 w 59"/>
                              <a:gd name="T67" fmla="*/ 51 h 88"/>
                              <a:gd name="T68" fmla="*/ 8 w 59"/>
                              <a:gd name="T69" fmla="*/ 48 h 88"/>
                              <a:gd name="T70" fmla="*/ 16 w 59"/>
                              <a:gd name="T71" fmla="*/ 40 h 88"/>
                              <a:gd name="T72" fmla="*/ 22 w 59"/>
                              <a:gd name="T73" fmla="*/ 3 h 88"/>
                              <a:gd name="T74" fmla="*/ 16 w 59"/>
                              <a:gd name="T75" fmla="*/ 12 h 88"/>
                              <a:gd name="T76" fmla="*/ 16 w 59"/>
                              <a:gd name="T77" fmla="*/ 29 h 88"/>
                              <a:gd name="T78" fmla="*/ 25 w 59"/>
                              <a:gd name="T79" fmla="*/ 37 h 88"/>
                              <a:gd name="T80" fmla="*/ 33 w 59"/>
                              <a:gd name="T81" fmla="*/ 37 h 88"/>
                              <a:gd name="T82" fmla="*/ 39 w 59"/>
                              <a:gd name="T83" fmla="*/ 31 h 88"/>
                              <a:gd name="T84" fmla="*/ 39 w 59"/>
                              <a:gd name="T85" fmla="*/ 14 h 88"/>
                              <a:gd name="T86" fmla="*/ 33 w 59"/>
                              <a:gd name="T87" fmla="*/ 3 h 88"/>
                              <a:gd name="T88" fmla="*/ 16 w 59"/>
                              <a:gd name="T89" fmla="*/ 60 h 88"/>
                              <a:gd name="T90" fmla="*/ 11 w 59"/>
                              <a:gd name="T91" fmla="*/ 65 h 88"/>
                              <a:gd name="T92" fmla="*/ 8 w 59"/>
                              <a:gd name="T93" fmla="*/ 71 h 88"/>
                              <a:gd name="T94" fmla="*/ 14 w 59"/>
                              <a:gd name="T95" fmla="*/ 76 h 88"/>
                              <a:gd name="T96" fmla="*/ 31 w 59"/>
                              <a:gd name="T97" fmla="*/ 79 h 88"/>
                              <a:gd name="T98" fmla="*/ 47 w 59"/>
                              <a:gd name="T99" fmla="*/ 76 h 88"/>
                              <a:gd name="T100" fmla="*/ 53 w 59"/>
                              <a:gd name="T101" fmla="*/ 68 h 88"/>
                              <a:gd name="T102" fmla="*/ 50 w 59"/>
                              <a:gd name="T103" fmla="*/ 62 h 88"/>
                              <a:gd name="T104" fmla="*/ 39 w 59"/>
                              <a:gd name="T105" fmla="*/ 62 h 88"/>
                              <a:gd name="T106" fmla="*/ 16 w 59"/>
                              <a:gd name="T107" fmla="*/ 6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8">
                                <a:moveTo>
                                  <a:pt x="16" y="40"/>
                                </a:moveTo>
                                <a:lnTo>
                                  <a:pt x="11" y="37"/>
                                </a:lnTo>
                                <a:lnTo>
                                  <a:pt x="8" y="31"/>
                                </a:lnTo>
                                <a:lnTo>
                                  <a:pt x="5" y="26"/>
                                </a:lnTo>
                                <a:lnTo>
                                  <a:pt x="5" y="23"/>
                                </a:lnTo>
                                <a:lnTo>
                                  <a:pt x="8" y="14"/>
                                </a:lnTo>
                                <a:lnTo>
                                  <a:pt x="11" y="6"/>
                                </a:lnTo>
                                <a:lnTo>
                                  <a:pt x="19" y="3"/>
                                </a:lnTo>
                                <a:lnTo>
                                  <a:pt x="28" y="0"/>
                                </a:lnTo>
                                <a:lnTo>
                                  <a:pt x="36" y="0"/>
                                </a:lnTo>
                                <a:lnTo>
                                  <a:pt x="42" y="6"/>
                                </a:lnTo>
                                <a:lnTo>
                                  <a:pt x="56" y="6"/>
                                </a:lnTo>
                                <a:lnTo>
                                  <a:pt x="59" y="6"/>
                                </a:lnTo>
                                <a:lnTo>
                                  <a:pt x="59" y="6"/>
                                </a:lnTo>
                                <a:lnTo>
                                  <a:pt x="59" y="6"/>
                                </a:lnTo>
                                <a:lnTo>
                                  <a:pt x="59" y="6"/>
                                </a:lnTo>
                                <a:lnTo>
                                  <a:pt x="59" y="6"/>
                                </a:lnTo>
                                <a:lnTo>
                                  <a:pt x="59" y="6"/>
                                </a:lnTo>
                                <a:lnTo>
                                  <a:pt x="59" y="9"/>
                                </a:lnTo>
                                <a:lnTo>
                                  <a:pt x="59" y="9"/>
                                </a:lnTo>
                                <a:lnTo>
                                  <a:pt x="59" y="9"/>
                                </a:lnTo>
                                <a:lnTo>
                                  <a:pt x="59" y="9"/>
                                </a:lnTo>
                                <a:lnTo>
                                  <a:pt x="59" y="9"/>
                                </a:lnTo>
                                <a:lnTo>
                                  <a:pt x="56" y="9"/>
                                </a:lnTo>
                                <a:lnTo>
                                  <a:pt x="47" y="9"/>
                                </a:lnTo>
                                <a:lnTo>
                                  <a:pt x="50" y="14"/>
                                </a:lnTo>
                                <a:lnTo>
                                  <a:pt x="50" y="20"/>
                                </a:lnTo>
                                <a:lnTo>
                                  <a:pt x="50" y="29"/>
                                </a:lnTo>
                                <a:lnTo>
                                  <a:pt x="45" y="34"/>
                                </a:lnTo>
                                <a:lnTo>
                                  <a:pt x="39" y="40"/>
                                </a:lnTo>
                                <a:lnTo>
                                  <a:pt x="28" y="40"/>
                                </a:lnTo>
                                <a:lnTo>
                                  <a:pt x="25" y="40"/>
                                </a:lnTo>
                                <a:lnTo>
                                  <a:pt x="19" y="40"/>
                                </a:lnTo>
                                <a:lnTo>
                                  <a:pt x="16" y="43"/>
                                </a:lnTo>
                                <a:lnTo>
                                  <a:pt x="14" y="45"/>
                                </a:lnTo>
                                <a:lnTo>
                                  <a:pt x="14" y="45"/>
                                </a:lnTo>
                                <a:lnTo>
                                  <a:pt x="14" y="48"/>
                                </a:lnTo>
                                <a:lnTo>
                                  <a:pt x="14" y="48"/>
                                </a:lnTo>
                                <a:lnTo>
                                  <a:pt x="14" y="48"/>
                                </a:lnTo>
                                <a:lnTo>
                                  <a:pt x="16" y="51"/>
                                </a:lnTo>
                                <a:lnTo>
                                  <a:pt x="19" y="51"/>
                                </a:lnTo>
                                <a:lnTo>
                                  <a:pt x="22" y="51"/>
                                </a:lnTo>
                                <a:lnTo>
                                  <a:pt x="28" y="51"/>
                                </a:lnTo>
                                <a:lnTo>
                                  <a:pt x="39" y="51"/>
                                </a:lnTo>
                                <a:lnTo>
                                  <a:pt x="45" y="51"/>
                                </a:lnTo>
                                <a:lnTo>
                                  <a:pt x="50" y="54"/>
                                </a:lnTo>
                                <a:lnTo>
                                  <a:pt x="56" y="57"/>
                                </a:lnTo>
                                <a:lnTo>
                                  <a:pt x="59" y="60"/>
                                </a:lnTo>
                                <a:lnTo>
                                  <a:pt x="59" y="65"/>
                                </a:lnTo>
                                <a:lnTo>
                                  <a:pt x="56" y="71"/>
                                </a:lnTo>
                                <a:lnTo>
                                  <a:pt x="50" y="79"/>
                                </a:lnTo>
                                <a:lnTo>
                                  <a:pt x="45" y="85"/>
                                </a:lnTo>
                                <a:lnTo>
                                  <a:pt x="36" y="88"/>
                                </a:lnTo>
                                <a:lnTo>
                                  <a:pt x="25" y="88"/>
                                </a:lnTo>
                                <a:lnTo>
                                  <a:pt x="14" y="88"/>
                                </a:lnTo>
                                <a:lnTo>
                                  <a:pt x="5" y="82"/>
                                </a:lnTo>
                                <a:lnTo>
                                  <a:pt x="2" y="79"/>
                                </a:lnTo>
                                <a:lnTo>
                                  <a:pt x="0" y="76"/>
                                </a:lnTo>
                                <a:lnTo>
                                  <a:pt x="2" y="74"/>
                                </a:lnTo>
                                <a:lnTo>
                                  <a:pt x="2" y="74"/>
                                </a:lnTo>
                                <a:lnTo>
                                  <a:pt x="2" y="71"/>
                                </a:lnTo>
                                <a:lnTo>
                                  <a:pt x="5" y="65"/>
                                </a:lnTo>
                                <a:lnTo>
                                  <a:pt x="8" y="65"/>
                                </a:lnTo>
                                <a:lnTo>
                                  <a:pt x="11" y="60"/>
                                </a:lnTo>
                                <a:lnTo>
                                  <a:pt x="8" y="57"/>
                                </a:lnTo>
                                <a:lnTo>
                                  <a:pt x="5" y="57"/>
                                </a:lnTo>
                                <a:lnTo>
                                  <a:pt x="5" y="54"/>
                                </a:lnTo>
                                <a:lnTo>
                                  <a:pt x="5" y="51"/>
                                </a:lnTo>
                                <a:lnTo>
                                  <a:pt x="5" y="51"/>
                                </a:lnTo>
                                <a:lnTo>
                                  <a:pt x="8" y="48"/>
                                </a:lnTo>
                                <a:lnTo>
                                  <a:pt x="11" y="43"/>
                                </a:lnTo>
                                <a:lnTo>
                                  <a:pt x="16" y="40"/>
                                </a:lnTo>
                                <a:close/>
                                <a:moveTo>
                                  <a:pt x="28" y="3"/>
                                </a:moveTo>
                                <a:lnTo>
                                  <a:pt x="22" y="3"/>
                                </a:lnTo>
                                <a:lnTo>
                                  <a:pt x="19" y="6"/>
                                </a:lnTo>
                                <a:lnTo>
                                  <a:pt x="16" y="12"/>
                                </a:lnTo>
                                <a:lnTo>
                                  <a:pt x="16" y="17"/>
                                </a:lnTo>
                                <a:lnTo>
                                  <a:pt x="16" y="29"/>
                                </a:lnTo>
                                <a:lnTo>
                                  <a:pt x="19" y="34"/>
                                </a:lnTo>
                                <a:lnTo>
                                  <a:pt x="25" y="37"/>
                                </a:lnTo>
                                <a:lnTo>
                                  <a:pt x="28" y="37"/>
                                </a:lnTo>
                                <a:lnTo>
                                  <a:pt x="33" y="37"/>
                                </a:lnTo>
                                <a:lnTo>
                                  <a:pt x="36" y="34"/>
                                </a:lnTo>
                                <a:lnTo>
                                  <a:pt x="39" y="31"/>
                                </a:lnTo>
                                <a:lnTo>
                                  <a:pt x="42" y="23"/>
                                </a:lnTo>
                                <a:lnTo>
                                  <a:pt x="39" y="14"/>
                                </a:lnTo>
                                <a:lnTo>
                                  <a:pt x="36" y="9"/>
                                </a:lnTo>
                                <a:lnTo>
                                  <a:pt x="33" y="3"/>
                                </a:lnTo>
                                <a:lnTo>
                                  <a:pt x="28" y="3"/>
                                </a:lnTo>
                                <a:close/>
                                <a:moveTo>
                                  <a:pt x="16" y="60"/>
                                </a:moveTo>
                                <a:lnTo>
                                  <a:pt x="14" y="62"/>
                                </a:lnTo>
                                <a:lnTo>
                                  <a:pt x="11" y="65"/>
                                </a:lnTo>
                                <a:lnTo>
                                  <a:pt x="11" y="68"/>
                                </a:lnTo>
                                <a:lnTo>
                                  <a:pt x="8" y="71"/>
                                </a:lnTo>
                                <a:lnTo>
                                  <a:pt x="11" y="74"/>
                                </a:lnTo>
                                <a:lnTo>
                                  <a:pt x="14" y="76"/>
                                </a:lnTo>
                                <a:lnTo>
                                  <a:pt x="22" y="79"/>
                                </a:lnTo>
                                <a:lnTo>
                                  <a:pt x="31" y="79"/>
                                </a:lnTo>
                                <a:lnTo>
                                  <a:pt x="42" y="79"/>
                                </a:lnTo>
                                <a:lnTo>
                                  <a:pt x="47" y="76"/>
                                </a:lnTo>
                                <a:lnTo>
                                  <a:pt x="53" y="71"/>
                                </a:lnTo>
                                <a:lnTo>
                                  <a:pt x="53" y="68"/>
                                </a:lnTo>
                                <a:lnTo>
                                  <a:pt x="53" y="65"/>
                                </a:lnTo>
                                <a:lnTo>
                                  <a:pt x="50" y="62"/>
                                </a:lnTo>
                                <a:lnTo>
                                  <a:pt x="45" y="62"/>
                                </a:lnTo>
                                <a:lnTo>
                                  <a:pt x="39" y="62"/>
                                </a:lnTo>
                                <a:lnTo>
                                  <a:pt x="25" y="60"/>
                                </a:lnTo>
                                <a:lnTo>
                                  <a:pt x="16" y="6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684"/>
                        <wps:cNvSpPr>
                          <a:spLocks/>
                        </wps:cNvSpPr>
                        <wps:spPr bwMode="auto">
                          <a:xfrm>
                            <a:off x="4149" y="1030"/>
                            <a:ext cx="65" cy="62"/>
                          </a:xfrm>
                          <a:custGeom>
                            <a:avLst/>
                            <a:gdLst>
                              <a:gd name="T0" fmla="*/ 20 w 65"/>
                              <a:gd name="T1" fmla="*/ 11 h 62"/>
                              <a:gd name="T2" fmla="*/ 28 w 65"/>
                              <a:gd name="T3" fmla="*/ 6 h 62"/>
                              <a:gd name="T4" fmla="*/ 34 w 65"/>
                              <a:gd name="T5" fmla="*/ 0 h 62"/>
                              <a:gd name="T6" fmla="*/ 42 w 65"/>
                              <a:gd name="T7" fmla="*/ 0 h 62"/>
                              <a:gd name="T8" fmla="*/ 45 w 65"/>
                              <a:gd name="T9" fmla="*/ 0 h 62"/>
                              <a:gd name="T10" fmla="*/ 51 w 65"/>
                              <a:gd name="T11" fmla="*/ 3 h 62"/>
                              <a:gd name="T12" fmla="*/ 53 w 65"/>
                              <a:gd name="T13" fmla="*/ 6 h 62"/>
                              <a:gd name="T14" fmla="*/ 56 w 65"/>
                              <a:gd name="T15" fmla="*/ 8 h 62"/>
                              <a:gd name="T16" fmla="*/ 56 w 65"/>
                              <a:gd name="T17" fmla="*/ 14 h 62"/>
                              <a:gd name="T18" fmla="*/ 56 w 65"/>
                              <a:gd name="T19" fmla="*/ 23 h 62"/>
                              <a:gd name="T20" fmla="*/ 56 w 65"/>
                              <a:gd name="T21" fmla="*/ 48 h 62"/>
                              <a:gd name="T22" fmla="*/ 56 w 65"/>
                              <a:gd name="T23" fmla="*/ 54 h 62"/>
                              <a:gd name="T24" fmla="*/ 59 w 65"/>
                              <a:gd name="T25" fmla="*/ 56 h 62"/>
                              <a:gd name="T26" fmla="*/ 59 w 65"/>
                              <a:gd name="T27" fmla="*/ 59 h 62"/>
                              <a:gd name="T28" fmla="*/ 59 w 65"/>
                              <a:gd name="T29" fmla="*/ 59 h 62"/>
                              <a:gd name="T30" fmla="*/ 62 w 65"/>
                              <a:gd name="T31" fmla="*/ 59 h 62"/>
                              <a:gd name="T32" fmla="*/ 65 w 65"/>
                              <a:gd name="T33" fmla="*/ 59 h 62"/>
                              <a:gd name="T34" fmla="*/ 65 w 65"/>
                              <a:gd name="T35" fmla="*/ 62 h 62"/>
                              <a:gd name="T36" fmla="*/ 36 w 65"/>
                              <a:gd name="T37" fmla="*/ 62 h 62"/>
                              <a:gd name="T38" fmla="*/ 36 w 65"/>
                              <a:gd name="T39" fmla="*/ 59 h 62"/>
                              <a:gd name="T40" fmla="*/ 39 w 65"/>
                              <a:gd name="T41" fmla="*/ 59 h 62"/>
                              <a:gd name="T42" fmla="*/ 42 w 65"/>
                              <a:gd name="T43" fmla="*/ 59 h 62"/>
                              <a:gd name="T44" fmla="*/ 42 w 65"/>
                              <a:gd name="T45" fmla="*/ 59 h 62"/>
                              <a:gd name="T46" fmla="*/ 45 w 65"/>
                              <a:gd name="T47" fmla="*/ 56 h 62"/>
                              <a:gd name="T48" fmla="*/ 45 w 65"/>
                              <a:gd name="T49" fmla="*/ 54 h 62"/>
                              <a:gd name="T50" fmla="*/ 45 w 65"/>
                              <a:gd name="T51" fmla="*/ 54 h 62"/>
                              <a:gd name="T52" fmla="*/ 45 w 65"/>
                              <a:gd name="T53" fmla="*/ 48 h 62"/>
                              <a:gd name="T54" fmla="*/ 45 w 65"/>
                              <a:gd name="T55" fmla="*/ 23 h 62"/>
                              <a:gd name="T56" fmla="*/ 45 w 65"/>
                              <a:gd name="T57" fmla="*/ 17 h 62"/>
                              <a:gd name="T58" fmla="*/ 42 w 65"/>
                              <a:gd name="T59" fmla="*/ 11 h 62"/>
                              <a:gd name="T60" fmla="*/ 39 w 65"/>
                              <a:gd name="T61" fmla="*/ 8 h 62"/>
                              <a:gd name="T62" fmla="*/ 36 w 65"/>
                              <a:gd name="T63" fmla="*/ 8 h 62"/>
                              <a:gd name="T64" fmla="*/ 28 w 65"/>
                              <a:gd name="T65" fmla="*/ 11 h 62"/>
                              <a:gd name="T66" fmla="*/ 20 w 65"/>
                              <a:gd name="T67" fmla="*/ 17 h 62"/>
                              <a:gd name="T68" fmla="*/ 20 w 65"/>
                              <a:gd name="T69" fmla="*/ 48 h 62"/>
                              <a:gd name="T70" fmla="*/ 20 w 65"/>
                              <a:gd name="T71" fmla="*/ 54 h 62"/>
                              <a:gd name="T72" fmla="*/ 20 w 65"/>
                              <a:gd name="T73" fmla="*/ 56 h 62"/>
                              <a:gd name="T74" fmla="*/ 22 w 65"/>
                              <a:gd name="T75" fmla="*/ 59 h 62"/>
                              <a:gd name="T76" fmla="*/ 22 w 65"/>
                              <a:gd name="T77" fmla="*/ 59 h 62"/>
                              <a:gd name="T78" fmla="*/ 25 w 65"/>
                              <a:gd name="T79" fmla="*/ 59 h 62"/>
                              <a:gd name="T80" fmla="*/ 28 w 65"/>
                              <a:gd name="T81" fmla="*/ 59 h 62"/>
                              <a:gd name="T82" fmla="*/ 28 w 65"/>
                              <a:gd name="T83" fmla="*/ 62 h 62"/>
                              <a:gd name="T84" fmla="*/ 0 w 65"/>
                              <a:gd name="T85" fmla="*/ 62 h 62"/>
                              <a:gd name="T86" fmla="*/ 0 w 65"/>
                              <a:gd name="T87" fmla="*/ 59 h 62"/>
                              <a:gd name="T88" fmla="*/ 0 w 65"/>
                              <a:gd name="T89" fmla="*/ 59 h 62"/>
                              <a:gd name="T90" fmla="*/ 6 w 65"/>
                              <a:gd name="T91" fmla="*/ 59 h 62"/>
                              <a:gd name="T92" fmla="*/ 6 w 65"/>
                              <a:gd name="T93" fmla="*/ 56 h 62"/>
                              <a:gd name="T94" fmla="*/ 8 w 65"/>
                              <a:gd name="T95" fmla="*/ 54 h 62"/>
                              <a:gd name="T96" fmla="*/ 8 w 65"/>
                              <a:gd name="T97" fmla="*/ 48 h 62"/>
                              <a:gd name="T98" fmla="*/ 8 w 65"/>
                              <a:gd name="T99" fmla="*/ 25 h 62"/>
                              <a:gd name="T100" fmla="*/ 8 w 65"/>
                              <a:gd name="T101" fmla="*/ 17 h 62"/>
                              <a:gd name="T102" fmla="*/ 8 w 65"/>
                              <a:gd name="T103" fmla="*/ 11 h 62"/>
                              <a:gd name="T104" fmla="*/ 8 w 65"/>
                              <a:gd name="T105" fmla="*/ 8 h 62"/>
                              <a:gd name="T106" fmla="*/ 6 w 65"/>
                              <a:gd name="T107" fmla="*/ 8 h 62"/>
                              <a:gd name="T108" fmla="*/ 6 w 65"/>
                              <a:gd name="T109" fmla="*/ 6 h 62"/>
                              <a:gd name="T110" fmla="*/ 6 w 65"/>
                              <a:gd name="T111" fmla="*/ 6 h 62"/>
                              <a:gd name="T112" fmla="*/ 3 w 65"/>
                              <a:gd name="T113" fmla="*/ 8 h 62"/>
                              <a:gd name="T114" fmla="*/ 0 w 65"/>
                              <a:gd name="T115" fmla="*/ 8 h 62"/>
                              <a:gd name="T116" fmla="*/ 0 w 65"/>
                              <a:gd name="T117" fmla="*/ 6 h 62"/>
                              <a:gd name="T118" fmla="*/ 17 w 65"/>
                              <a:gd name="T119" fmla="*/ 0 h 62"/>
                              <a:gd name="T120" fmla="*/ 20 w 65"/>
                              <a:gd name="T121" fmla="*/ 0 h 62"/>
                              <a:gd name="T122" fmla="*/ 20 w 65"/>
                              <a:gd name="T123" fmla="*/ 1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5" h="62">
                                <a:moveTo>
                                  <a:pt x="20" y="11"/>
                                </a:moveTo>
                                <a:lnTo>
                                  <a:pt x="28" y="6"/>
                                </a:lnTo>
                                <a:lnTo>
                                  <a:pt x="34" y="0"/>
                                </a:lnTo>
                                <a:lnTo>
                                  <a:pt x="42" y="0"/>
                                </a:lnTo>
                                <a:lnTo>
                                  <a:pt x="45" y="0"/>
                                </a:lnTo>
                                <a:lnTo>
                                  <a:pt x="51" y="3"/>
                                </a:lnTo>
                                <a:lnTo>
                                  <a:pt x="53" y="6"/>
                                </a:lnTo>
                                <a:lnTo>
                                  <a:pt x="56" y="8"/>
                                </a:lnTo>
                                <a:lnTo>
                                  <a:pt x="56" y="14"/>
                                </a:lnTo>
                                <a:lnTo>
                                  <a:pt x="56" y="23"/>
                                </a:lnTo>
                                <a:lnTo>
                                  <a:pt x="56" y="48"/>
                                </a:lnTo>
                                <a:lnTo>
                                  <a:pt x="56" y="54"/>
                                </a:lnTo>
                                <a:lnTo>
                                  <a:pt x="59" y="56"/>
                                </a:lnTo>
                                <a:lnTo>
                                  <a:pt x="59" y="59"/>
                                </a:lnTo>
                                <a:lnTo>
                                  <a:pt x="59" y="59"/>
                                </a:lnTo>
                                <a:lnTo>
                                  <a:pt x="62" y="59"/>
                                </a:lnTo>
                                <a:lnTo>
                                  <a:pt x="65" y="59"/>
                                </a:lnTo>
                                <a:lnTo>
                                  <a:pt x="65" y="62"/>
                                </a:lnTo>
                                <a:lnTo>
                                  <a:pt x="36" y="62"/>
                                </a:lnTo>
                                <a:lnTo>
                                  <a:pt x="36" y="59"/>
                                </a:lnTo>
                                <a:lnTo>
                                  <a:pt x="39" y="59"/>
                                </a:lnTo>
                                <a:lnTo>
                                  <a:pt x="42" y="59"/>
                                </a:lnTo>
                                <a:lnTo>
                                  <a:pt x="42" y="59"/>
                                </a:lnTo>
                                <a:lnTo>
                                  <a:pt x="45" y="56"/>
                                </a:lnTo>
                                <a:lnTo>
                                  <a:pt x="45" y="54"/>
                                </a:lnTo>
                                <a:lnTo>
                                  <a:pt x="45" y="54"/>
                                </a:lnTo>
                                <a:lnTo>
                                  <a:pt x="45" y="48"/>
                                </a:lnTo>
                                <a:lnTo>
                                  <a:pt x="45" y="23"/>
                                </a:lnTo>
                                <a:lnTo>
                                  <a:pt x="45" y="17"/>
                                </a:lnTo>
                                <a:lnTo>
                                  <a:pt x="42" y="11"/>
                                </a:lnTo>
                                <a:lnTo>
                                  <a:pt x="39" y="8"/>
                                </a:lnTo>
                                <a:lnTo>
                                  <a:pt x="36" y="8"/>
                                </a:lnTo>
                                <a:lnTo>
                                  <a:pt x="28" y="11"/>
                                </a:lnTo>
                                <a:lnTo>
                                  <a:pt x="20" y="17"/>
                                </a:lnTo>
                                <a:lnTo>
                                  <a:pt x="20" y="48"/>
                                </a:lnTo>
                                <a:lnTo>
                                  <a:pt x="20" y="54"/>
                                </a:lnTo>
                                <a:lnTo>
                                  <a:pt x="20" y="56"/>
                                </a:lnTo>
                                <a:lnTo>
                                  <a:pt x="22" y="59"/>
                                </a:lnTo>
                                <a:lnTo>
                                  <a:pt x="22" y="59"/>
                                </a:lnTo>
                                <a:lnTo>
                                  <a:pt x="25" y="59"/>
                                </a:lnTo>
                                <a:lnTo>
                                  <a:pt x="28" y="59"/>
                                </a:lnTo>
                                <a:lnTo>
                                  <a:pt x="28" y="62"/>
                                </a:lnTo>
                                <a:lnTo>
                                  <a:pt x="0" y="62"/>
                                </a:lnTo>
                                <a:lnTo>
                                  <a:pt x="0" y="59"/>
                                </a:lnTo>
                                <a:lnTo>
                                  <a:pt x="0" y="59"/>
                                </a:lnTo>
                                <a:lnTo>
                                  <a:pt x="6" y="59"/>
                                </a:lnTo>
                                <a:lnTo>
                                  <a:pt x="6" y="56"/>
                                </a:lnTo>
                                <a:lnTo>
                                  <a:pt x="8" y="54"/>
                                </a:lnTo>
                                <a:lnTo>
                                  <a:pt x="8" y="48"/>
                                </a:lnTo>
                                <a:lnTo>
                                  <a:pt x="8" y="25"/>
                                </a:lnTo>
                                <a:lnTo>
                                  <a:pt x="8" y="17"/>
                                </a:lnTo>
                                <a:lnTo>
                                  <a:pt x="8" y="11"/>
                                </a:lnTo>
                                <a:lnTo>
                                  <a:pt x="8" y="8"/>
                                </a:lnTo>
                                <a:lnTo>
                                  <a:pt x="6" y="8"/>
                                </a:lnTo>
                                <a:lnTo>
                                  <a:pt x="6" y="6"/>
                                </a:lnTo>
                                <a:lnTo>
                                  <a:pt x="6" y="6"/>
                                </a:lnTo>
                                <a:lnTo>
                                  <a:pt x="3" y="8"/>
                                </a:lnTo>
                                <a:lnTo>
                                  <a:pt x="0" y="8"/>
                                </a:lnTo>
                                <a:lnTo>
                                  <a:pt x="0" y="6"/>
                                </a:lnTo>
                                <a:lnTo>
                                  <a:pt x="17" y="0"/>
                                </a:lnTo>
                                <a:lnTo>
                                  <a:pt x="20" y="0"/>
                                </a:lnTo>
                                <a:lnTo>
                                  <a:pt x="20" y="1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685"/>
                        <wps:cNvSpPr>
                          <a:spLocks/>
                        </wps:cNvSpPr>
                        <wps:spPr bwMode="auto">
                          <a:xfrm>
                            <a:off x="4157" y="1553"/>
                            <a:ext cx="104" cy="62"/>
                          </a:xfrm>
                          <a:custGeom>
                            <a:avLst/>
                            <a:gdLst>
                              <a:gd name="T0" fmla="*/ 26 w 104"/>
                              <a:gd name="T1" fmla="*/ 9 h 62"/>
                              <a:gd name="T2" fmla="*/ 28 w 104"/>
                              <a:gd name="T3" fmla="*/ 6 h 62"/>
                              <a:gd name="T4" fmla="*/ 37 w 104"/>
                              <a:gd name="T5" fmla="*/ 3 h 62"/>
                              <a:gd name="T6" fmla="*/ 43 w 104"/>
                              <a:gd name="T7" fmla="*/ 0 h 62"/>
                              <a:gd name="T8" fmla="*/ 54 w 104"/>
                              <a:gd name="T9" fmla="*/ 3 h 62"/>
                              <a:gd name="T10" fmla="*/ 59 w 104"/>
                              <a:gd name="T11" fmla="*/ 15 h 62"/>
                              <a:gd name="T12" fmla="*/ 71 w 104"/>
                              <a:gd name="T13" fmla="*/ 3 h 62"/>
                              <a:gd name="T14" fmla="*/ 79 w 104"/>
                              <a:gd name="T15" fmla="*/ 0 h 62"/>
                              <a:gd name="T16" fmla="*/ 87 w 104"/>
                              <a:gd name="T17" fmla="*/ 3 h 62"/>
                              <a:gd name="T18" fmla="*/ 96 w 104"/>
                              <a:gd name="T19" fmla="*/ 12 h 62"/>
                              <a:gd name="T20" fmla="*/ 96 w 104"/>
                              <a:gd name="T21" fmla="*/ 23 h 62"/>
                              <a:gd name="T22" fmla="*/ 96 w 104"/>
                              <a:gd name="T23" fmla="*/ 54 h 62"/>
                              <a:gd name="T24" fmla="*/ 99 w 104"/>
                              <a:gd name="T25" fmla="*/ 60 h 62"/>
                              <a:gd name="T26" fmla="*/ 102 w 104"/>
                              <a:gd name="T27" fmla="*/ 62 h 62"/>
                              <a:gd name="T28" fmla="*/ 104 w 104"/>
                              <a:gd name="T29" fmla="*/ 62 h 62"/>
                              <a:gd name="T30" fmla="*/ 76 w 104"/>
                              <a:gd name="T31" fmla="*/ 62 h 62"/>
                              <a:gd name="T32" fmla="*/ 79 w 104"/>
                              <a:gd name="T33" fmla="*/ 62 h 62"/>
                              <a:gd name="T34" fmla="*/ 85 w 104"/>
                              <a:gd name="T35" fmla="*/ 60 h 62"/>
                              <a:gd name="T36" fmla="*/ 85 w 104"/>
                              <a:gd name="T37" fmla="*/ 54 h 62"/>
                              <a:gd name="T38" fmla="*/ 85 w 104"/>
                              <a:gd name="T39" fmla="*/ 23 h 62"/>
                              <a:gd name="T40" fmla="*/ 82 w 104"/>
                              <a:gd name="T41" fmla="*/ 15 h 62"/>
                              <a:gd name="T42" fmla="*/ 73 w 104"/>
                              <a:gd name="T43" fmla="*/ 9 h 62"/>
                              <a:gd name="T44" fmla="*/ 68 w 104"/>
                              <a:gd name="T45" fmla="*/ 12 h 62"/>
                              <a:gd name="T46" fmla="*/ 59 w 104"/>
                              <a:gd name="T47" fmla="*/ 17 h 62"/>
                              <a:gd name="T48" fmla="*/ 59 w 104"/>
                              <a:gd name="T49" fmla="*/ 20 h 62"/>
                              <a:gd name="T50" fmla="*/ 59 w 104"/>
                              <a:gd name="T51" fmla="*/ 54 h 62"/>
                              <a:gd name="T52" fmla="*/ 59 w 104"/>
                              <a:gd name="T53" fmla="*/ 60 h 62"/>
                              <a:gd name="T54" fmla="*/ 65 w 104"/>
                              <a:gd name="T55" fmla="*/ 62 h 62"/>
                              <a:gd name="T56" fmla="*/ 68 w 104"/>
                              <a:gd name="T57" fmla="*/ 62 h 62"/>
                              <a:gd name="T58" fmla="*/ 40 w 104"/>
                              <a:gd name="T59" fmla="*/ 62 h 62"/>
                              <a:gd name="T60" fmla="*/ 45 w 104"/>
                              <a:gd name="T61" fmla="*/ 60 h 62"/>
                              <a:gd name="T62" fmla="*/ 48 w 104"/>
                              <a:gd name="T63" fmla="*/ 57 h 62"/>
                              <a:gd name="T64" fmla="*/ 48 w 104"/>
                              <a:gd name="T65" fmla="*/ 48 h 62"/>
                              <a:gd name="T66" fmla="*/ 48 w 104"/>
                              <a:gd name="T67" fmla="*/ 17 h 62"/>
                              <a:gd name="T68" fmla="*/ 43 w 104"/>
                              <a:gd name="T69" fmla="*/ 9 h 62"/>
                              <a:gd name="T70" fmla="*/ 34 w 104"/>
                              <a:gd name="T71" fmla="*/ 9 h 62"/>
                              <a:gd name="T72" fmla="*/ 26 w 104"/>
                              <a:gd name="T73" fmla="*/ 15 h 62"/>
                              <a:gd name="T74" fmla="*/ 23 w 104"/>
                              <a:gd name="T75" fmla="*/ 48 h 62"/>
                              <a:gd name="T76" fmla="*/ 23 w 104"/>
                              <a:gd name="T77" fmla="*/ 57 h 62"/>
                              <a:gd name="T78" fmla="*/ 26 w 104"/>
                              <a:gd name="T79" fmla="*/ 60 h 62"/>
                              <a:gd name="T80" fmla="*/ 31 w 104"/>
                              <a:gd name="T81" fmla="*/ 62 h 62"/>
                              <a:gd name="T82" fmla="*/ 0 w 104"/>
                              <a:gd name="T83" fmla="*/ 62 h 62"/>
                              <a:gd name="T84" fmla="*/ 6 w 104"/>
                              <a:gd name="T85" fmla="*/ 62 h 62"/>
                              <a:gd name="T86" fmla="*/ 9 w 104"/>
                              <a:gd name="T87" fmla="*/ 60 h 62"/>
                              <a:gd name="T88" fmla="*/ 9 w 104"/>
                              <a:gd name="T89" fmla="*/ 54 h 62"/>
                              <a:gd name="T90" fmla="*/ 9 w 104"/>
                              <a:gd name="T91" fmla="*/ 26 h 62"/>
                              <a:gd name="T92" fmla="*/ 9 w 104"/>
                              <a:gd name="T93" fmla="*/ 12 h 62"/>
                              <a:gd name="T94" fmla="*/ 9 w 104"/>
                              <a:gd name="T95" fmla="*/ 9 h 62"/>
                              <a:gd name="T96" fmla="*/ 6 w 104"/>
                              <a:gd name="T97" fmla="*/ 9 h 62"/>
                              <a:gd name="T98" fmla="*/ 3 w 104"/>
                              <a:gd name="T99" fmla="*/ 9 h 62"/>
                              <a:gd name="T100" fmla="*/ 20 w 104"/>
                              <a:gd name="T101" fmla="*/ 0 h 62"/>
                              <a:gd name="T102" fmla="*/ 23 w 104"/>
                              <a:gd name="T103" fmla="*/ 15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4" h="62">
                                <a:moveTo>
                                  <a:pt x="23" y="15"/>
                                </a:moveTo>
                                <a:lnTo>
                                  <a:pt x="26" y="9"/>
                                </a:lnTo>
                                <a:lnTo>
                                  <a:pt x="28" y="6"/>
                                </a:lnTo>
                                <a:lnTo>
                                  <a:pt x="28" y="6"/>
                                </a:lnTo>
                                <a:lnTo>
                                  <a:pt x="31" y="3"/>
                                </a:lnTo>
                                <a:lnTo>
                                  <a:pt x="37" y="3"/>
                                </a:lnTo>
                                <a:lnTo>
                                  <a:pt x="40" y="0"/>
                                </a:lnTo>
                                <a:lnTo>
                                  <a:pt x="43" y="0"/>
                                </a:lnTo>
                                <a:lnTo>
                                  <a:pt x="48" y="0"/>
                                </a:lnTo>
                                <a:lnTo>
                                  <a:pt x="54" y="3"/>
                                </a:lnTo>
                                <a:lnTo>
                                  <a:pt x="57" y="9"/>
                                </a:lnTo>
                                <a:lnTo>
                                  <a:pt x="59" y="15"/>
                                </a:lnTo>
                                <a:lnTo>
                                  <a:pt x="65" y="6"/>
                                </a:lnTo>
                                <a:lnTo>
                                  <a:pt x="71" y="3"/>
                                </a:lnTo>
                                <a:lnTo>
                                  <a:pt x="76" y="0"/>
                                </a:lnTo>
                                <a:lnTo>
                                  <a:pt x="79" y="0"/>
                                </a:lnTo>
                                <a:lnTo>
                                  <a:pt x="85" y="0"/>
                                </a:lnTo>
                                <a:lnTo>
                                  <a:pt x="87" y="3"/>
                                </a:lnTo>
                                <a:lnTo>
                                  <a:pt x="93" y="6"/>
                                </a:lnTo>
                                <a:lnTo>
                                  <a:pt x="96" y="12"/>
                                </a:lnTo>
                                <a:lnTo>
                                  <a:pt x="96" y="15"/>
                                </a:lnTo>
                                <a:lnTo>
                                  <a:pt x="96" y="23"/>
                                </a:lnTo>
                                <a:lnTo>
                                  <a:pt x="96" y="48"/>
                                </a:lnTo>
                                <a:lnTo>
                                  <a:pt x="96" y="54"/>
                                </a:lnTo>
                                <a:lnTo>
                                  <a:pt x="96" y="57"/>
                                </a:lnTo>
                                <a:lnTo>
                                  <a:pt x="99" y="60"/>
                                </a:lnTo>
                                <a:lnTo>
                                  <a:pt x="99" y="60"/>
                                </a:lnTo>
                                <a:lnTo>
                                  <a:pt x="102" y="62"/>
                                </a:lnTo>
                                <a:lnTo>
                                  <a:pt x="104" y="62"/>
                                </a:lnTo>
                                <a:lnTo>
                                  <a:pt x="104" y="62"/>
                                </a:lnTo>
                                <a:lnTo>
                                  <a:pt x="76" y="62"/>
                                </a:lnTo>
                                <a:lnTo>
                                  <a:pt x="76" y="62"/>
                                </a:lnTo>
                                <a:lnTo>
                                  <a:pt x="76" y="62"/>
                                </a:lnTo>
                                <a:lnTo>
                                  <a:pt x="79" y="62"/>
                                </a:lnTo>
                                <a:lnTo>
                                  <a:pt x="82" y="60"/>
                                </a:lnTo>
                                <a:lnTo>
                                  <a:pt x="85" y="60"/>
                                </a:lnTo>
                                <a:lnTo>
                                  <a:pt x="85" y="57"/>
                                </a:lnTo>
                                <a:lnTo>
                                  <a:pt x="85" y="54"/>
                                </a:lnTo>
                                <a:lnTo>
                                  <a:pt x="85" y="48"/>
                                </a:lnTo>
                                <a:lnTo>
                                  <a:pt x="85" y="23"/>
                                </a:lnTo>
                                <a:lnTo>
                                  <a:pt x="85" y="17"/>
                                </a:lnTo>
                                <a:lnTo>
                                  <a:pt x="82" y="15"/>
                                </a:lnTo>
                                <a:lnTo>
                                  <a:pt x="79" y="9"/>
                                </a:lnTo>
                                <a:lnTo>
                                  <a:pt x="73" y="9"/>
                                </a:lnTo>
                                <a:lnTo>
                                  <a:pt x="71" y="9"/>
                                </a:lnTo>
                                <a:lnTo>
                                  <a:pt x="68" y="12"/>
                                </a:lnTo>
                                <a:lnTo>
                                  <a:pt x="62" y="15"/>
                                </a:lnTo>
                                <a:lnTo>
                                  <a:pt x="59" y="17"/>
                                </a:lnTo>
                                <a:lnTo>
                                  <a:pt x="59" y="17"/>
                                </a:lnTo>
                                <a:lnTo>
                                  <a:pt x="59" y="20"/>
                                </a:lnTo>
                                <a:lnTo>
                                  <a:pt x="59" y="48"/>
                                </a:lnTo>
                                <a:lnTo>
                                  <a:pt x="59" y="54"/>
                                </a:lnTo>
                                <a:lnTo>
                                  <a:pt x="59" y="57"/>
                                </a:lnTo>
                                <a:lnTo>
                                  <a:pt x="59" y="60"/>
                                </a:lnTo>
                                <a:lnTo>
                                  <a:pt x="62" y="60"/>
                                </a:lnTo>
                                <a:lnTo>
                                  <a:pt x="65" y="62"/>
                                </a:lnTo>
                                <a:lnTo>
                                  <a:pt x="68" y="62"/>
                                </a:lnTo>
                                <a:lnTo>
                                  <a:pt x="68" y="62"/>
                                </a:lnTo>
                                <a:lnTo>
                                  <a:pt x="40" y="62"/>
                                </a:lnTo>
                                <a:lnTo>
                                  <a:pt x="40" y="62"/>
                                </a:lnTo>
                                <a:lnTo>
                                  <a:pt x="43" y="62"/>
                                </a:lnTo>
                                <a:lnTo>
                                  <a:pt x="45" y="60"/>
                                </a:lnTo>
                                <a:lnTo>
                                  <a:pt x="45" y="60"/>
                                </a:lnTo>
                                <a:lnTo>
                                  <a:pt x="48" y="57"/>
                                </a:lnTo>
                                <a:lnTo>
                                  <a:pt x="48" y="54"/>
                                </a:lnTo>
                                <a:lnTo>
                                  <a:pt x="48" y="48"/>
                                </a:lnTo>
                                <a:lnTo>
                                  <a:pt x="48" y="23"/>
                                </a:lnTo>
                                <a:lnTo>
                                  <a:pt x="48" y="17"/>
                                </a:lnTo>
                                <a:lnTo>
                                  <a:pt x="45" y="15"/>
                                </a:lnTo>
                                <a:lnTo>
                                  <a:pt x="43" y="9"/>
                                </a:lnTo>
                                <a:lnTo>
                                  <a:pt x="37" y="9"/>
                                </a:lnTo>
                                <a:lnTo>
                                  <a:pt x="34" y="9"/>
                                </a:lnTo>
                                <a:lnTo>
                                  <a:pt x="31" y="12"/>
                                </a:lnTo>
                                <a:lnTo>
                                  <a:pt x="26" y="15"/>
                                </a:lnTo>
                                <a:lnTo>
                                  <a:pt x="23" y="17"/>
                                </a:lnTo>
                                <a:lnTo>
                                  <a:pt x="23" y="48"/>
                                </a:lnTo>
                                <a:lnTo>
                                  <a:pt x="23" y="54"/>
                                </a:lnTo>
                                <a:lnTo>
                                  <a:pt x="23" y="57"/>
                                </a:lnTo>
                                <a:lnTo>
                                  <a:pt x="23" y="60"/>
                                </a:lnTo>
                                <a:lnTo>
                                  <a:pt x="26" y="60"/>
                                </a:lnTo>
                                <a:lnTo>
                                  <a:pt x="26" y="62"/>
                                </a:lnTo>
                                <a:lnTo>
                                  <a:pt x="31" y="62"/>
                                </a:lnTo>
                                <a:lnTo>
                                  <a:pt x="31" y="62"/>
                                </a:lnTo>
                                <a:lnTo>
                                  <a:pt x="0" y="62"/>
                                </a:lnTo>
                                <a:lnTo>
                                  <a:pt x="0" y="62"/>
                                </a:lnTo>
                                <a:lnTo>
                                  <a:pt x="6" y="62"/>
                                </a:lnTo>
                                <a:lnTo>
                                  <a:pt x="6" y="60"/>
                                </a:lnTo>
                                <a:lnTo>
                                  <a:pt x="9" y="60"/>
                                </a:lnTo>
                                <a:lnTo>
                                  <a:pt x="9" y="57"/>
                                </a:lnTo>
                                <a:lnTo>
                                  <a:pt x="9" y="54"/>
                                </a:lnTo>
                                <a:lnTo>
                                  <a:pt x="9" y="48"/>
                                </a:lnTo>
                                <a:lnTo>
                                  <a:pt x="9" y="26"/>
                                </a:lnTo>
                                <a:lnTo>
                                  <a:pt x="9" y="17"/>
                                </a:lnTo>
                                <a:lnTo>
                                  <a:pt x="9" y="12"/>
                                </a:lnTo>
                                <a:lnTo>
                                  <a:pt x="9" y="9"/>
                                </a:lnTo>
                                <a:lnTo>
                                  <a:pt x="9" y="9"/>
                                </a:lnTo>
                                <a:lnTo>
                                  <a:pt x="6" y="9"/>
                                </a:lnTo>
                                <a:lnTo>
                                  <a:pt x="6" y="9"/>
                                </a:lnTo>
                                <a:lnTo>
                                  <a:pt x="3" y="9"/>
                                </a:lnTo>
                                <a:lnTo>
                                  <a:pt x="3" y="9"/>
                                </a:lnTo>
                                <a:lnTo>
                                  <a:pt x="0" y="9"/>
                                </a:lnTo>
                                <a:lnTo>
                                  <a:pt x="20" y="0"/>
                                </a:lnTo>
                                <a:lnTo>
                                  <a:pt x="23" y="0"/>
                                </a:lnTo>
                                <a:lnTo>
                                  <a:pt x="23" y="1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686"/>
                        <wps:cNvSpPr>
                          <a:spLocks/>
                        </wps:cNvSpPr>
                        <wps:spPr bwMode="auto">
                          <a:xfrm>
                            <a:off x="4056" y="977"/>
                            <a:ext cx="82" cy="78"/>
                          </a:xfrm>
                          <a:custGeom>
                            <a:avLst/>
                            <a:gdLst>
                              <a:gd name="T0" fmla="*/ 70 w 82"/>
                              <a:gd name="T1" fmla="*/ 0 h 78"/>
                              <a:gd name="T2" fmla="*/ 70 w 82"/>
                              <a:gd name="T3" fmla="*/ 45 h 78"/>
                              <a:gd name="T4" fmla="*/ 73 w 82"/>
                              <a:gd name="T5" fmla="*/ 53 h 78"/>
                              <a:gd name="T6" fmla="*/ 73 w 82"/>
                              <a:gd name="T7" fmla="*/ 59 h 78"/>
                              <a:gd name="T8" fmla="*/ 73 w 82"/>
                              <a:gd name="T9" fmla="*/ 61 h 78"/>
                              <a:gd name="T10" fmla="*/ 73 w 82"/>
                              <a:gd name="T11" fmla="*/ 64 h 78"/>
                              <a:gd name="T12" fmla="*/ 73 w 82"/>
                              <a:gd name="T13" fmla="*/ 67 h 78"/>
                              <a:gd name="T14" fmla="*/ 76 w 82"/>
                              <a:gd name="T15" fmla="*/ 67 h 78"/>
                              <a:gd name="T16" fmla="*/ 76 w 82"/>
                              <a:gd name="T17" fmla="*/ 67 h 78"/>
                              <a:gd name="T18" fmla="*/ 79 w 82"/>
                              <a:gd name="T19" fmla="*/ 67 h 78"/>
                              <a:gd name="T20" fmla="*/ 82 w 82"/>
                              <a:gd name="T21" fmla="*/ 67 h 78"/>
                              <a:gd name="T22" fmla="*/ 82 w 82"/>
                              <a:gd name="T23" fmla="*/ 70 h 78"/>
                              <a:gd name="T24" fmla="*/ 62 w 82"/>
                              <a:gd name="T25" fmla="*/ 78 h 78"/>
                              <a:gd name="T26" fmla="*/ 56 w 82"/>
                              <a:gd name="T27" fmla="*/ 78 h 78"/>
                              <a:gd name="T28" fmla="*/ 56 w 82"/>
                              <a:gd name="T29" fmla="*/ 61 h 78"/>
                              <a:gd name="T30" fmla="*/ 51 w 82"/>
                              <a:gd name="T31" fmla="*/ 67 h 78"/>
                              <a:gd name="T32" fmla="*/ 45 w 82"/>
                              <a:gd name="T33" fmla="*/ 73 h 78"/>
                              <a:gd name="T34" fmla="*/ 42 w 82"/>
                              <a:gd name="T35" fmla="*/ 76 h 78"/>
                              <a:gd name="T36" fmla="*/ 37 w 82"/>
                              <a:gd name="T37" fmla="*/ 76 h 78"/>
                              <a:gd name="T38" fmla="*/ 31 w 82"/>
                              <a:gd name="T39" fmla="*/ 78 h 78"/>
                              <a:gd name="T40" fmla="*/ 26 w 82"/>
                              <a:gd name="T41" fmla="*/ 76 h 78"/>
                              <a:gd name="T42" fmla="*/ 20 w 82"/>
                              <a:gd name="T43" fmla="*/ 73 h 78"/>
                              <a:gd name="T44" fmla="*/ 14 w 82"/>
                              <a:gd name="T45" fmla="*/ 70 h 78"/>
                              <a:gd name="T46" fmla="*/ 11 w 82"/>
                              <a:gd name="T47" fmla="*/ 64 h 78"/>
                              <a:gd name="T48" fmla="*/ 11 w 82"/>
                              <a:gd name="T49" fmla="*/ 56 h 78"/>
                              <a:gd name="T50" fmla="*/ 11 w 82"/>
                              <a:gd name="T51" fmla="*/ 47 h 78"/>
                              <a:gd name="T52" fmla="*/ 11 w 82"/>
                              <a:gd name="T53" fmla="*/ 14 h 78"/>
                              <a:gd name="T54" fmla="*/ 9 w 82"/>
                              <a:gd name="T55" fmla="*/ 8 h 78"/>
                              <a:gd name="T56" fmla="*/ 9 w 82"/>
                              <a:gd name="T57" fmla="*/ 5 h 78"/>
                              <a:gd name="T58" fmla="*/ 9 w 82"/>
                              <a:gd name="T59" fmla="*/ 2 h 78"/>
                              <a:gd name="T60" fmla="*/ 6 w 82"/>
                              <a:gd name="T61" fmla="*/ 2 h 78"/>
                              <a:gd name="T62" fmla="*/ 3 w 82"/>
                              <a:gd name="T63" fmla="*/ 0 h 78"/>
                              <a:gd name="T64" fmla="*/ 0 w 82"/>
                              <a:gd name="T65" fmla="*/ 0 h 78"/>
                              <a:gd name="T66" fmla="*/ 0 w 82"/>
                              <a:gd name="T67" fmla="*/ 0 h 78"/>
                              <a:gd name="T68" fmla="*/ 26 w 82"/>
                              <a:gd name="T69" fmla="*/ 0 h 78"/>
                              <a:gd name="T70" fmla="*/ 26 w 82"/>
                              <a:gd name="T71" fmla="*/ 50 h 78"/>
                              <a:gd name="T72" fmla="*/ 26 w 82"/>
                              <a:gd name="T73" fmla="*/ 59 h 78"/>
                              <a:gd name="T74" fmla="*/ 28 w 82"/>
                              <a:gd name="T75" fmla="*/ 64 h 78"/>
                              <a:gd name="T76" fmla="*/ 34 w 82"/>
                              <a:gd name="T77" fmla="*/ 67 h 78"/>
                              <a:gd name="T78" fmla="*/ 37 w 82"/>
                              <a:gd name="T79" fmla="*/ 67 h 78"/>
                              <a:gd name="T80" fmla="*/ 42 w 82"/>
                              <a:gd name="T81" fmla="*/ 67 h 78"/>
                              <a:gd name="T82" fmla="*/ 45 w 82"/>
                              <a:gd name="T83" fmla="*/ 64 h 78"/>
                              <a:gd name="T84" fmla="*/ 51 w 82"/>
                              <a:gd name="T85" fmla="*/ 61 h 78"/>
                              <a:gd name="T86" fmla="*/ 56 w 82"/>
                              <a:gd name="T87" fmla="*/ 56 h 78"/>
                              <a:gd name="T88" fmla="*/ 56 w 82"/>
                              <a:gd name="T89" fmla="*/ 14 h 78"/>
                              <a:gd name="T90" fmla="*/ 56 w 82"/>
                              <a:gd name="T91" fmla="*/ 8 h 78"/>
                              <a:gd name="T92" fmla="*/ 56 w 82"/>
                              <a:gd name="T93" fmla="*/ 2 h 78"/>
                              <a:gd name="T94" fmla="*/ 51 w 82"/>
                              <a:gd name="T95" fmla="*/ 2 h 78"/>
                              <a:gd name="T96" fmla="*/ 45 w 82"/>
                              <a:gd name="T97" fmla="*/ 0 h 78"/>
                              <a:gd name="T98" fmla="*/ 45 w 82"/>
                              <a:gd name="T99" fmla="*/ 0 h 78"/>
                              <a:gd name="T100" fmla="*/ 70 w 82"/>
                              <a:gd name="T10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2" h="78">
                                <a:moveTo>
                                  <a:pt x="70" y="0"/>
                                </a:moveTo>
                                <a:lnTo>
                                  <a:pt x="70" y="45"/>
                                </a:lnTo>
                                <a:lnTo>
                                  <a:pt x="73" y="53"/>
                                </a:lnTo>
                                <a:lnTo>
                                  <a:pt x="73" y="59"/>
                                </a:lnTo>
                                <a:lnTo>
                                  <a:pt x="73" y="61"/>
                                </a:lnTo>
                                <a:lnTo>
                                  <a:pt x="73" y="64"/>
                                </a:lnTo>
                                <a:lnTo>
                                  <a:pt x="73" y="67"/>
                                </a:lnTo>
                                <a:lnTo>
                                  <a:pt x="76" y="67"/>
                                </a:lnTo>
                                <a:lnTo>
                                  <a:pt x="76" y="67"/>
                                </a:lnTo>
                                <a:lnTo>
                                  <a:pt x="79" y="67"/>
                                </a:lnTo>
                                <a:lnTo>
                                  <a:pt x="82" y="67"/>
                                </a:lnTo>
                                <a:lnTo>
                                  <a:pt x="82" y="70"/>
                                </a:lnTo>
                                <a:lnTo>
                                  <a:pt x="62" y="78"/>
                                </a:lnTo>
                                <a:lnTo>
                                  <a:pt x="56" y="78"/>
                                </a:lnTo>
                                <a:lnTo>
                                  <a:pt x="56" y="61"/>
                                </a:lnTo>
                                <a:lnTo>
                                  <a:pt x="51" y="67"/>
                                </a:lnTo>
                                <a:lnTo>
                                  <a:pt x="45" y="73"/>
                                </a:lnTo>
                                <a:lnTo>
                                  <a:pt x="42" y="76"/>
                                </a:lnTo>
                                <a:lnTo>
                                  <a:pt x="37" y="76"/>
                                </a:lnTo>
                                <a:lnTo>
                                  <a:pt x="31" y="78"/>
                                </a:lnTo>
                                <a:lnTo>
                                  <a:pt x="26" y="76"/>
                                </a:lnTo>
                                <a:lnTo>
                                  <a:pt x="20" y="73"/>
                                </a:lnTo>
                                <a:lnTo>
                                  <a:pt x="14" y="70"/>
                                </a:lnTo>
                                <a:lnTo>
                                  <a:pt x="11" y="64"/>
                                </a:lnTo>
                                <a:lnTo>
                                  <a:pt x="11" y="56"/>
                                </a:lnTo>
                                <a:lnTo>
                                  <a:pt x="11" y="47"/>
                                </a:lnTo>
                                <a:lnTo>
                                  <a:pt x="11" y="14"/>
                                </a:lnTo>
                                <a:lnTo>
                                  <a:pt x="9" y="8"/>
                                </a:lnTo>
                                <a:lnTo>
                                  <a:pt x="9" y="5"/>
                                </a:lnTo>
                                <a:lnTo>
                                  <a:pt x="9" y="2"/>
                                </a:lnTo>
                                <a:lnTo>
                                  <a:pt x="6" y="2"/>
                                </a:lnTo>
                                <a:lnTo>
                                  <a:pt x="3" y="0"/>
                                </a:lnTo>
                                <a:lnTo>
                                  <a:pt x="0" y="0"/>
                                </a:lnTo>
                                <a:lnTo>
                                  <a:pt x="0" y="0"/>
                                </a:lnTo>
                                <a:lnTo>
                                  <a:pt x="26" y="0"/>
                                </a:lnTo>
                                <a:lnTo>
                                  <a:pt x="26" y="50"/>
                                </a:lnTo>
                                <a:lnTo>
                                  <a:pt x="26" y="59"/>
                                </a:lnTo>
                                <a:lnTo>
                                  <a:pt x="28" y="64"/>
                                </a:lnTo>
                                <a:lnTo>
                                  <a:pt x="34" y="67"/>
                                </a:lnTo>
                                <a:lnTo>
                                  <a:pt x="37" y="67"/>
                                </a:lnTo>
                                <a:lnTo>
                                  <a:pt x="42" y="67"/>
                                </a:lnTo>
                                <a:lnTo>
                                  <a:pt x="45" y="64"/>
                                </a:lnTo>
                                <a:lnTo>
                                  <a:pt x="51" y="61"/>
                                </a:lnTo>
                                <a:lnTo>
                                  <a:pt x="56" y="56"/>
                                </a:lnTo>
                                <a:lnTo>
                                  <a:pt x="56" y="14"/>
                                </a:lnTo>
                                <a:lnTo>
                                  <a:pt x="56" y="8"/>
                                </a:lnTo>
                                <a:lnTo>
                                  <a:pt x="56" y="2"/>
                                </a:lnTo>
                                <a:lnTo>
                                  <a:pt x="51" y="2"/>
                                </a:lnTo>
                                <a:lnTo>
                                  <a:pt x="45" y="0"/>
                                </a:lnTo>
                                <a:lnTo>
                                  <a:pt x="45" y="0"/>
                                </a:lnTo>
                                <a:lnTo>
                                  <a:pt x="7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687"/>
                        <wps:cNvSpPr>
                          <a:spLocks/>
                        </wps:cNvSpPr>
                        <wps:spPr bwMode="auto">
                          <a:xfrm>
                            <a:off x="4065" y="1492"/>
                            <a:ext cx="84" cy="78"/>
                          </a:xfrm>
                          <a:custGeom>
                            <a:avLst/>
                            <a:gdLst>
                              <a:gd name="T0" fmla="*/ 73 w 84"/>
                              <a:gd name="T1" fmla="*/ 0 h 78"/>
                              <a:gd name="T2" fmla="*/ 73 w 84"/>
                              <a:gd name="T3" fmla="*/ 45 h 78"/>
                              <a:gd name="T4" fmla="*/ 73 w 84"/>
                              <a:gd name="T5" fmla="*/ 53 h 78"/>
                              <a:gd name="T6" fmla="*/ 73 w 84"/>
                              <a:gd name="T7" fmla="*/ 59 h 78"/>
                              <a:gd name="T8" fmla="*/ 73 w 84"/>
                              <a:gd name="T9" fmla="*/ 61 h 78"/>
                              <a:gd name="T10" fmla="*/ 73 w 84"/>
                              <a:gd name="T11" fmla="*/ 64 h 78"/>
                              <a:gd name="T12" fmla="*/ 76 w 84"/>
                              <a:gd name="T13" fmla="*/ 67 h 78"/>
                              <a:gd name="T14" fmla="*/ 76 w 84"/>
                              <a:gd name="T15" fmla="*/ 67 h 78"/>
                              <a:gd name="T16" fmla="*/ 78 w 84"/>
                              <a:gd name="T17" fmla="*/ 67 h 78"/>
                              <a:gd name="T18" fmla="*/ 81 w 84"/>
                              <a:gd name="T19" fmla="*/ 67 h 78"/>
                              <a:gd name="T20" fmla="*/ 84 w 84"/>
                              <a:gd name="T21" fmla="*/ 67 h 78"/>
                              <a:gd name="T22" fmla="*/ 84 w 84"/>
                              <a:gd name="T23" fmla="*/ 67 h 78"/>
                              <a:gd name="T24" fmla="*/ 61 w 84"/>
                              <a:gd name="T25" fmla="*/ 78 h 78"/>
                              <a:gd name="T26" fmla="*/ 59 w 84"/>
                              <a:gd name="T27" fmla="*/ 78 h 78"/>
                              <a:gd name="T28" fmla="*/ 59 w 84"/>
                              <a:gd name="T29" fmla="*/ 61 h 78"/>
                              <a:gd name="T30" fmla="*/ 53 w 84"/>
                              <a:gd name="T31" fmla="*/ 67 h 78"/>
                              <a:gd name="T32" fmla="*/ 47 w 84"/>
                              <a:gd name="T33" fmla="*/ 73 h 78"/>
                              <a:gd name="T34" fmla="*/ 42 w 84"/>
                              <a:gd name="T35" fmla="*/ 76 h 78"/>
                              <a:gd name="T36" fmla="*/ 36 w 84"/>
                              <a:gd name="T37" fmla="*/ 76 h 78"/>
                              <a:gd name="T38" fmla="*/ 31 w 84"/>
                              <a:gd name="T39" fmla="*/ 78 h 78"/>
                              <a:gd name="T40" fmla="*/ 25 w 84"/>
                              <a:gd name="T41" fmla="*/ 76 h 78"/>
                              <a:gd name="T42" fmla="*/ 19 w 84"/>
                              <a:gd name="T43" fmla="*/ 73 h 78"/>
                              <a:gd name="T44" fmla="*/ 17 w 84"/>
                              <a:gd name="T45" fmla="*/ 70 h 78"/>
                              <a:gd name="T46" fmla="*/ 14 w 84"/>
                              <a:gd name="T47" fmla="*/ 64 h 78"/>
                              <a:gd name="T48" fmla="*/ 11 w 84"/>
                              <a:gd name="T49" fmla="*/ 56 h 78"/>
                              <a:gd name="T50" fmla="*/ 11 w 84"/>
                              <a:gd name="T51" fmla="*/ 47 h 78"/>
                              <a:gd name="T52" fmla="*/ 11 w 84"/>
                              <a:gd name="T53" fmla="*/ 14 h 78"/>
                              <a:gd name="T54" fmla="*/ 11 w 84"/>
                              <a:gd name="T55" fmla="*/ 8 h 78"/>
                              <a:gd name="T56" fmla="*/ 11 w 84"/>
                              <a:gd name="T57" fmla="*/ 5 h 78"/>
                              <a:gd name="T58" fmla="*/ 8 w 84"/>
                              <a:gd name="T59" fmla="*/ 2 h 78"/>
                              <a:gd name="T60" fmla="*/ 8 w 84"/>
                              <a:gd name="T61" fmla="*/ 2 h 78"/>
                              <a:gd name="T62" fmla="*/ 5 w 84"/>
                              <a:gd name="T63" fmla="*/ 0 h 78"/>
                              <a:gd name="T64" fmla="*/ 0 w 84"/>
                              <a:gd name="T65" fmla="*/ 0 h 78"/>
                              <a:gd name="T66" fmla="*/ 0 w 84"/>
                              <a:gd name="T67" fmla="*/ 0 h 78"/>
                              <a:gd name="T68" fmla="*/ 25 w 84"/>
                              <a:gd name="T69" fmla="*/ 0 h 78"/>
                              <a:gd name="T70" fmla="*/ 25 w 84"/>
                              <a:gd name="T71" fmla="*/ 50 h 78"/>
                              <a:gd name="T72" fmla="*/ 28 w 84"/>
                              <a:gd name="T73" fmla="*/ 59 h 78"/>
                              <a:gd name="T74" fmla="*/ 31 w 84"/>
                              <a:gd name="T75" fmla="*/ 64 h 78"/>
                              <a:gd name="T76" fmla="*/ 33 w 84"/>
                              <a:gd name="T77" fmla="*/ 64 h 78"/>
                              <a:gd name="T78" fmla="*/ 39 w 84"/>
                              <a:gd name="T79" fmla="*/ 67 h 78"/>
                              <a:gd name="T80" fmla="*/ 42 w 84"/>
                              <a:gd name="T81" fmla="*/ 67 h 78"/>
                              <a:gd name="T82" fmla="*/ 47 w 84"/>
                              <a:gd name="T83" fmla="*/ 64 h 78"/>
                              <a:gd name="T84" fmla="*/ 53 w 84"/>
                              <a:gd name="T85" fmla="*/ 61 h 78"/>
                              <a:gd name="T86" fmla="*/ 59 w 84"/>
                              <a:gd name="T87" fmla="*/ 56 h 78"/>
                              <a:gd name="T88" fmla="*/ 59 w 84"/>
                              <a:gd name="T89" fmla="*/ 14 h 78"/>
                              <a:gd name="T90" fmla="*/ 59 w 84"/>
                              <a:gd name="T91" fmla="*/ 5 h 78"/>
                              <a:gd name="T92" fmla="*/ 56 w 84"/>
                              <a:gd name="T93" fmla="*/ 2 h 78"/>
                              <a:gd name="T94" fmla="*/ 53 w 84"/>
                              <a:gd name="T95" fmla="*/ 0 h 78"/>
                              <a:gd name="T96" fmla="*/ 47 w 84"/>
                              <a:gd name="T97" fmla="*/ 0 h 78"/>
                              <a:gd name="T98" fmla="*/ 47 w 84"/>
                              <a:gd name="T99" fmla="*/ 0 h 78"/>
                              <a:gd name="T100" fmla="*/ 73 w 84"/>
                              <a:gd name="T10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 h="78">
                                <a:moveTo>
                                  <a:pt x="73" y="0"/>
                                </a:moveTo>
                                <a:lnTo>
                                  <a:pt x="73" y="45"/>
                                </a:lnTo>
                                <a:lnTo>
                                  <a:pt x="73" y="53"/>
                                </a:lnTo>
                                <a:lnTo>
                                  <a:pt x="73" y="59"/>
                                </a:lnTo>
                                <a:lnTo>
                                  <a:pt x="73" y="61"/>
                                </a:lnTo>
                                <a:lnTo>
                                  <a:pt x="73" y="64"/>
                                </a:lnTo>
                                <a:lnTo>
                                  <a:pt x="76" y="67"/>
                                </a:lnTo>
                                <a:lnTo>
                                  <a:pt x="76" y="67"/>
                                </a:lnTo>
                                <a:lnTo>
                                  <a:pt x="78" y="67"/>
                                </a:lnTo>
                                <a:lnTo>
                                  <a:pt x="81" y="67"/>
                                </a:lnTo>
                                <a:lnTo>
                                  <a:pt x="84" y="67"/>
                                </a:lnTo>
                                <a:lnTo>
                                  <a:pt x="84" y="67"/>
                                </a:lnTo>
                                <a:lnTo>
                                  <a:pt x="61" y="78"/>
                                </a:lnTo>
                                <a:lnTo>
                                  <a:pt x="59" y="78"/>
                                </a:lnTo>
                                <a:lnTo>
                                  <a:pt x="59" y="61"/>
                                </a:lnTo>
                                <a:lnTo>
                                  <a:pt x="53" y="67"/>
                                </a:lnTo>
                                <a:lnTo>
                                  <a:pt x="47" y="73"/>
                                </a:lnTo>
                                <a:lnTo>
                                  <a:pt x="42" y="76"/>
                                </a:lnTo>
                                <a:lnTo>
                                  <a:pt x="36" y="76"/>
                                </a:lnTo>
                                <a:lnTo>
                                  <a:pt x="31" y="78"/>
                                </a:lnTo>
                                <a:lnTo>
                                  <a:pt x="25" y="76"/>
                                </a:lnTo>
                                <a:lnTo>
                                  <a:pt x="19" y="73"/>
                                </a:lnTo>
                                <a:lnTo>
                                  <a:pt x="17" y="70"/>
                                </a:lnTo>
                                <a:lnTo>
                                  <a:pt x="14" y="64"/>
                                </a:lnTo>
                                <a:lnTo>
                                  <a:pt x="11" y="56"/>
                                </a:lnTo>
                                <a:lnTo>
                                  <a:pt x="11" y="47"/>
                                </a:lnTo>
                                <a:lnTo>
                                  <a:pt x="11" y="14"/>
                                </a:lnTo>
                                <a:lnTo>
                                  <a:pt x="11" y="8"/>
                                </a:lnTo>
                                <a:lnTo>
                                  <a:pt x="11" y="5"/>
                                </a:lnTo>
                                <a:lnTo>
                                  <a:pt x="8" y="2"/>
                                </a:lnTo>
                                <a:lnTo>
                                  <a:pt x="8" y="2"/>
                                </a:lnTo>
                                <a:lnTo>
                                  <a:pt x="5" y="0"/>
                                </a:lnTo>
                                <a:lnTo>
                                  <a:pt x="0" y="0"/>
                                </a:lnTo>
                                <a:lnTo>
                                  <a:pt x="0" y="0"/>
                                </a:lnTo>
                                <a:lnTo>
                                  <a:pt x="25" y="0"/>
                                </a:lnTo>
                                <a:lnTo>
                                  <a:pt x="25" y="50"/>
                                </a:lnTo>
                                <a:lnTo>
                                  <a:pt x="28" y="59"/>
                                </a:lnTo>
                                <a:lnTo>
                                  <a:pt x="31" y="64"/>
                                </a:lnTo>
                                <a:lnTo>
                                  <a:pt x="33" y="64"/>
                                </a:lnTo>
                                <a:lnTo>
                                  <a:pt x="39" y="67"/>
                                </a:lnTo>
                                <a:lnTo>
                                  <a:pt x="42" y="67"/>
                                </a:lnTo>
                                <a:lnTo>
                                  <a:pt x="47" y="64"/>
                                </a:lnTo>
                                <a:lnTo>
                                  <a:pt x="53" y="61"/>
                                </a:lnTo>
                                <a:lnTo>
                                  <a:pt x="59" y="56"/>
                                </a:lnTo>
                                <a:lnTo>
                                  <a:pt x="59" y="14"/>
                                </a:lnTo>
                                <a:lnTo>
                                  <a:pt x="59" y="5"/>
                                </a:lnTo>
                                <a:lnTo>
                                  <a:pt x="56" y="2"/>
                                </a:lnTo>
                                <a:lnTo>
                                  <a:pt x="53" y="0"/>
                                </a:lnTo>
                                <a:lnTo>
                                  <a:pt x="47" y="0"/>
                                </a:lnTo>
                                <a:lnTo>
                                  <a:pt x="47" y="0"/>
                                </a:lnTo>
                                <a:lnTo>
                                  <a:pt x="7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688"/>
                        <wps:cNvSpPr>
                          <a:spLocks noEditPoints="1"/>
                        </wps:cNvSpPr>
                        <wps:spPr bwMode="auto">
                          <a:xfrm>
                            <a:off x="972" y="1393"/>
                            <a:ext cx="84" cy="115"/>
                          </a:xfrm>
                          <a:custGeom>
                            <a:avLst/>
                            <a:gdLst>
                              <a:gd name="T0" fmla="*/ 28 w 84"/>
                              <a:gd name="T1" fmla="*/ 0 h 115"/>
                              <a:gd name="T2" fmla="*/ 31 w 84"/>
                              <a:gd name="T3" fmla="*/ 17 h 115"/>
                              <a:gd name="T4" fmla="*/ 42 w 84"/>
                              <a:gd name="T5" fmla="*/ 3 h 115"/>
                              <a:gd name="T6" fmla="*/ 56 w 84"/>
                              <a:gd name="T7" fmla="*/ 0 h 115"/>
                              <a:gd name="T8" fmla="*/ 70 w 84"/>
                              <a:gd name="T9" fmla="*/ 3 h 115"/>
                              <a:gd name="T10" fmla="*/ 79 w 84"/>
                              <a:gd name="T11" fmla="*/ 17 h 115"/>
                              <a:gd name="T12" fmla="*/ 84 w 84"/>
                              <a:gd name="T13" fmla="*/ 37 h 115"/>
                              <a:gd name="T14" fmla="*/ 79 w 84"/>
                              <a:gd name="T15" fmla="*/ 59 h 115"/>
                              <a:gd name="T16" fmla="*/ 65 w 84"/>
                              <a:gd name="T17" fmla="*/ 76 h 115"/>
                              <a:gd name="T18" fmla="*/ 48 w 84"/>
                              <a:gd name="T19" fmla="*/ 79 h 115"/>
                              <a:gd name="T20" fmla="*/ 36 w 84"/>
                              <a:gd name="T21" fmla="*/ 79 h 115"/>
                              <a:gd name="T22" fmla="*/ 31 w 84"/>
                              <a:gd name="T23" fmla="*/ 73 h 115"/>
                              <a:gd name="T24" fmla="*/ 31 w 84"/>
                              <a:gd name="T25" fmla="*/ 104 h 115"/>
                              <a:gd name="T26" fmla="*/ 31 w 84"/>
                              <a:gd name="T27" fmla="*/ 110 h 115"/>
                              <a:gd name="T28" fmla="*/ 36 w 84"/>
                              <a:gd name="T29" fmla="*/ 113 h 115"/>
                              <a:gd name="T30" fmla="*/ 39 w 84"/>
                              <a:gd name="T31" fmla="*/ 115 h 115"/>
                              <a:gd name="T32" fmla="*/ 0 w 84"/>
                              <a:gd name="T33" fmla="*/ 115 h 115"/>
                              <a:gd name="T34" fmla="*/ 8 w 84"/>
                              <a:gd name="T35" fmla="*/ 113 h 115"/>
                              <a:gd name="T36" fmla="*/ 14 w 84"/>
                              <a:gd name="T37" fmla="*/ 110 h 115"/>
                              <a:gd name="T38" fmla="*/ 14 w 84"/>
                              <a:gd name="T39" fmla="*/ 104 h 115"/>
                              <a:gd name="T40" fmla="*/ 14 w 84"/>
                              <a:gd name="T41" fmla="*/ 23 h 115"/>
                              <a:gd name="T42" fmla="*/ 14 w 84"/>
                              <a:gd name="T43" fmla="*/ 14 h 115"/>
                              <a:gd name="T44" fmla="*/ 14 w 84"/>
                              <a:gd name="T45" fmla="*/ 11 h 115"/>
                              <a:gd name="T46" fmla="*/ 8 w 84"/>
                              <a:gd name="T47" fmla="*/ 9 h 115"/>
                              <a:gd name="T48" fmla="*/ 6 w 84"/>
                              <a:gd name="T49" fmla="*/ 11 h 115"/>
                              <a:gd name="T50" fmla="*/ 31 w 84"/>
                              <a:gd name="T51" fmla="*/ 23 h 115"/>
                              <a:gd name="T52" fmla="*/ 31 w 84"/>
                              <a:gd name="T53" fmla="*/ 59 h 115"/>
                              <a:gd name="T54" fmla="*/ 34 w 84"/>
                              <a:gd name="T55" fmla="*/ 68 h 115"/>
                              <a:gd name="T56" fmla="*/ 42 w 84"/>
                              <a:gd name="T57" fmla="*/ 73 h 115"/>
                              <a:gd name="T58" fmla="*/ 56 w 84"/>
                              <a:gd name="T59" fmla="*/ 73 h 115"/>
                              <a:gd name="T60" fmla="*/ 67 w 84"/>
                              <a:gd name="T61" fmla="*/ 62 h 115"/>
                              <a:gd name="T62" fmla="*/ 70 w 84"/>
                              <a:gd name="T63" fmla="*/ 45 h 115"/>
                              <a:gd name="T64" fmla="*/ 67 w 84"/>
                              <a:gd name="T65" fmla="*/ 25 h 115"/>
                              <a:gd name="T66" fmla="*/ 56 w 84"/>
                              <a:gd name="T67" fmla="*/ 14 h 115"/>
                              <a:gd name="T68" fmla="*/ 45 w 84"/>
                              <a:gd name="T69" fmla="*/ 11 h 115"/>
                              <a:gd name="T70" fmla="*/ 36 w 84"/>
                              <a:gd name="T71" fmla="*/ 17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 h="115">
                                <a:moveTo>
                                  <a:pt x="6" y="9"/>
                                </a:moveTo>
                                <a:lnTo>
                                  <a:pt x="28" y="0"/>
                                </a:lnTo>
                                <a:lnTo>
                                  <a:pt x="31" y="0"/>
                                </a:lnTo>
                                <a:lnTo>
                                  <a:pt x="31" y="17"/>
                                </a:lnTo>
                                <a:lnTo>
                                  <a:pt x="36" y="9"/>
                                </a:lnTo>
                                <a:lnTo>
                                  <a:pt x="42" y="3"/>
                                </a:lnTo>
                                <a:lnTo>
                                  <a:pt x="48" y="0"/>
                                </a:lnTo>
                                <a:lnTo>
                                  <a:pt x="56" y="0"/>
                                </a:lnTo>
                                <a:lnTo>
                                  <a:pt x="62" y="0"/>
                                </a:lnTo>
                                <a:lnTo>
                                  <a:pt x="70" y="3"/>
                                </a:lnTo>
                                <a:lnTo>
                                  <a:pt x="76" y="9"/>
                                </a:lnTo>
                                <a:lnTo>
                                  <a:pt x="79" y="17"/>
                                </a:lnTo>
                                <a:lnTo>
                                  <a:pt x="84" y="25"/>
                                </a:lnTo>
                                <a:lnTo>
                                  <a:pt x="84" y="37"/>
                                </a:lnTo>
                                <a:lnTo>
                                  <a:pt x="84" y="51"/>
                                </a:lnTo>
                                <a:lnTo>
                                  <a:pt x="79" y="59"/>
                                </a:lnTo>
                                <a:lnTo>
                                  <a:pt x="73" y="70"/>
                                </a:lnTo>
                                <a:lnTo>
                                  <a:pt x="65" y="76"/>
                                </a:lnTo>
                                <a:lnTo>
                                  <a:pt x="59" y="79"/>
                                </a:lnTo>
                                <a:lnTo>
                                  <a:pt x="48" y="79"/>
                                </a:lnTo>
                                <a:lnTo>
                                  <a:pt x="42" y="79"/>
                                </a:lnTo>
                                <a:lnTo>
                                  <a:pt x="36" y="79"/>
                                </a:lnTo>
                                <a:lnTo>
                                  <a:pt x="34" y="76"/>
                                </a:lnTo>
                                <a:lnTo>
                                  <a:pt x="31" y="73"/>
                                </a:lnTo>
                                <a:lnTo>
                                  <a:pt x="31" y="99"/>
                                </a:lnTo>
                                <a:lnTo>
                                  <a:pt x="31" y="104"/>
                                </a:lnTo>
                                <a:lnTo>
                                  <a:pt x="31" y="110"/>
                                </a:lnTo>
                                <a:lnTo>
                                  <a:pt x="31" y="110"/>
                                </a:lnTo>
                                <a:lnTo>
                                  <a:pt x="34" y="113"/>
                                </a:lnTo>
                                <a:lnTo>
                                  <a:pt x="36" y="113"/>
                                </a:lnTo>
                                <a:lnTo>
                                  <a:pt x="39" y="115"/>
                                </a:lnTo>
                                <a:lnTo>
                                  <a:pt x="39" y="115"/>
                                </a:lnTo>
                                <a:lnTo>
                                  <a:pt x="0" y="115"/>
                                </a:lnTo>
                                <a:lnTo>
                                  <a:pt x="0" y="115"/>
                                </a:lnTo>
                                <a:lnTo>
                                  <a:pt x="3" y="115"/>
                                </a:lnTo>
                                <a:lnTo>
                                  <a:pt x="8" y="113"/>
                                </a:lnTo>
                                <a:lnTo>
                                  <a:pt x="11" y="113"/>
                                </a:lnTo>
                                <a:lnTo>
                                  <a:pt x="14" y="110"/>
                                </a:lnTo>
                                <a:lnTo>
                                  <a:pt x="14" y="110"/>
                                </a:lnTo>
                                <a:lnTo>
                                  <a:pt x="14" y="104"/>
                                </a:lnTo>
                                <a:lnTo>
                                  <a:pt x="14" y="99"/>
                                </a:lnTo>
                                <a:lnTo>
                                  <a:pt x="14" y="23"/>
                                </a:lnTo>
                                <a:lnTo>
                                  <a:pt x="14" y="17"/>
                                </a:lnTo>
                                <a:lnTo>
                                  <a:pt x="14" y="14"/>
                                </a:lnTo>
                                <a:lnTo>
                                  <a:pt x="14" y="11"/>
                                </a:lnTo>
                                <a:lnTo>
                                  <a:pt x="14" y="11"/>
                                </a:lnTo>
                                <a:lnTo>
                                  <a:pt x="11" y="9"/>
                                </a:lnTo>
                                <a:lnTo>
                                  <a:pt x="8" y="9"/>
                                </a:lnTo>
                                <a:lnTo>
                                  <a:pt x="8" y="9"/>
                                </a:lnTo>
                                <a:lnTo>
                                  <a:pt x="6" y="11"/>
                                </a:lnTo>
                                <a:lnTo>
                                  <a:pt x="6" y="9"/>
                                </a:lnTo>
                                <a:close/>
                                <a:moveTo>
                                  <a:pt x="31" y="23"/>
                                </a:moveTo>
                                <a:lnTo>
                                  <a:pt x="31" y="51"/>
                                </a:lnTo>
                                <a:lnTo>
                                  <a:pt x="31" y="59"/>
                                </a:lnTo>
                                <a:lnTo>
                                  <a:pt x="31" y="62"/>
                                </a:lnTo>
                                <a:lnTo>
                                  <a:pt x="34" y="68"/>
                                </a:lnTo>
                                <a:lnTo>
                                  <a:pt x="36" y="70"/>
                                </a:lnTo>
                                <a:lnTo>
                                  <a:pt x="42" y="73"/>
                                </a:lnTo>
                                <a:lnTo>
                                  <a:pt x="48" y="76"/>
                                </a:lnTo>
                                <a:lnTo>
                                  <a:pt x="56" y="73"/>
                                </a:lnTo>
                                <a:lnTo>
                                  <a:pt x="62" y="68"/>
                                </a:lnTo>
                                <a:lnTo>
                                  <a:pt x="67" y="62"/>
                                </a:lnTo>
                                <a:lnTo>
                                  <a:pt x="70" y="54"/>
                                </a:lnTo>
                                <a:lnTo>
                                  <a:pt x="70" y="45"/>
                                </a:lnTo>
                                <a:lnTo>
                                  <a:pt x="70" y="34"/>
                                </a:lnTo>
                                <a:lnTo>
                                  <a:pt x="67" y="25"/>
                                </a:lnTo>
                                <a:lnTo>
                                  <a:pt x="62" y="17"/>
                                </a:lnTo>
                                <a:lnTo>
                                  <a:pt x="56" y="14"/>
                                </a:lnTo>
                                <a:lnTo>
                                  <a:pt x="48" y="11"/>
                                </a:lnTo>
                                <a:lnTo>
                                  <a:pt x="45" y="11"/>
                                </a:lnTo>
                                <a:lnTo>
                                  <a:pt x="39" y="14"/>
                                </a:lnTo>
                                <a:lnTo>
                                  <a:pt x="36" y="17"/>
                                </a:lnTo>
                                <a:lnTo>
                                  <a:pt x="31"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689"/>
                        <wps:cNvSpPr>
                          <a:spLocks/>
                        </wps:cNvSpPr>
                        <wps:spPr bwMode="auto">
                          <a:xfrm>
                            <a:off x="1067" y="1478"/>
                            <a:ext cx="45" cy="61"/>
                          </a:xfrm>
                          <a:custGeom>
                            <a:avLst/>
                            <a:gdLst>
                              <a:gd name="T0" fmla="*/ 40 w 45"/>
                              <a:gd name="T1" fmla="*/ 19 h 61"/>
                              <a:gd name="T2" fmla="*/ 34 w 45"/>
                              <a:gd name="T3" fmla="*/ 11 h 61"/>
                              <a:gd name="T4" fmla="*/ 26 w 45"/>
                              <a:gd name="T5" fmla="*/ 5 h 61"/>
                              <a:gd name="T6" fmla="*/ 17 w 45"/>
                              <a:gd name="T7" fmla="*/ 2 h 61"/>
                              <a:gd name="T8" fmla="*/ 14 w 45"/>
                              <a:gd name="T9" fmla="*/ 8 h 61"/>
                              <a:gd name="T10" fmla="*/ 14 w 45"/>
                              <a:gd name="T11" fmla="*/ 11 h 61"/>
                              <a:gd name="T12" fmla="*/ 17 w 45"/>
                              <a:gd name="T13" fmla="*/ 14 h 61"/>
                              <a:gd name="T14" fmla="*/ 29 w 45"/>
                              <a:gd name="T15" fmla="*/ 22 h 61"/>
                              <a:gd name="T16" fmla="*/ 43 w 45"/>
                              <a:gd name="T17" fmla="*/ 33 h 61"/>
                              <a:gd name="T18" fmla="*/ 45 w 45"/>
                              <a:gd name="T19" fmla="*/ 42 h 61"/>
                              <a:gd name="T20" fmla="*/ 43 w 45"/>
                              <a:gd name="T21" fmla="*/ 53 h 61"/>
                              <a:gd name="T22" fmla="*/ 34 w 45"/>
                              <a:gd name="T23" fmla="*/ 61 h 61"/>
                              <a:gd name="T24" fmla="*/ 23 w 45"/>
                              <a:gd name="T25" fmla="*/ 61 h 61"/>
                              <a:gd name="T26" fmla="*/ 9 w 45"/>
                              <a:gd name="T27" fmla="*/ 61 h 61"/>
                              <a:gd name="T28" fmla="*/ 6 w 45"/>
                              <a:gd name="T29" fmla="*/ 59 h 61"/>
                              <a:gd name="T30" fmla="*/ 3 w 45"/>
                              <a:gd name="T31" fmla="*/ 61 h 61"/>
                              <a:gd name="T32" fmla="*/ 0 w 45"/>
                              <a:gd name="T33" fmla="*/ 42 h 61"/>
                              <a:gd name="T34" fmla="*/ 6 w 45"/>
                              <a:gd name="T35" fmla="*/ 50 h 61"/>
                              <a:gd name="T36" fmla="*/ 17 w 45"/>
                              <a:gd name="T37" fmla="*/ 59 h 61"/>
                              <a:gd name="T38" fmla="*/ 26 w 45"/>
                              <a:gd name="T39" fmla="*/ 59 h 61"/>
                              <a:gd name="T40" fmla="*/ 31 w 45"/>
                              <a:gd name="T41" fmla="*/ 56 h 61"/>
                              <a:gd name="T42" fmla="*/ 31 w 45"/>
                              <a:gd name="T43" fmla="*/ 50 h 61"/>
                              <a:gd name="T44" fmla="*/ 26 w 45"/>
                              <a:gd name="T45" fmla="*/ 45 h 61"/>
                              <a:gd name="T46" fmla="*/ 12 w 45"/>
                              <a:gd name="T47" fmla="*/ 33 h 61"/>
                              <a:gd name="T48" fmla="*/ 0 w 45"/>
                              <a:gd name="T49" fmla="*/ 25 h 61"/>
                              <a:gd name="T50" fmla="*/ 0 w 45"/>
                              <a:gd name="T51" fmla="*/ 11 h 61"/>
                              <a:gd name="T52" fmla="*/ 12 w 45"/>
                              <a:gd name="T53" fmla="*/ 0 h 61"/>
                              <a:gd name="T54" fmla="*/ 26 w 45"/>
                              <a:gd name="T55" fmla="*/ 0 h 61"/>
                              <a:gd name="T56" fmla="*/ 31 w 45"/>
                              <a:gd name="T57" fmla="*/ 2 h 61"/>
                              <a:gd name="T58" fmla="*/ 34 w 45"/>
                              <a:gd name="T59" fmla="*/ 2 h 61"/>
                              <a:gd name="T60" fmla="*/ 37 w 45"/>
                              <a:gd name="T61" fmla="*/ 0 h 61"/>
                              <a:gd name="T62" fmla="*/ 40 w 45"/>
                              <a:gd name="T6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61">
                                <a:moveTo>
                                  <a:pt x="40" y="0"/>
                                </a:moveTo>
                                <a:lnTo>
                                  <a:pt x="40" y="19"/>
                                </a:lnTo>
                                <a:lnTo>
                                  <a:pt x="37" y="19"/>
                                </a:lnTo>
                                <a:lnTo>
                                  <a:pt x="34" y="11"/>
                                </a:lnTo>
                                <a:lnTo>
                                  <a:pt x="29" y="8"/>
                                </a:lnTo>
                                <a:lnTo>
                                  <a:pt x="26" y="5"/>
                                </a:lnTo>
                                <a:lnTo>
                                  <a:pt x="20" y="2"/>
                                </a:lnTo>
                                <a:lnTo>
                                  <a:pt x="17" y="2"/>
                                </a:lnTo>
                                <a:lnTo>
                                  <a:pt x="14" y="5"/>
                                </a:lnTo>
                                <a:lnTo>
                                  <a:pt x="14" y="8"/>
                                </a:lnTo>
                                <a:lnTo>
                                  <a:pt x="14" y="8"/>
                                </a:lnTo>
                                <a:lnTo>
                                  <a:pt x="14" y="11"/>
                                </a:lnTo>
                                <a:lnTo>
                                  <a:pt x="14" y="14"/>
                                </a:lnTo>
                                <a:lnTo>
                                  <a:pt x="17" y="14"/>
                                </a:lnTo>
                                <a:lnTo>
                                  <a:pt x="20" y="16"/>
                                </a:lnTo>
                                <a:lnTo>
                                  <a:pt x="29" y="22"/>
                                </a:lnTo>
                                <a:lnTo>
                                  <a:pt x="37" y="28"/>
                                </a:lnTo>
                                <a:lnTo>
                                  <a:pt x="43" y="33"/>
                                </a:lnTo>
                                <a:lnTo>
                                  <a:pt x="43" y="36"/>
                                </a:lnTo>
                                <a:lnTo>
                                  <a:pt x="45" y="42"/>
                                </a:lnTo>
                                <a:lnTo>
                                  <a:pt x="45" y="47"/>
                                </a:lnTo>
                                <a:lnTo>
                                  <a:pt x="43" y="53"/>
                                </a:lnTo>
                                <a:lnTo>
                                  <a:pt x="40" y="56"/>
                                </a:lnTo>
                                <a:lnTo>
                                  <a:pt x="34" y="61"/>
                                </a:lnTo>
                                <a:lnTo>
                                  <a:pt x="29" y="61"/>
                                </a:lnTo>
                                <a:lnTo>
                                  <a:pt x="23" y="61"/>
                                </a:lnTo>
                                <a:lnTo>
                                  <a:pt x="17" y="61"/>
                                </a:lnTo>
                                <a:lnTo>
                                  <a:pt x="9" y="61"/>
                                </a:lnTo>
                                <a:lnTo>
                                  <a:pt x="9" y="61"/>
                                </a:lnTo>
                                <a:lnTo>
                                  <a:pt x="6" y="59"/>
                                </a:lnTo>
                                <a:lnTo>
                                  <a:pt x="6" y="61"/>
                                </a:lnTo>
                                <a:lnTo>
                                  <a:pt x="3" y="61"/>
                                </a:lnTo>
                                <a:lnTo>
                                  <a:pt x="0" y="61"/>
                                </a:lnTo>
                                <a:lnTo>
                                  <a:pt x="0" y="42"/>
                                </a:lnTo>
                                <a:lnTo>
                                  <a:pt x="3" y="42"/>
                                </a:lnTo>
                                <a:lnTo>
                                  <a:pt x="6" y="50"/>
                                </a:lnTo>
                                <a:lnTo>
                                  <a:pt x="12" y="53"/>
                                </a:lnTo>
                                <a:lnTo>
                                  <a:pt x="17" y="59"/>
                                </a:lnTo>
                                <a:lnTo>
                                  <a:pt x="23" y="59"/>
                                </a:lnTo>
                                <a:lnTo>
                                  <a:pt x="26" y="59"/>
                                </a:lnTo>
                                <a:lnTo>
                                  <a:pt x="29" y="56"/>
                                </a:lnTo>
                                <a:lnTo>
                                  <a:pt x="31" y="56"/>
                                </a:lnTo>
                                <a:lnTo>
                                  <a:pt x="31" y="53"/>
                                </a:lnTo>
                                <a:lnTo>
                                  <a:pt x="31" y="50"/>
                                </a:lnTo>
                                <a:lnTo>
                                  <a:pt x="29" y="47"/>
                                </a:lnTo>
                                <a:lnTo>
                                  <a:pt x="26" y="45"/>
                                </a:lnTo>
                                <a:lnTo>
                                  <a:pt x="20" y="39"/>
                                </a:lnTo>
                                <a:lnTo>
                                  <a:pt x="12" y="33"/>
                                </a:lnTo>
                                <a:lnTo>
                                  <a:pt x="6" y="30"/>
                                </a:lnTo>
                                <a:lnTo>
                                  <a:pt x="0" y="25"/>
                                </a:lnTo>
                                <a:lnTo>
                                  <a:pt x="0" y="16"/>
                                </a:lnTo>
                                <a:lnTo>
                                  <a:pt x="0" y="11"/>
                                </a:lnTo>
                                <a:lnTo>
                                  <a:pt x="6" y="5"/>
                                </a:lnTo>
                                <a:lnTo>
                                  <a:pt x="12" y="0"/>
                                </a:lnTo>
                                <a:lnTo>
                                  <a:pt x="20" y="0"/>
                                </a:lnTo>
                                <a:lnTo>
                                  <a:pt x="26" y="0"/>
                                </a:lnTo>
                                <a:lnTo>
                                  <a:pt x="31" y="2"/>
                                </a:lnTo>
                                <a:lnTo>
                                  <a:pt x="31" y="2"/>
                                </a:lnTo>
                                <a:lnTo>
                                  <a:pt x="34" y="2"/>
                                </a:lnTo>
                                <a:lnTo>
                                  <a:pt x="34" y="2"/>
                                </a:lnTo>
                                <a:lnTo>
                                  <a:pt x="34" y="2"/>
                                </a:lnTo>
                                <a:lnTo>
                                  <a:pt x="37" y="0"/>
                                </a:lnTo>
                                <a:lnTo>
                                  <a:pt x="37" y="0"/>
                                </a:lnTo>
                                <a:lnTo>
                                  <a:pt x="4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Line 690"/>
                        <wps:cNvCnPr/>
                        <wps:spPr bwMode="auto">
                          <a:xfrm flipV="1">
                            <a:off x="1806" y="504"/>
                            <a:ext cx="1" cy="8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5" name="Line 691"/>
                        <wps:cNvCnPr/>
                        <wps:spPr bwMode="auto">
                          <a:xfrm>
                            <a:off x="1806" y="678"/>
                            <a:ext cx="1" cy="1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6" name="Line 692"/>
                        <wps:cNvCnPr/>
                        <wps:spPr bwMode="auto">
                          <a:xfrm>
                            <a:off x="1806" y="780"/>
                            <a:ext cx="1" cy="19"/>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7" name="Line 693"/>
                        <wps:cNvCnPr/>
                        <wps:spPr bwMode="auto">
                          <a:xfrm>
                            <a:off x="1806" y="881"/>
                            <a:ext cx="1" cy="2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8" name="Line 694"/>
                        <wps:cNvCnPr/>
                        <wps:spPr bwMode="auto">
                          <a:xfrm>
                            <a:off x="1806" y="985"/>
                            <a:ext cx="1" cy="11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9" name="Line 695"/>
                        <wps:cNvCnPr/>
                        <wps:spPr bwMode="auto">
                          <a:xfrm>
                            <a:off x="1980" y="509"/>
                            <a:ext cx="1" cy="206"/>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0" name="Line 696"/>
                        <wps:cNvCnPr/>
                        <wps:spPr bwMode="auto">
                          <a:xfrm>
                            <a:off x="1980" y="794"/>
                            <a:ext cx="1" cy="30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697"/>
                        <wps:cNvSpPr>
                          <a:spLocks/>
                        </wps:cNvSpPr>
                        <wps:spPr bwMode="auto">
                          <a:xfrm>
                            <a:off x="1806" y="1652"/>
                            <a:ext cx="177" cy="577"/>
                          </a:xfrm>
                          <a:custGeom>
                            <a:avLst/>
                            <a:gdLst>
                              <a:gd name="T0" fmla="*/ 174 w 177"/>
                              <a:gd name="T1" fmla="*/ 577 h 577"/>
                              <a:gd name="T2" fmla="*/ 177 w 177"/>
                              <a:gd name="T3" fmla="*/ 0 h 577"/>
                              <a:gd name="T4" fmla="*/ 0 w 177"/>
                              <a:gd name="T5" fmla="*/ 0 h 577"/>
                              <a:gd name="T6" fmla="*/ 0 w 177"/>
                              <a:gd name="T7" fmla="*/ 577 h 577"/>
                              <a:gd name="T8" fmla="*/ 174 w 177"/>
                              <a:gd name="T9" fmla="*/ 577 h 577"/>
                            </a:gdLst>
                            <a:ahLst/>
                            <a:cxnLst>
                              <a:cxn ang="0">
                                <a:pos x="T0" y="T1"/>
                              </a:cxn>
                              <a:cxn ang="0">
                                <a:pos x="T2" y="T3"/>
                              </a:cxn>
                              <a:cxn ang="0">
                                <a:pos x="T4" y="T5"/>
                              </a:cxn>
                              <a:cxn ang="0">
                                <a:pos x="T6" y="T7"/>
                              </a:cxn>
                              <a:cxn ang="0">
                                <a:pos x="T8" y="T9"/>
                              </a:cxn>
                            </a:cxnLst>
                            <a:rect l="0" t="0" r="r" b="b"/>
                            <a:pathLst>
                              <a:path w="177" h="577">
                                <a:moveTo>
                                  <a:pt x="174" y="577"/>
                                </a:moveTo>
                                <a:lnTo>
                                  <a:pt x="177" y="0"/>
                                </a:lnTo>
                                <a:lnTo>
                                  <a:pt x="0" y="0"/>
                                </a:lnTo>
                                <a:lnTo>
                                  <a:pt x="0" y="577"/>
                                </a:lnTo>
                                <a:lnTo>
                                  <a:pt x="174" y="577"/>
                                </a:lnTo>
                                <a:close/>
                              </a:path>
                            </a:pathLst>
                          </a:custGeom>
                          <a:solidFill>
                            <a:srgbClr val="E0E0E0"/>
                          </a:solidFill>
                          <a:ln w="0">
                            <a:solidFill>
                              <a:srgbClr val="E0E0E0"/>
                            </a:solidFill>
                            <a:prstDash val="solid"/>
                            <a:round/>
                            <a:headEnd/>
                            <a:tailEnd/>
                          </a:ln>
                        </wps:spPr>
                        <wps:bodyPr rot="0" vert="horz" wrap="square" lIns="91440" tIns="45720" rIns="91440" bIns="45720" anchor="t" anchorCtr="0" upright="1">
                          <a:noAutofit/>
                        </wps:bodyPr>
                      </wps:wsp>
                      <wps:wsp>
                        <wps:cNvPr id="92" name="Rectangle 698"/>
                        <wps:cNvSpPr>
                          <a:spLocks noChangeArrowheads="1"/>
                        </wps:cNvSpPr>
                        <wps:spPr bwMode="auto">
                          <a:xfrm>
                            <a:off x="1941" y="1891"/>
                            <a:ext cx="87" cy="54"/>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99"/>
                        <wps:cNvSpPr>
                          <a:spLocks/>
                        </wps:cNvSpPr>
                        <wps:spPr bwMode="auto">
                          <a:xfrm>
                            <a:off x="1919" y="1866"/>
                            <a:ext cx="129" cy="87"/>
                          </a:xfrm>
                          <a:custGeom>
                            <a:avLst/>
                            <a:gdLst>
                              <a:gd name="T0" fmla="*/ 0 w 129"/>
                              <a:gd name="T1" fmla="*/ 87 h 87"/>
                              <a:gd name="T2" fmla="*/ 0 w 129"/>
                              <a:gd name="T3" fmla="*/ 3 h 87"/>
                              <a:gd name="T4" fmla="*/ 129 w 129"/>
                              <a:gd name="T5" fmla="*/ 0 h 87"/>
                              <a:gd name="T6" fmla="*/ 129 w 129"/>
                              <a:gd name="T7" fmla="*/ 87 h 87"/>
                            </a:gdLst>
                            <a:ahLst/>
                            <a:cxnLst>
                              <a:cxn ang="0">
                                <a:pos x="T0" y="T1"/>
                              </a:cxn>
                              <a:cxn ang="0">
                                <a:pos x="T2" y="T3"/>
                              </a:cxn>
                              <a:cxn ang="0">
                                <a:pos x="T4" y="T5"/>
                              </a:cxn>
                              <a:cxn ang="0">
                                <a:pos x="T6" y="T7"/>
                              </a:cxn>
                            </a:cxnLst>
                            <a:rect l="0" t="0" r="r" b="b"/>
                            <a:pathLst>
                              <a:path w="129" h="87">
                                <a:moveTo>
                                  <a:pt x="0" y="87"/>
                                </a:moveTo>
                                <a:lnTo>
                                  <a:pt x="0" y="3"/>
                                </a:lnTo>
                                <a:lnTo>
                                  <a:pt x="129" y="0"/>
                                </a:lnTo>
                                <a:lnTo>
                                  <a:pt x="129" y="87"/>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700"/>
                        <wps:cNvCnPr/>
                        <wps:spPr bwMode="auto">
                          <a:xfrm>
                            <a:off x="1806" y="1655"/>
                            <a:ext cx="1" cy="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5" name="Line 701"/>
                        <wps:cNvCnPr/>
                        <wps:spPr bwMode="auto">
                          <a:xfrm>
                            <a:off x="1806" y="1829"/>
                            <a:ext cx="1" cy="2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6" name="Line 702"/>
                        <wps:cNvCnPr/>
                        <wps:spPr bwMode="auto">
                          <a:xfrm>
                            <a:off x="1806" y="1928"/>
                            <a:ext cx="1" cy="19"/>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7" name="Line 703"/>
                        <wps:cNvCnPr/>
                        <wps:spPr bwMode="auto">
                          <a:xfrm>
                            <a:off x="1806" y="2035"/>
                            <a:ext cx="1" cy="1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8" name="Line 704"/>
                        <wps:cNvCnPr/>
                        <wps:spPr bwMode="auto">
                          <a:xfrm>
                            <a:off x="1806" y="2136"/>
                            <a:ext cx="1" cy="104"/>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9" name="Line 705"/>
                        <wps:cNvCnPr/>
                        <wps:spPr bwMode="auto">
                          <a:xfrm>
                            <a:off x="1983" y="1655"/>
                            <a:ext cx="1" cy="214"/>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06"/>
                        <wps:cNvCnPr/>
                        <wps:spPr bwMode="auto">
                          <a:xfrm>
                            <a:off x="1983" y="1945"/>
                            <a:ext cx="1" cy="29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1" name="Freeform 707"/>
                        <wps:cNvSpPr>
                          <a:spLocks/>
                        </wps:cNvSpPr>
                        <wps:spPr bwMode="auto">
                          <a:xfrm>
                            <a:off x="2483" y="1849"/>
                            <a:ext cx="275" cy="127"/>
                          </a:xfrm>
                          <a:custGeom>
                            <a:avLst/>
                            <a:gdLst>
                              <a:gd name="T0" fmla="*/ 0 w 275"/>
                              <a:gd name="T1" fmla="*/ 127 h 127"/>
                              <a:gd name="T2" fmla="*/ 90 w 275"/>
                              <a:gd name="T3" fmla="*/ 127 h 127"/>
                              <a:gd name="T4" fmla="*/ 90 w 275"/>
                              <a:gd name="T5" fmla="*/ 118 h 127"/>
                              <a:gd name="T6" fmla="*/ 93 w 275"/>
                              <a:gd name="T7" fmla="*/ 98 h 127"/>
                              <a:gd name="T8" fmla="*/ 96 w 275"/>
                              <a:gd name="T9" fmla="*/ 76 h 127"/>
                              <a:gd name="T10" fmla="*/ 99 w 275"/>
                              <a:gd name="T11" fmla="*/ 59 h 127"/>
                              <a:gd name="T12" fmla="*/ 104 w 275"/>
                              <a:gd name="T13" fmla="*/ 42 h 127"/>
                              <a:gd name="T14" fmla="*/ 115 w 275"/>
                              <a:gd name="T15" fmla="*/ 23 h 127"/>
                              <a:gd name="T16" fmla="*/ 127 w 275"/>
                              <a:gd name="T17" fmla="*/ 8 h 127"/>
                              <a:gd name="T18" fmla="*/ 149 w 275"/>
                              <a:gd name="T19" fmla="*/ 0 h 127"/>
                              <a:gd name="T20" fmla="*/ 149 w 275"/>
                              <a:gd name="T21" fmla="*/ 3 h 127"/>
                              <a:gd name="T22" fmla="*/ 152 w 275"/>
                              <a:gd name="T23" fmla="*/ 3 h 127"/>
                              <a:gd name="T24" fmla="*/ 158 w 275"/>
                              <a:gd name="T25" fmla="*/ 6 h 127"/>
                              <a:gd name="T26" fmla="*/ 163 w 275"/>
                              <a:gd name="T27" fmla="*/ 11 h 127"/>
                              <a:gd name="T28" fmla="*/ 172 w 275"/>
                              <a:gd name="T29" fmla="*/ 17 h 127"/>
                              <a:gd name="T30" fmla="*/ 177 w 275"/>
                              <a:gd name="T31" fmla="*/ 25 h 127"/>
                              <a:gd name="T32" fmla="*/ 183 w 275"/>
                              <a:gd name="T33" fmla="*/ 34 h 127"/>
                              <a:gd name="T34" fmla="*/ 188 w 275"/>
                              <a:gd name="T35" fmla="*/ 53 h 127"/>
                              <a:gd name="T36" fmla="*/ 191 w 275"/>
                              <a:gd name="T37" fmla="*/ 79 h 127"/>
                              <a:gd name="T38" fmla="*/ 197 w 275"/>
                              <a:gd name="T39" fmla="*/ 101 h 127"/>
                              <a:gd name="T40" fmla="*/ 197 w 275"/>
                              <a:gd name="T41" fmla="*/ 118 h 127"/>
                              <a:gd name="T42" fmla="*/ 197 w 275"/>
                              <a:gd name="T43" fmla="*/ 124 h 127"/>
                              <a:gd name="T44" fmla="*/ 275 w 275"/>
                              <a:gd name="T45" fmla="*/ 12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5" h="127">
                                <a:moveTo>
                                  <a:pt x="0" y="127"/>
                                </a:moveTo>
                                <a:lnTo>
                                  <a:pt x="90" y="127"/>
                                </a:lnTo>
                                <a:lnTo>
                                  <a:pt x="90" y="118"/>
                                </a:lnTo>
                                <a:lnTo>
                                  <a:pt x="93" y="98"/>
                                </a:lnTo>
                                <a:lnTo>
                                  <a:pt x="96" y="76"/>
                                </a:lnTo>
                                <a:lnTo>
                                  <a:pt x="99" y="59"/>
                                </a:lnTo>
                                <a:lnTo>
                                  <a:pt x="104" y="42"/>
                                </a:lnTo>
                                <a:lnTo>
                                  <a:pt x="115" y="23"/>
                                </a:lnTo>
                                <a:lnTo>
                                  <a:pt x="127" y="8"/>
                                </a:lnTo>
                                <a:lnTo>
                                  <a:pt x="149" y="0"/>
                                </a:lnTo>
                                <a:lnTo>
                                  <a:pt x="149" y="3"/>
                                </a:lnTo>
                                <a:lnTo>
                                  <a:pt x="152" y="3"/>
                                </a:lnTo>
                                <a:lnTo>
                                  <a:pt x="158" y="6"/>
                                </a:lnTo>
                                <a:lnTo>
                                  <a:pt x="163" y="11"/>
                                </a:lnTo>
                                <a:lnTo>
                                  <a:pt x="172" y="17"/>
                                </a:lnTo>
                                <a:lnTo>
                                  <a:pt x="177" y="25"/>
                                </a:lnTo>
                                <a:lnTo>
                                  <a:pt x="183" y="34"/>
                                </a:lnTo>
                                <a:lnTo>
                                  <a:pt x="188" y="53"/>
                                </a:lnTo>
                                <a:lnTo>
                                  <a:pt x="191" y="79"/>
                                </a:lnTo>
                                <a:lnTo>
                                  <a:pt x="197" y="101"/>
                                </a:lnTo>
                                <a:lnTo>
                                  <a:pt x="197" y="118"/>
                                </a:lnTo>
                                <a:lnTo>
                                  <a:pt x="197" y="124"/>
                                </a:lnTo>
                                <a:lnTo>
                                  <a:pt x="275" y="124"/>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708"/>
                        <wps:cNvSpPr>
                          <a:spLocks/>
                        </wps:cNvSpPr>
                        <wps:spPr bwMode="auto">
                          <a:xfrm>
                            <a:off x="2683" y="1849"/>
                            <a:ext cx="275" cy="124"/>
                          </a:xfrm>
                          <a:custGeom>
                            <a:avLst/>
                            <a:gdLst>
                              <a:gd name="T0" fmla="*/ 0 w 275"/>
                              <a:gd name="T1" fmla="*/ 124 h 124"/>
                              <a:gd name="T2" fmla="*/ 90 w 275"/>
                              <a:gd name="T3" fmla="*/ 124 h 124"/>
                              <a:gd name="T4" fmla="*/ 90 w 275"/>
                              <a:gd name="T5" fmla="*/ 115 h 124"/>
                              <a:gd name="T6" fmla="*/ 92 w 275"/>
                              <a:gd name="T7" fmla="*/ 98 h 124"/>
                              <a:gd name="T8" fmla="*/ 95 w 275"/>
                              <a:gd name="T9" fmla="*/ 76 h 124"/>
                              <a:gd name="T10" fmla="*/ 98 w 275"/>
                              <a:gd name="T11" fmla="*/ 56 h 124"/>
                              <a:gd name="T12" fmla="*/ 104 w 275"/>
                              <a:gd name="T13" fmla="*/ 39 h 124"/>
                              <a:gd name="T14" fmla="*/ 112 w 275"/>
                              <a:gd name="T15" fmla="*/ 20 h 124"/>
                              <a:gd name="T16" fmla="*/ 126 w 275"/>
                              <a:gd name="T17" fmla="*/ 6 h 124"/>
                              <a:gd name="T18" fmla="*/ 146 w 275"/>
                              <a:gd name="T19" fmla="*/ 0 h 124"/>
                              <a:gd name="T20" fmla="*/ 149 w 275"/>
                              <a:gd name="T21" fmla="*/ 0 h 124"/>
                              <a:gd name="T22" fmla="*/ 151 w 275"/>
                              <a:gd name="T23" fmla="*/ 0 h 124"/>
                              <a:gd name="T24" fmla="*/ 157 w 275"/>
                              <a:gd name="T25" fmla="*/ 3 h 124"/>
                              <a:gd name="T26" fmla="*/ 163 w 275"/>
                              <a:gd name="T27" fmla="*/ 8 h 124"/>
                              <a:gd name="T28" fmla="*/ 168 w 275"/>
                              <a:gd name="T29" fmla="*/ 14 h 124"/>
                              <a:gd name="T30" fmla="*/ 177 w 275"/>
                              <a:gd name="T31" fmla="*/ 23 h 124"/>
                              <a:gd name="T32" fmla="*/ 182 w 275"/>
                              <a:gd name="T33" fmla="*/ 34 h 124"/>
                              <a:gd name="T34" fmla="*/ 188 w 275"/>
                              <a:gd name="T35" fmla="*/ 53 h 124"/>
                              <a:gd name="T36" fmla="*/ 191 w 275"/>
                              <a:gd name="T37" fmla="*/ 76 h 124"/>
                              <a:gd name="T38" fmla="*/ 193 w 275"/>
                              <a:gd name="T39" fmla="*/ 98 h 124"/>
                              <a:gd name="T40" fmla="*/ 196 w 275"/>
                              <a:gd name="T41" fmla="*/ 115 h 124"/>
                              <a:gd name="T42" fmla="*/ 196 w 275"/>
                              <a:gd name="T43" fmla="*/ 121 h 124"/>
                              <a:gd name="T44" fmla="*/ 275 w 275"/>
                              <a:gd name="T45" fmla="*/ 121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5" h="124">
                                <a:moveTo>
                                  <a:pt x="0" y="124"/>
                                </a:moveTo>
                                <a:lnTo>
                                  <a:pt x="90" y="124"/>
                                </a:lnTo>
                                <a:lnTo>
                                  <a:pt x="90" y="115"/>
                                </a:lnTo>
                                <a:lnTo>
                                  <a:pt x="92" y="98"/>
                                </a:lnTo>
                                <a:lnTo>
                                  <a:pt x="95" y="76"/>
                                </a:lnTo>
                                <a:lnTo>
                                  <a:pt x="98" y="56"/>
                                </a:lnTo>
                                <a:lnTo>
                                  <a:pt x="104" y="39"/>
                                </a:lnTo>
                                <a:lnTo>
                                  <a:pt x="112" y="20"/>
                                </a:lnTo>
                                <a:lnTo>
                                  <a:pt x="126" y="6"/>
                                </a:lnTo>
                                <a:lnTo>
                                  <a:pt x="146" y="0"/>
                                </a:lnTo>
                                <a:lnTo>
                                  <a:pt x="149" y="0"/>
                                </a:lnTo>
                                <a:lnTo>
                                  <a:pt x="151" y="0"/>
                                </a:lnTo>
                                <a:lnTo>
                                  <a:pt x="157" y="3"/>
                                </a:lnTo>
                                <a:lnTo>
                                  <a:pt x="163" y="8"/>
                                </a:lnTo>
                                <a:lnTo>
                                  <a:pt x="168" y="14"/>
                                </a:lnTo>
                                <a:lnTo>
                                  <a:pt x="177" y="23"/>
                                </a:lnTo>
                                <a:lnTo>
                                  <a:pt x="182" y="34"/>
                                </a:lnTo>
                                <a:lnTo>
                                  <a:pt x="188" y="53"/>
                                </a:lnTo>
                                <a:lnTo>
                                  <a:pt x="191" y="76"/>
                                </a:lnTo>
                                <a:lnTo>
                                  <a:pt x="193" y="98"/>
                                </a:lnTo>
                                <a:lnTo>
                                  <a:pt x="196" y="115"/>
                                </a:lnTo>
                                <a:lnTo>
                                  <a:pt x="196" y="121"/>
                                </a:lnTo>
                                <a:lnTo>
                                  <a:pt x="275" y="121"/>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09"/>
                        <wps:cNvSpPr>
                          <a:spLocks noEditPoints="1"/>
                        </wps:cNvSpPr>
                        <wps:spPr bwMode="auto">
                          <a:xfrm>
                            <a:off x="1778" y="1359"/>
                            <a:ext cx="51" cy="79"/>
                          </a:xfrm>
                          <a:custGeom>
                            <a:avLst/>
                            <a:gdLst>
                              <a:gd name="T0" fmla="*/ 9 w 51"/>
                              <a:gd name="T1" fmla="*/ 31 h 79"/>
                              <a:gd name="T2" fmla="*/ 3 w 51"/>
                              <a:gd name="T3" fmla="*/ 23 h 79"/>
                              <a:gd name="T4" fmla="*/ 3 w 51"/>
                              <a:gd name="T5" fmla="*/ 12 h 79"/>
                              <a:gd name="T6" fmla="*/ 14 w 51"/>
                              <a:gd name="T7" fmla="*/ 0 h 79"/>
                              <a:gd name="T8" fmla="*/ 31 w 51"/>
                              <a:gd name="T9" fmla="*/ 0 h 79"/>
                              <a:gd name="T10" fmla="*/ 48 w 51"/>
                              <a:gd name="T11" fmla="*/ 3 h 79"/>
                              <a:gd name="T12" fmla="*/ 51 w 51"/>
                              <a:gd name="T13" fmla="*/ 3 h 79"/>
                              <a:gd name="T14" fmla="*/ 51 w 51"/>
                              <a:gd name="T15" fmla="*/ 3 h 79"/>
                              <a:gd name="T16" fmla="*/ 51 w 51"/>
                              <a:gd name="T17" fmla="*/ 6 h 79"/>
                              <a:gd name="T18" fmla="*/ 51 w 51"/>
                              <a:gd name="T19" fmla="*/ 6 h 79"/>
                              <a:gd name="T20" fmla="*/ 51 w 51"/>
                              <a:gd name="T21" fmla="*/ 6 h 79"/>
                              <a:gd name="T22" fmla="*/ 48 w 51"/>
                              <a:gd name="T23" fmla="*/ 6 h 79"/>
                              <a:gd name="T24" fmla="*/ 42 w 51"/>
                              <a:gd name="T25" fmla="*/ 12 h 79"/>
                              <a:gd name="T26" fmla="*/ 42 w 51"/>
                              <a:gd name="T27" fmla="*/ 26 h 79"/>
                              <a:gd name="T28" fmla="*/ 31 w 51"/>
                              <a:gd name="T29" fmla="*/ 34 h 79"/>
                              <a:gd name="T30" fmla="*/ 20 w 51"/>
                              <a:gd name="T31" fmla="*/ 37 h 79"/>
                              <a:gd name="T32" fmla="*/ 11 w 51"/>
                              <a:gd name="T33" fmla="*/ 37 h 79"/>
                              <a:gd name="T34" fmla="*/ 11 w 51"/>
                              <a:gd name="T35" fmla="*/ 40 h 79"/>
                              <a:gd name="T36" fmla="*/ 11 w 51"/>
                              <a:gd name="T37" fmla="*/ 43 h 79"/>
                              <a:gd name="T38" fmla="*/ 11 w 51"/>
                              <a:gd name="T39" fmla="*/ 45 h 79"/>
                              <a:gd name="T40" fmla="*/ 17 w 51"/>
                              <a:gd name="T41" fmla="*/ 45 h 79"/>
                              <a:gd name="T42" fmla="*/ 34 w 51"/>
                              <a:gd name="T43" fmla="*/ 45 h 79"/>
                              <a:gd name="T44" fmla="*/ 42 w 51"/>
                              <a:gd name="T45" fmla="*/ 48 h 79"/>
                              <a:gd name="T46" fmla="*/ 51 w 51"/>
                              <a:gd name="T47" fmla="*/ 54 h 79"/>
                              <a:gd name="T48" fmla="*/ 48 w 51"/>
                              <a:gd name="T49" fmla="*/ 65 h 79"/>
                              <a:gd name="T50" fmla="*/ 37 w 51"/>
                              <a:gd name="T51" fmla="*/ 73 h 79"/>
                              <a:gd name="T52" fmla="*/ 23 w 51"/>
                              <a:gd name="T53" fmla="*/ 79 h 79"/>
                              <a:gd name="T54" fmla="*/ 3 w 51"/>
                              <a:gd name="T55" fmla="*/ 73 h 79"/>
                              <a:gd name="T56" fmla="*/ 0 w 51"/>
                              <a:gd name="T57" fmla="*/ 68 h 79"/>
                              <a:gd name="T58" fmla="*/ 0 w 51"/>
                              <a:gd name="T59" fmla="*/ 65 h 79"/>
                              <a:gd name="T60" fmla="*/ 3 w 51"/>
                              <a:gd name="T61" fmla="*/ 59 h 79"/>
                              <a:gd name="T62" fmla="*/ 9 w 51"/>
                              <a:gd name="T63" fmla="*/ 54 h 79"/>
                              <a:gd name="T64" fmla="*/ 3 w 51"/>
                              <a:gd name="T65" fmla="*/ 48 h 79"/>
                              <a:gd name="T66" fmla="*/ 3 w 51"/>
                              <a:gd name="T67" fmla="*/ 45 h 79"/>
                              <a:gd name="T68" fmla="*/ 6 w 51"/>
                              <a:gd name="T69" fmla="*/ 43 h 79"/>
                              <a:gd name="T70" fmla="*/ 11 w 51"/>
                              <a:gd name="T71" fmla="*/ 34 h 79"/>
                              <a:gd name="T72" fmla="*/ 20 w 51"/>
                              <a:gd name="T73" fmla="*/ 3 h 79"/>
                              <a:gd name="T74" fmla="*/ 14 w 51"/>
                              <a:gd name="T75" fmla="*/ 9 h 79"/>
                              <a:gd name="T76" fmla="*/ 14 w 51"/>
                              <a:gd name="T77" fmla="*/ 23 h 79"/>
                              <a:gd name="T78" fmla="*/ 20 w 51"/>
                              <a:gd name="T79" fmla="*/ 34 h 79"/>
                              <a:gd name="T80" fmla="*/ 28 w 51"/>
                              <a:gd name="T81" fmla="*/ 34 h 79"/>
                              <a:gd name="T82" fmla="*/ 34 w 51"/>
                              <a:gd name="T83" fmla="*/ 26 h 79"/>
                              <a:gd name="T84" fmla="*/ 34 w 51"/>
                              <a:gd name="T85" fmla="*/ 12 h 79"/>
                              <a:gd name="T86" fmla="*/ 28 w 51"/>
                              <a:gd name="T87" fmla="*/ 3 h 79"/>
                              <a:gd name="T88" fmla="*/ 11 w 51"/>
                              <a:gd name="T89" fmla="*/ 54 h 79"/>
                              <a:gd name="T90" fmla="*/ 9 w 51"/>
                              <a:gd name="T91" fmla="*/ 59 h 79"/>
                              <a:gd name="T92" fmla="*/ 6 w 51"/>
                              <a:gd name="T93" fmla="*/ 62 h 79"/>
                              <a:gd name="T94" fmla="*/ 9 w 51"/>
                              <a:gd name="T95" fmla="*/ 68 h 79"/>
                              <a:gd name="T96" fmla="*/ 25 w 51"/>
                              <a:gd name="T97" fmla="*/ 71 h 79"/>
                              <a:gd name="T98" fmla="*/ 42 w 51"/>
                              <a:gd name="T99" fmla="*/ 68 h 79"/>
                              <a:gd name="T100" fmla="*/ 48 w 51"/>
                              <a:gd name="T101" fmla="*/ 59 h 79"/>
                              <a:gd name="T102" fmla="*/ 45 w 51"/>
                              <a:gd name="T103" fmla="*/ 57 h 79"/>
                              <a:gd name="T104" fmla="*/ 31 w 51"/>
                              <a:gd name="T105" fmla="*/ 54 h 79"/>
                              <a:gd name="T106" fmla="*/ 11 w 51"/>
                              <a:gd name="T107" fmla="*/ 5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 h="79">
                                <a:moveTo>
                                  <a:pt x="11" y="34"/>
                                </a:moveTo>
                                <a:lnTo>
                                  <a:pt x="9" y="31"/>
                                </a:lnTo>
                                <a:lnTo>
                                  <a:pt x="6" y="28"/>
                                </a:lnTo>
                                <a:lnTo>
                                  <a:pt x="3" y="23"/>
                                </a:lnTo>
                                <a:lnTo>
                                  <a:pt x="3" y="17"/>
                                </a:lnTo>
                                <a:lnTo>
                                  <a:pt x="3" y="12"/>
                                </a:lnTo>
                                <a:lnTo>
                                  <a:pt x="9" y="6"/>
                                </a:lnTo>
                                <a:lnTo>
                                  <a:pt x="14" y="0"/>
                                </a:lnTo>
                                <a:lnTo>
                                  <a:pt x="23" y="0"/>
                                </a:lnTo>
                                <a:lnTo>
                                  <a:pt x="31" y="0"/>
                                </a:lnTo>
                                <a:lnTo>
                                  <a:pt x="37" y="3"/>
                                </a:lnTo>
                                <a:lnTo>
                                  <a:pt x="48" y="3"/>
                                </a:lnTo>
                                <a:lnTo>
                                  <a:pt x="51" y="3"/>
                                </a:lnTo>
                                <a:lnTo>
                                  <a:pt x="51" y="3"/>
                                </a:lnTo>
                                <a:lnTo>
                                  <a:pt x="51" y="3"/>
                                </a:lnTo>
                                <a:lnTo>
                                  <a:pt x="51" y="3"/>
                                </a:lnTo>
                                <a:lnTo>
                                  <a:pt x="51" y="3"/>
                                </a:lnTo>
                                <a:lnTo>
                                  <a:pt x="51" y="6"/>
                                </a:lnTo>
                                <a:lnTo>
                                  <a:pt x="51" y="6"/>
                                </a:lnTo>
                                <a:lnTo>
                                  <a:pt x="51" y="6"/>
                                </a:lnTo>
                                <a:lnTo>
                                  <a:pt x="51" y="6"/>
                                </a:lnTo>
                                <a:lnTo>
                                  <a:pt x="51" y="6"/>
                                </a:lnTo>
                                <a:lnTo>
                                  <a:pt x="51" y="6"/>
                                </a:lnTo>
                                <a:lnTo>
                                  <a:pt x="48" y="6"/>
                                </a:lnTo>
                                <a:lnTo>
                                  <a:pt x="42" y="6"/>
                                </a:lnTo>
                                <a:lnTo>
                                  <a:pt x="42" y="12"/>
                                </a:lnTo>
                                <a:lnTo>
                                  <a:pt x="45" y="17"/>
                                </a:lnTo>
                                <a:lnTo>
                                  <a:pt x="42" y="26"/>
                                </a:lnTo>
                                <a:lnTo>
                                  <a:pt x="39" y="31"/>
                                </a:lnTo>
                                <a:lnTo>
                                  <a:pt x="31" y="34"/>
                                </a:lnTo>
                                <a:lnTo>
                                  <a:pt x="23" y="37"/>
                                </a:lnTo>
                                <a:lnTo>
                                  <a:pt x="20" y="37"/>
                                </a:lnTo>
                                <a:lnTo>
                                  <a:pt x="14" y="34"/>
                                </a:lnTo>
                                <a:lnTo>
                                  <a:pt x="11" y="37"/>
                                </a:lnTo>
                                <a:lnTo>
                                  <a:pt x="11" y="40"/>
                                </a:lnTo>
                                <a:lnTo>
                                  <a:pt x="11" y="40"/>
                                </a:lnTo>
                                <a:lnTo>
                                  <a:pt x="9" y="43"/>
                                </a:lnTo>
                                <a:lnTo>
                                  <a:pt x="11" y="43"/>
                                </a:lnTo>
                                <a:lnTo>
                                  <a:pt x="11" y="43"/>
                                </a:lnTo>
                                <a:lnTo>
                                  <a:pt x="11" y="45"/>
                                </a:lnTo>
                                <a:lnTo>
                                  <a:pt x="14" y="45"/>
                                </a:lnTo>
                                <a:lnTo>
                                  <a:pt x="17" y="45"/>
                                </a:lnTo>
                                <a:lnTo>
                                  <a:pt x="23" y="45"/>
                                </a:lnTo>
                                <a:lnTo>
                                  <a:pt x="34" y="45"/>
                                </a:lnTo>
                                <a:lnTo>
                                  <a:pt x="39" y="45"/>
                                </a:lnTo>
                                <a:lnTo>
                                  <a:pt x="42" y="48"/>
                                </a:lnTo>
                                <a:lnTo>
                                  <a:pt x="48" y="51"/>
                                </a:lnTo>
                                <a:lnTo>
                                  <a:pt x="51" y="54"/>
                                </a:lnTo>
                                <a:lnTo>
                                  <a:pt x="51" y="57"/>
                                </a:lnTo>
                                <a:lnTo>
                                  <a:pt x="48" y="65"/>
                                </a:lnTo>
                                <a:lnTo>
                                  <a:pt x="45" y="71"/>
                                </a:lnTo>
                                <a:lnTo>
                                  <a:pt x="37" y="73"/>
                                </a:lnTo>
                                <a:lnTo>
                                  <a:pt x="31" y="76"/>
                                </a:lnTo>
                                <a:lnTo>
                                  <a:pt x="23" y="79"/>
                                </a:lnTo>
                                <a:lnTo>
                                  <a:pt x="11" y="76"/>
                                </a:lnTo>
                                <a:lnTo>
                                  <a:pt x="3" y="73"/>
                                </a:lnTo>
                                <a:lnTo>
                                  <a:pt x="0" y="71"/>
                                </a:lnTo>
                                <a:lnTo>
                                  <a:pt x="0" y="68"/>
                                </a:lnTo>
                                <a:lnTo>
                                  <a:pt x="0" y="65"/>
                                </a:lnTo>
                                <a:lnTo>
                                  <a:pt x="0" y="65"/>
                                </a:lnTo>
                                <a:lnTo>
                                  <a:pt x="0" y="62"/>
                                </a:lnTo>
                                <a:lnTo>
                                  <a:pt x="3" y="59"/>
                                </a:lnTo>
                                <a:lnTo>
                                  <a:pt x="6" y="57"/>
                                </a:lnTo>
                                <a:lnTo>
                                  <a:pt x="9" y="54"/>
                                </a:lnTo>
                                <a:lnTo>
                                  <a:pt x="6" y="51"/>
                                </a:lnTo>
                                <a:lnTo>
                                  <a:pt x="3" y="48"/>
                                </a:lnTo>
                                <a:lnTo>
                                  <a:pt x="3" y="48"/>
                                </a:lnTo>
                                <a:lnTo>
                                  <a:pt x="3" y="45"/>
                                </a:lnTo>
                                <a:lnTo>
                                  <a:pt x="3" y="45"/>
                                </a:lnTo>
                                <a:lnTo>
                                  <a:pt x="6" y="43"/>
                                </a:lnTo>
                                <a:lnTo>
                                  <a:pt x="9" y="40"/>
                                </a:lnTo>
                                <a:lnTo>
                                  <a:pt x="11" y="34"/>
                                </a:lnTo>
                                <a:close/>
                                <a:moveTo>
                                  <a:pt x="23" y="3"/>
                                </a:moveTo>
                                <a:lnTo>
                                  <a:pt x="20" y="3"/>
                                </a:lnTo>
                                <a:lnTo>
                                  <a:pt x="14" y="6"/>
                                </a:lnTo>
                                <a:lnTo>
                                  <a:pt x="14" y="9"/>
                                </a:lnTo>
                                <a:lnTo>
                                  <a:pt x="11" y="17"/>
                                </a:lnTo>
                                <a:lnTo>
                                  <a:pt x="14" y="23"/>
                                </a:lnTo>
                                <a:lnTo>
                                  <a:pt x="17" y="28"/>
                                </a:lnTo>
                                <a:lnTo>
                                  <a:pt x="20" y="34"/>
                                </a:lnTo>
                                <a:lnTo>
                                  <a:pt x="25" y="34"/>
                                </a:lnTo>
                                <a:lnTo>
                                  <a:pt x="28" y="34"/>
                                </a:lnTo>
                                <a:lnTo>
                                  <a:pt x="31" y="31"/>
                                </a:lnTo>
                                <a:lnTo>
                                  <a:pt x="34" y="26"/>
                                </a:lnTo>
                                <a:lnTo>
                                  <a:pt x="34" y="20"/>
                                </a:lnTo>
                                <a:lnTo>
                                  <a:pt x="34" y="12"/>
                                </a:lnTo>
                                <a:lnTo>
                                  <a:pt x="31" y="6"/>
                                </a:lnTo>
                                <a:lnTo>
                                  <a:pt x="28" y="3"/>
                                </a:lnTo>
                                <a:lnTo>
                                  <a:pt x="23" y="3"/>
                                </a:lnTo>
                                <a:close/>
                                <a:moveTo>
                                  <a:pt x="11" y="54"/>
                                </a:moveTo>
                                <a:lnTo>
                                  <a:pt x="9" y="57"/>
                                </a:lnTo>
                                <a:lnTo>
                                  <a:pt x="9" y="59"/>
                                </a:lnTo>
                                <a:lnTo>
                                  <a:pt x="6" y="59"/>
                                </a:lnTo>
                                <a:lnTo>
                                  <a:pt x="6" y="62"/>
                                </a:lnTo>
                                <a:lnTo>
                                  <a:pt x="6" y="65"/>
                                </a:lnTo>
                                <a:lnTo>
                                  <a:pt x="9" y="68"/>
                                </a:lnTo>
                                <a:lnTo>
                                  <a:pt x="17" y="71"/>
                                </a:lnTo>
                                <a:lnTo>
                                  <a:pt x="25" y="71"/>
                                </a:lnTo>
                                <a:lnTo>
                                  <a:pt x="37" y="71"/>
                                </a:lnTo>
                                <a:lnTo>
                                  <a:pt x="42" y="68"/>
                                </a:lnTo>
                                <a:lnTo>
                                  <a:pt x="45" y="65"/>
                                </a:lnTo>
                                <a:lnTo>
                                  <a:pt x="48" y="59"/>
                                </a:lnTo>
                                <a:lnTo>
                                  <a:pt x="45" y="57"/>
                                </a:lnTo>
                                <a:lnTo>
                                  <a:pt x="45" y="57"/>
                                </a:lnTo>
                                <a:lnTo>
                                  <a:pt x="39" y="54"/>
                                </a:lnTo>
                                <a:lnTo>
                                  <a:pt x="31" y="54"/>
                                </a:lnTo>
                                <a:lnTo>
                                  <a:pt x="20" y="54"/>
                                </a:lnTo>
                                <a:lnTo>
                                  <a:pt x="11"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710"/>
                        <wps:cNvSpPr>
                          <a:spLocks/>
                        </wps:cNvSpPr>
                        <wps:spPr bwMode="auto">
                          <a:xfrm>
                            <a:off x="1837" y="1331"/>
                            <a:ext cx="23" cy="82"/>
                          </a:xfrm>
                          <a:custGeom>
                            <a:avLst/>
                            <a:gdLst>
                              <a:gd name="T0" fmla="*/ 17 w 23"/>
                              <a:gd name="T1" fmla="*/ 0 h 82"/>
                              <a:gd name="T2" fmla="*/ 17 w 23"/>
                              <a:gd name="T3" fmla="*/ 68 h 82"/>
                              <a:gd name="T4" fmla="*/ 17 w 23"/>
                              <a:gd name="T5" fmla="*/ 73 h 82"/>
                              <a:gd name="T6" fmla="*/ 17 w 23"/>
                              <a:gd name="T7" fmla="*/ 76 h 82"/>
                              <a:gd name="T8" fmla="*/ 17 w 23"/>
                              <a:gd name="T9" fmla="*/ 79 h 82"/>
                              <a:gd name="T10" fmla="*/ 20 w 23"/>
                              <a:gd name="T11" fmla="*/ 79 h 82"/>
                              <a:gd name="T12" fmla="*/ 20 w 23"/>
                              <a:gd name="T13" fmla="*/ 79 h 82"/>
                              <a:gd name="T14" fmla="*/ 23 w 23"/>
                              <a:gd name="T15" fmla="*/ 79 h 82"/>
                              <a:gd name="T16" fmla="*/ 23 w 23"/>
                              <a:gd name="T17" fmla="*/ 82 h 82"/>
                              <a:gd name="T18" fmla="*/ 0 w 23"/>
                              <a:gd name="T19" fmla="*/ 82 h 82"/>
                              <a:gd name="T20" fmla="*/ 0 w 23"/>
                              <a:gd name="T21" fmla="*/ 79 h 82"/>
                              <a:gd name="T22" fmla="*/ 3 w 23"/>
                              <a:gd name="T23" fmla="*/ 79 h 82"/>
                              <a:gd name="T24" fmla="*/ 3 w 23"/>
                              <a:gd name="T25" fmla="*/ 79 h 82"/>
                              <a:gd name="T26" fmla="*/ 6 w 23"/>
                              <a:gd name="T27" fmla="*/ 79 h 82"/>
                              <a:gd name="T28" fmla="*/ 6 w 23"/>
                              <a:gd name="T29" fmla="*/ 76 h 82"/>
                              <a:gd name="T30" fmla="*/ 6 w 23"/>
                              <a:gd name="T31" fmla="*/ 73 h 82"/>
                              <a:gd name="T32" fmla="*/ 6 w 23"/>
                              <a:gd name="T33" fmla="*/ 68 h 82"/>
                              <a:gd name="T34" fmla="*/ 6 w 23"/>
                              <a:gd name="T35" fmla="*/ 23 h 82"/>
                              <a:gd name="T36" fmla="*/ 6 w 23"/>
                              <a:gd name="T37" fmla="*/ 14 h 82"/>
                              <a:gd name="T38" fmla="*/ 6 w 23"/>
                              <a:gd name="T39" fmla="*/ 9 h 82"/>
                              <a:gd name="T40" fmla="*/ 6 w 23"/>
                              <a:gd name="T41" fmla="*/ 9 h 82"/>
                              <a:gd name="T42" fmla="*/ 6 w 23"/>
                              <a:gd name="T43" fmla="*/ 6 h 82"/>
                              <a:gd name="T44" fmla="*/ 3 w 23"/>
                              <a:gd name="T45" fmla="*/ 6 h 82"/>
                              <a:gd name="T46" fmla="*/ 3 w 23"/>
                              <a:gd name="T47" fmla="*/ 6 h 82"/>
                              <a:gd name="T48" fmla="*/ 0 w 23"/>
                              <a:gd name="T49" fmla="*/ 6 h 82"/>
                              <a:gd name="T50" fmla="*/ 0 w 23"/>
                              <a:gd name="T51" fmla="*/ 6 h 82"/>
                              <a:gd name="T52" fmla="*/ 0 w 23"/>
                              <a:gd name="T53" fmla="*/ 6 h 82"/>
                              <a:gd name="T54" fmla="*/ 14 w 23"/>
                              <a:gd name="T55" fmla="*/ 0 h 82"/>
                              <a:gd name="T56" fmla="*/ 17 w 23"/>
                              <a:gd name="T5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 h="82">
                                <a:moveTo>
                                  <a:pt x="17" y="0"/>
                                </a:moveTo>
                                <a:lnTo>
                                  <a:pt x="17" y="68"/>
                                </a:lnTo>
                                <a:lnTo>
                                  <a:pt x="17" y="73"/>
                                </a:lnTo>
                                <a:lnTo>
                                  <a:pt x="17" y="76"/>
                                </a:lnTo>
                                <a:lnTo>
                                  <a:pt x="17" y="79"/>
                                </a:lnTo>
                                <a:lnTo>
                                  <a:pt x="20" y="79"/>
                                </a:lnTo>
                                <a:lnTo>
                                  <a:pt x="20" y="79"/>
                                </a:lnTo>
                                <a:lnTo>
                                  <a:pt x="23" y="79"/>
                                </a:lnTo>
                                <a:lnTo>
                                  <a:pt x="23" y="82"/>
                                </a:lnTo>
                                <a:lnTo>
                                  <a:pt x="0" y="82"/>
                                </a:lnTo>
                                <a:lnTo>
                                  <a:pt x="0" y="79"/>
                                </a:lnTo>
                                <a:lnTo>
                                  <a:pt x="3" y="79"/>
                                </a:lnTo>
                                <a:lnTo>
                                  <a:pt x="3" y="79"/>
                                </a:lnTo>
                                <a:lnTo>
                                  <a:pt x="6" y="79"/>
                                </a:lnTo>
                                <a:lnTo>
                                  <a:pt x="6" y="76"/>
                                </a:lnTo>
                                <a:lnTo>
                                  <a:pt x="6" y="73"/>
                                </a:lnTo>
                                <a:lnTo>
                                  <a:pt x="6" y="68"/>
                                </a:lnTo>
                                <a:lnTo>
                                  <a:pt x="6" y="23"/>
                                </a:lnTo>
                                <a:lnTo>
                                  <a:pt x="6" y="14"/>
                                </a:lnTo>
                                <a:lnTo>
                                  <a:pt x="6" y="9"/>
                                </a:lnTo>
                                <a:lnTo>
                                  <a:pt x="6" y="9"/>
                                </a:lnTo>
                                <a:lnTo>
                                  <a:pt x="6" y="6"/>
                                </a:lnTo>
                                <a:lnTo>
                                  <a:pt x="3" y="6"/>
                                </a:lnTo>
                                <a:lnTo>
                                  <a:pt x="3" y="6"/>
                                </a:lnTo>
                                <a:lnTo>
                                  <a:pt x="0" y="6"/>
                                </a:lnTo>
                                <a:lnTo>
                                  <a:pt x="0" y="6"/>
                                </a:lnTo>
                                <a:lnTo>
                                  <a:pt x="0" y="6"/>
                                </a:lnTo>
                                <a:lnTo>
                                  <a:pt x="14" y="0"/>
                                </a:lnTo>
                                <a:lnTo>
                                  <a:pt x="1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711"/>
                        <wps:cNvSpPr>
                          <a:spLocks noEditPoints="1"/>
                        </wps:cNvSpPr>
                        <wps:spPr bwMode="auto">
                          <a:xfrm>
                            <a:off x="1868" y="1359"/>
                            <a:ext cx="51" cy="54"/>
                          </a:xfrm>
                          <a:custGeom>
                            <a:avLst/>
                            <a:gdLst>
                              <a:gd name="T0" fmla="*/ 25 w 51"/>
                              <a:gd name="T1" fmla="*/ 0 h 54"/>
                              <a:gd name="T2" fmla="*/ 34 w 51"/>
                              <a:gd name="T3" fmla="*/ 0 h 54"/>
                              <a:gd name="T4" fmla="*/ 39 w 51"/>
                              <a:gd name="T5" fmla="*/ 3 h 54"/>
                              <a:gd name="T6" fmla="*/ 45 w 51"/>
                              <a:gd name="T7" fmla="*/ 9 h 54"/>
                              <a:gd name="T8" fmla="*/ 48 w 51"/>
                              <a:gd name="T9" fmla="*/ 17 h 54"/>
                              <a:gd name="T10" fmla="*/ 51 w 51"/>
                              <a:gd name="T11" fmla="*/ 26 h 54"/>
                              <a:gd name="T12" fmla="*/ 51 w 51"/>
                              <a:gd name="T13" fmla="*/ 34 h 54"/>
                              <a:gd name="T14" fmla="*/ 48 w 51"/>
                              <a:gd name="T15" fmla="*/ 40 h 54"/>
                              <a:gd name="T16" fmla="*/ 42 w 51"/>
                              <a:gd name="T17" fmla="*/ 45 h 54"/>
                              <a:gd name="T18" fmla="*/ 37 w 51"/>
                              <a:gd name="T19" fmla="*/ 51 h 54"/>
                              <a:gd name="T20" fmla="*/ 31 w 51"/>
                              <a:gd name="T21" fmla="*/ 54 h 54"/>
                              <a:gd name="T22" fmla="*/ 25 w 51"/>
                              <a:gd name="T23" fmla="*/ 54 h 54"/>
                              <a:gd name="T24" fmla="*/ 17 w 51"/>
                              <a:gd name="T25" fmla="*/ 54 h 54"/>
                              <a:gd name="T26" fmla="*/ 11 w 51"/>
                              <a:gd name="T27" fmla="*/ 51 h 54"/>
                              <a:gd name="T28" fmla="*/ 6 w 51"/>
                              <a:gd name="T29" fmla="*/ 45 h 54"/>
                              <a:gd name="T30" fmla="*/ 0 w 51"/>
                              <a:gd name="T31" fmla="*/ 37 h 54"/>
                              <a:gd name="T32" fmla="*/ 0 w 51"/>
                              <a:gd name="T33" fmla="*/ 28 h 54"/>
                              <a:gd name="T34" fmla="*/ 0 w 51"/>
                              <a:gd name="T35" fmla="*/ 20 h 54"/>
                              <a:gd name="T36" fmla="*/ 3 w 51"/>
                              <a:gd name="T37" fmla="*/ 14 h 54"/>
                              <a:gd name="T38" fmla="*/ 8 w 51"/>
                              <a:gd name="T39" fmla="*/ 6 h 54"/>
                              <a:gd name="T40" fmla="*/ 14 w 51"/>
                              <a:gd name="T41" fmla="*/ 3 h 54"/>
                              <a:gd name="T42" fmla="*/ 20 w 51"/>
                              <a:gd name="T43" fmla="*/ 0 h 54"/>
                              <a:gd name="T44" fmla="*/ 25 w 51"/>
                              <a:gd name="T45" fmla="*/ 0 h 54"/>
                              <a:gd name="T46" fmla="*/ 22 w 51"/>
                              <a:gd name="T47" fmla="*/ 3 h 54"/>
                              <a:gd name="T48" fmla="*/ 20 w 51"/>
                              <a:gd name="T49" fmla="*/ 3 h 54"/>
                              <a:gd name="T50" fmla="*/ 17 w 51"/>
                              <a:gd name="T51" fmla="*/ 6 h 54"/>
                              <a:gd name="T52" fmla="*/ 14 w 51"/>
                              <a:gd name="T53" fmla="*/ 9 h 54"/>
                              <a:gd name="T54" fmla="*/ 11 w 51"/>
                              <a:gd name="T55" fmla="*/ 12 h 54"/>
                              <a:gd name="T56" fmla="*/ 11 w 51"/>
                              <a:gd name="T57" fmla="*/ 17 h 54"/>
                              <a:gd name="T58" fmla="*/ 8 w 51"/>
                              <a:gd name="T59" fmla="*/ 23 h 54"/>
                              <a:gd name="T60" fmla="*/ 11 w 51"/>
                              <a:gd name="T61" fmla="*/ 34 h 54"/>
                              <a:gd name="T62" fmla="*/ 14 w 51"/>
                              <a:gd name="T63" fmla="*/ 43 h 54"/>
                              <a:gd name="T64" fmla="*/ 20 w 51"/>
                              <a:gd name="T65" fmla="*/ 48 h 54"/>
                              <a:gd name="T66" fmla="*/ 28 w 51"/>
                              <a:gd name="T67" fmla="*/ 51 h 54"/>
                              <a:gd name="T68" fmla="*/ 31 w 51"/>
                              <a:gd name="T69" fmla="*/ 48 h 54"/>
                              <a:gd name="T70" fmla="*/ 37 w 51"/>
                              <a:gd name="T71" fmla="*/ 45 h 54"/>
                              <a:gd name="T72" fmla="*/ 39 w 51"/>
                              <a:gd name="T73" fmla="*/ 40 h 54"/>
                              <a:gd name="T74" fmla="*/ 39 w 51"/>
                              <a:gd name="T75" fmla="*/ 31 h 54"/>
                              <a:gd name="T76" fmla="*/ 39 w 51"/>
                              <a:gd name="T77" fmla="*/ 23 h 54"/>
                              <a:gd name="T78" fmla="*/ 37 w 51"/>
                              <a:gd name="T79" fmla="*/ 14 h 54"/>
                              <a:gd name="T80" fmla="*/ 34 w 51"/>
                              <a:gd name="T81" fmla="*/ 9 h 54"/>
                              <a:gd name="T82" fmla="*/ 28 w 51"/>
                              <a:gd name="T83" fmla="*/ 6 h 54"/>
                              <a:gd name="T84" fmla="*/ 22 w 51"/>
                              <a:gd name="T85" fmla="*/ 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 h="54">
                                <a:moveTo>
                                  <a:pt x="25" y="0"/>
                                </a:moveTo>
                                <a:lnTo>
                                  <a:pt x="34" y="0"/>
                                </a:lnTo>
                                <a:lnTo>
                                  <a:pt x="39" y="3"/>
                                </a:lnTo>
                                <a:lnTo>
                                  <a:pt x="45" y="9"/>
                                </a:lnTo>
                                <a:lnTo>
                                  <a:pt x="48" y="17"/>
                                </a:lnTo>
                                <a:lnTo>
                                  <a:pt x="51" y="26"/>
                                </a:lnTo>
                                <a:lnTo>
                                  <a:pt x="51" y="34"/>
                                </a:lnTo>
                                <a:lnTo>
                                  <a:pt x="48" y="40"/>
                                </a:lnTo>
                                <a:lnTo>
                                  <a:pt x="42" y="45"/>
                                </a:lnTo>
                                <a:lnTo>
                                  <a:pt x="37" y="51"/>
                                </a:lnTo>
                                <a:lnTo>
                                  <a:pt x="31" y="54"/>
                                </a:lnTo>
                                <a:lnTo>
                                  <a:pt x="25" y="54"/>
                                </a:lnTo>
                                <a:lnTo>
                                  <a:pt x="17" y="54"/>
                                </a:lnTo>
                                <a:lnTo>
                                  <a:pt x="11" y="51"/>
                                </a:lnTo>
                                <a:lnTo>
                                  <a:pt x="6" y="45"/>
                                </a:lnTo>
                                <a:lnTo>
                                  <a:pt x="0" y="37"/>
                                </a:lnTo>
                                <a:lnTo>
                                  <a:pt x="0" y="28"/>
                                </a:lnTo>
                                <a:lnTo>
                                  <a:pt x="0" y="20"/>
                                </a:lnTo>
                                <a:lnTo>
                                  <a:pt x="3" y="14"/>
                                </a:lnTo>
                                <a:lnTo>
                                  <a:pt x="8" y="6"/>
                                </a:lnTo>
                                <a:lnTo>
                                  <a:pt x="14" y="3"/>
                                </a:lnTo>
                                <a:lnTo>
                                  <a:pt x="20" y="0"/>
                                </a:lnTo>
                                <a:lnTo>
                                  <a:pt x="25" y="0"/>
                                </a:lnTo>
                                <a:close/>
                                <a:moveTo>
                                  <a:pt x="22" y="3"/>
                                </a:moveTo>
                                <a:lnTo>
                                  <a:pt x="20" y="3"/>
                                </a:lnTo>
                                <a:lnTo>
                                  <a:pt x="17" y="6"/>
                                </a:lnTo>
                                <a:lnTo>
                                  <a:pt x="14" y="9"/>
                                </a:lnTo>
                                <a:lnTo>
                                  <a:pt x="11" y="12"/>
                                </a:lnTo>
                                <a:lnTo>
                                  <a:pt x="11" y="17"/>
                                </a:lnTo>
                                <a:lnTo>
                                  <a:pt x="8" y="23"/>
                                </a:lnTo>
                                <a:lnTo>
                                  <a:pt x="11" y="34"/>
                                </a:lnTo>
                                <a:lnTo>
                                  <a:pt x="14" y="43"/>
                                </a:lnTo>
                                <a:lnTo>
                                  <a:pt x="20" y="48"/>
                                </a:lnTo>
                                <a:lnTo>
                                  <a:pt x="28" y="51"/>
                                </a:lnTo>
                                <a:lnTo>
                                  <a:pt x="31" y="48"/>
                                </a:lnTo>
                                <a:lnTo>
                                  <a:pt x="37" y="45"/>
                                </a:lnTo>
                                <a:lnTo>
                                  <a:pt x="39" y="40"/>
                                </a:lnTo>
                                <a:lnTo>
                                  <a:pt x="39" y="31"/>
                                </a:lnTo>
                                <a:lnTo>
                                  <a:pt x="39" y="23"/>
                                </a:lnTo>
                                <a:lnTo>
                                  <a:pt x="37" y="14"/>
                                </a:lnTo>
                                <a:lnTo>
                                  <a:pt x="34" y="9"/>
                                </a:lnTo>
                                <a:lnTo>
                                  <a:pt x="28" y="6"/>
                                </a:lnTo>
                                <a:lnTo>
                                  <a:pt x="22" y="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712"/>
                        <wps:cNvSpPr>
                          <a:spLocks/>
                        </wps:cNvSpPr>
                        <wps:spPr bwMode="auto">
                          <a:xfrm>
                            <a:off x="1924" y="1342"/>
                            <a:ext cx="31" cy="71"/>
                          </a:xfrm>
                          <a:custGeom>
                            <a:avLst/>
                            <a:gdLst>
                              <a:gd name="T0" fmla="*/ 17 w 31"/>
                              <a:gd name="T1" fmla="*/ 0 h 71"/>
                              <a:gd name="T2" fmla="*/ 17 w 31"/>
                              <a:gd name="T3" fmla="*/ 17 h 71"/>
                              <a:gd name="T4" fmla="*/ 31 w 31"/>
                              <a:gd name="T5" fmla="*/ 17 h 71"/>
                              <a:gd name="T6" fmla="*/ 31 w 31"/>
                              <a:gd name="T7" fmla="*/ 20 h 71"/>
                              <a:gd name="T8" fmla="*/ 17 w 31"/>
                              <a:gd name="T9" fmla="*/ 20 h 71"/>
                              <a:gd name="T10" fmla="*/ 17 w 31"/>
                              <a:gd name="T11" fmla="*/ 57 h 71"/>
                              <a:gd name="T12" fmla="*/ 17 w 31"/>
                              <a:gd name="T13" fmla="*/ 60 h 71"/>
                              <a:gd name="T14" fmla="*/ 20 w 31"/>
                              <a:gd name="T15" fmla="*/ 62 h 71"/>
                              <a:gd name="T16" fmla="*/ 20 w 31"/>
                              <a:gd name="T17" fmla="*/ 62 h 71"/>
                              <a:gd name="T18" fmla="*/ 23 w 31"/>
                              <a:gd name="T19" fmla="*/ 65 h 71"/>
                              <a:gd name="T20" fmla="*/ 25 w 31"/>
                              <a:gd name="T21" fmla="*/ 62 h 71"/>
                              <a:gd name="T22" fmla="*/ 25 w 31"/>
                              <a:gd name="T23" fmla="*/ 62 h 71"/>
                              <a:gd name="T24" fmla="*/ 28 w 31"/>
                              <a:gd name="T25" fmla="*/ 62 h 71"/>
                              <a:gd name="T26" fmla="*/ 31 w 31"/>
                              <a:gd name="T27" fmla="*/ 60 h 71"/>
                              <a:gd name="T28" fmla="*/ 31 w 31"/>
                              <a:gd name="T29" fmla="*/ 60 h 71"/>
                              <a:gd name="T30" fmla="*/ 28 w 31"/>
                              <a:gd name="T31" fmla="*/ 65 h 71"/>
                              <a:gd name="T32" fmla="*/ 25 w 31"/>
                              <a:gd name="T33" fmla="*/ 68 h 71"/>
                              <a:gd name="T34" fmla="*/ 23 w 31"/>
                              <a:gd name="T35" fmla="*/ 71 h 71"/>
                              <a:gd name="T36" fmla="*/ 17 w 31"/>
                              <a:gd name="T37" fmla="*/ 71 h 71"/>
                              <a:gd name="T38" fmla="*/ 14 w 31"/>
                              <a:gd name="T39" fmla="*/ 71 h 71"/>
                              <a:gd name="T40" fmla="*/ 14 w 31"/>
                              <a:gd name="T41" fmla="*/ 71 h 71"/>
                              <a:gd name="T42" fmla="*/ 11 w 31"/>
                              <a:gd name="T43" fmla="*/ 68 h 71"/>
                              <a:gd name="T44" fmla="*/ 9 w 31"/>
                              <a:gd name="T45" fmla="*/ 65 h 71"/>
                              <a:gd name="T46" fmla="*/ 9 w 31"/>
                              <a:gd name="T47" fmla="*/ 62 h 71"/>
                              <a:gd name="T48" fmla="*/ 9 w 31"/>
                              <a:gd name="T49" fmla="*/ 57 h 71"/>
                              <a:gd name="T50" fmla="*/ 9 w 31"/>
                              <a:gd name="T51" fmla="*/ 20 h 71"/>
                              <a:gd name="T52" fmla="*/ 0 w 31"/>
                              <a:gd name="T53" fmla="*/ 20 h 71"/>
                              <a:gd name="T54" fmla="*/ 0 w 31"/>
                              <a:gd name="T55" fmla="*/ 20 h 71"/>
                              <a:gd name="T56" fmla="*/ 3 w 31"/>
                              <a:gd name="T57" fmla="*/ 17 h 71"/>
                              <a:gd name="T58" fmla="*/ 6 w 31"/>
                              <a:gd name="T59" fmla="*/ 14 h 71"/>
                              <a:gd name="T60" fmla="*/ 9 w 31"/>
                              <a:gd name="T61" fmla="*/ 12 h 71"/>
                              <a:gd name="T62" fmla="*/ 11 w 31"/>
                              <a:gd name="T63" fmla="*/ 9 h 71"/>
                              <a:gd name="T64" fmla="*/ 14 w 31"/>
                              <a:gd name="T65" fmla="*/ 6 h 71"/>
                              <a:gd name="T66" fmla="*/ 17 w 31"/>
                              <a:gd name="T67" fmla="*/ 0 h 71"/>
                              <a:gd name="T68" fmla="*/ 17 w 31"/>
                              <a:gd name="T6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1" h="71">
                                <a:moveTo>
                                  <a:pt x="17" y="0"/>
                                </a:moveTo>
                                <a:lnTo>
                                  <a:pt x="17" y="17"/>
                                </a:lnTo>
                                <a:lnTo>
                                  <a:pt x="31" y="17"/>
                                </a:lnTo>
                                <a:lnTo>
                                  <a:pt x="31" y="20"/>
                                </a:lnTo>
                                <a:lnTo>
                                  <a:pt x="17" y="20"/>
                                </a:lnTo>
                                <a:lnTo>
                                  <a:pt x="17" y="57"/>
                                </a:lnTo>
                                <a:lnTo>
                                  <a:pt x="17" y="60"/>
                                </a:lnTo>
                                <a:lnTo>
                                  <a:pt x="20" y="62"/>
                                </a:lnTo>
                                <a:lnTo>
                                  <a:pt x="20" y="62"/>
                                </a:lnTo>
                                <a:lnTo>
                                  <a:pt x="23" y="65"/>
                                </a:lnTo>
                                <a:lnTo>
                                  <a:pt x="25" y="62"/>
                                </a:lnTo>
                                <a:lnTo>
                                  <a:pt x="25" y="62"/>
                                </a:lnTo>
                                <a:lnTo>
                                  <a:pt x="28" y="62"/>
                                </a:lnTo>
                                <a:lnTo>
                                  <a:pt x="31" y="60"/>
                                </a:lnTo>
                                <a:lnTo>
                                  <a:pt x="31" y="60"/>
                                </a:lnTo>
                                <a:lnTo>
                                  <a:pt x="28" y="65"/>
                                </a:lnTo>
                                <a:lnTo>
                                  <a:pt x="25" y="68"/>
                                </a:lnTo>
                                <a:lnTo>
                                  <a:pt x="23" y="71"/>
                                </a:lnTo>
                                <a:lnTo>
                                  <a:pt x="17" y="71"/>
                                </a:lnTo>
                                <a:lnTo>
                                  <a:pt x="14" y="71"/>
                                </a:lnTo>
                                <a:lnTo>
                                  <a:pt x="14" y="71"/>
                                </a:lnTo>
                                <a:lnTo>
                                  <a:pt x="11" y="68"/>
                                </a:lnTo>
                                <a:lnTo>
                                  <a:pt x="9" y="65"/>
                                </a:lnTo>
                                <a:lnTo>
                                  <a:pt x="9" y="62"/>
                                </a:lnTo>
                                <a:lnTo>
                                  <a:pt x="9" y="57"/>
                                </a:lnTo>
                                <a:lnTo>
                                  <a:pt x="9" y="20"/>
                                </a:lnTo>
                                <a:lnTo>
                                  <a:pt x="0" y="20"/>
                                </a:lnTo>
                                <a:lnTo>
                                  <a:pt x="0" y="20"/>
                                </a:lnTo>
                                <a:lnTo>
                                  <a:pt x="3" y="17"/>
                                </a:lnTo>
                                <a:lnTo>
                                  <a:pt x="6" y="14"/>
                                </a:lnTo>
                                <a:lnTo>
                                  <a:pt x="9" y="12"/>
                                </a:lnTo>
                                <a:lnTo>
                                  <a:pt x="11" y="9"/>
                                </a:lnTo>
                                <a:lnTo>
                                  <a:pt x="14" y="6"/>
                                </a:lnTo>
                                <a:lnTo>
                                  <a:pt x="17" y="0"/>
                                </a:lnTo>
                                <a:lnTo>
                                  <a:pt x="1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713"/>
                        <wps:cNvSpPr>
                          <a:spLocks/>
                        </wps:cNvSpPr>
                        <wps:spPr bwMode="auto">
                          <a:xfrm>
                            <a:off x="1955" y="1342"/>
                            <a:ext cx="34" cy="71"/>
                          </a:xfrm>
                          <a:custGeom>
                            <a:avLst/>
                            <a:gdLst>
                              <a:gd name="T0" fmla="*/ 20 w 34"/>
                              <a:gd name="T1" fmla="*/ 0 h 71"/>
                              <a:gd name="T2" fmla="*/ 20 w 34"/>
                              <a:gd name="T3" fmla="*/ 17 h 71"/>
                              <a:gd name="T4" fmla="*/ 31 w 34"/>
                              <a:gd name="T5" fmla="*/ 17 h 71"/>
                              <a:gd name="T6" fmla="*/ 31 w 34"/>
                              <a:gd name="T7" fmla="*/ 20 h 71"/>
                              <a:gd name="T8" fmla="*/ 20 w 34"/>
                              <a:gd name="T9" fmla="*/ 20 h 71"/>
                              <a:gd name="T10" fmla="*/ 20 w 34"/>
                              <a:gd name="T11" fmla="*/ 57 h 71"/>
                              <a:gd name="T12" fmla="*/ 20 w 34"/>
                              <a:gd name="T13" fmla="*/ 60 h 71"/>
                              <a:gd name="T14" fmla="*/ 23 w 34"/>
                              <a:gd name="T15" fmla="*/ 62 h 71"/>
                              <a:gd name="T16" fmla="*/ 23 w 34"/>
                              <a:gd name="T17" fmla="*/ 62 h 71"/>
                              <a:gd name="T18" fmla="*/ 25 w 34"/>
                              <a:gd name="T19" fmla="*/ 65 h 71"/>
                              <a:gd name="T20" fmla="*/ 28 w 34"/>
                              <a:gd name="T21" fmla="*/ 62 h 71"/>
                              <a:gd name="T22" fmla="*/ 28 w 34"/>
                              <a:gd name="T23" fmla="*/ 62 h 71"/>
                              <a:gd name="T24" fmla="*/ 31 w 34"/>
                              <a:gd name="T25" fmla="*/ 62 h 71"/>
                              <a:gd name="T26" fmla="*/ 31 w 34"/>
                              <a:gd name="T27" fmla="*/ 60 h 71"/>
                              <a:gd name="T28" fmla="*/ 34 w 34"/>
                              <a:gd name="T29" fmla="*/ 60 h 71"/>
                              <a:gd name="T30" fmla="*/ 31 w 34"/>
                              <a:gd name="T31" fmla="*/ 65 h 71"/>
                              <a:gd name="T32" fmla="*/ 28 w 34"/>
                              <a:gd name="T33" fmla="*/ 68 h 71"/>
                              <a:gd name="T34" fmla="*/ 25 w 34"/>
                              <a:gd name="T35" fmla="*/ 71 h 71"/>
                              <a:gd name="T36" fmla="*/ 20 w 34"/>
                              <a:gd name="T37" fmla="*/ 71 h 71"/>
                              <a:gd name="T38" fmla="*/ 17 w 34"/>
                              <a:gd name="T39" fmla="*/ 71 h 71"/>
                              <a:gd name="T40" fmla="*/ 14 w 34"/>
                              <a:gd name="T41" fmla="*/ 71 h 71"/>
                              <a:gd name="T42" fmla="*/ 11 w 34"/>
                              <a:gd name="T43" fmla="*/ 68 h 71"/>
                              <a:gd name="T44" fmla="*/ 11 w 34"/>
                              <a:gd name="T45" fmla="*/ 65 h 71"/>
                              <a:gd name="T46" fmla="*/ 11 w 34"/>
                              <a:gd name="T47" fmla="*/ 62 h 71"/>
                              <a:gd name="T48" fmla="*/ 9 w 34"/>
                              <a:gd name="T49" fmla="*/ 57 h 71"/>
                              <a:gd name="T50" fmla="*/ 9 w 34"/>
                              <a:gd name="T51" fmla="*/ 20 h 71"/>
                              <a:gd name="T52" fmla="*/ 0 w 34"/>
                              <a:gd name="T53" fmla="*/ 20 h 71"/>
                              <a:gd name="T54" fmla="*/ 0 w 34"/>
                              <a:gd name="T55" fmla="*/ 20 h 71"/>
                              <a:gd name="T56" fmla="*/ 6 w 34"/>
                              <a:gd name="T57" fmla="*/ 17 h 71"/>
                              <a:gd name="T58" fmla="*/ 9 w 34"/>
                              <a:gd name="T59" fmla="*/ 14 h 71"/>
                              <a:gd name="T60" fmla="*/ 11 w 34"/>
                              <a:gd name="T61" fmla="*/ 12 h 71"/>
                              <a:gd name="T62" fmla="*/ 14 w 34"/>
                              <a:gd name="T63" fmla="*/ 9 h 71"/>
                              <a:gd name="T64" fmla="*/ 17 w 34"/>
                              <a:gd name="T65" fmla="*/ 6 h 71"/>
                              <a:gd name="T66" fmla="*/ 20 w 34"/>
                              <a:gd name="T67" fmla="*/ 0 h 71"/>
                              <a:gd name="T68" fmla="*/ 20 w 34"/>
                              <a:gd name="T6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 h="71">
                                <a:moveTo>
                                  <a:pt x="20" y="0"/>
                                </a:moveTo>
                                <a:lnTo>
                                  <a:pt x="20" y="17"/>
                                </a:lnTo>
                                <a:lnTo>
                                  <a:pt x="31" y="17"/>
                                </a:lnTo>
                                <a:lnTo>
                                  <a:pt x="31" y="20"/>
                                </a:lnTo>
                                <a:lnTo>
                                  <a:pt x="20" y="20"/>
                                </a:lnTo>
                                <a:lnTo>
                                  <a:pt x="20" y="57"/>
                                </a:lnTo>
                                <a:lnTo>
                                  <a:pt x="20" y="60"/>
                                </a:lnTo>
                                <a:lnTo>
                                  <a:pt x="23" y="62"/>
                                </a:lnTo>
                                <a:lnTo>
                                  <a:pt x="23" y="62"/>
                                </a:lnTo>
                                <a:lnTo>
                                  <a:pt x="25" y="65"/>
                                </a:lnTo>
                                <a:lnTo>
                                  <a:pt x="28" y="62"/>
                                </a:lnTo>
                                <a:lnTo>
                                  <a:pt x="28" y="62"/>
                                </a:lnTo>
                                <a:lnTo>
                                  <a:pt x="31" y="62"/>
                                </a:lnTo>
                                <a:lnTo>
                                  <a:pt x="31" y="60"/>
                                </a:lnTo>
                                <a:lnTo>
                                  <a:pt x="34" y="60"/>
                                </a:lnTo>
                                <a:lnTo>
                                  <a:pt x="31" y="65"/>
                                </a:lnTo>
                                <a:lnTo>
                                  <a:pt x="28" y="68"/>
                                </a:lnTo>
                                <a:lnTo>
                                  <a:pt x="25" y="71"/>
                                </a:lnTo>
                                <a:lnTo>
                                  <a:pt x="20" y="71"/>
                                </a:lnTo>
                                <a:lnTo>
                                  <a:pt x="17" y="71"/>
                                </a:lnTo>
                                <a:lnTo>
                                  <a:pt x="14" y="71"/>
                                </a:lnTo>
                                <a:lnTo>
                                  <a:pt x="11" y="68"/>
                                </a:lnTo>
                                <a:lnTo>
                                  <a:pt x="11" y="65"/>
                                </a:lnTo>
                                <a:lnTo>
                                  <a:pt x="11" y="62"/>
                                </a:lnTo>
                                <a:lnTo>
                                  <a:pt x="9" y="57"/>
                                </a:lnTo>
                                <a:lnTo>
                                  <a:pt x="9" y="20"/>
                                </a:lnTo>
                                <a:lnTo>
                                  <a:pt x="0" y="20"/>
                                </a:lnTo>
                                <a:lnTo>
                                  <a:pt x="0" y="20"/>
                                </a:lnTo>
                                <a:lnTo>
                                  <a:pt x="6" y="17"/>
                                </a:lnTo>
                                <a:lnTo>
                                  <a:pt x="9" y="14"/>
                                </a:lnTo>
                                <a:lnTo>
                                  <a:pt x="11" y="12"/>
                                </a:lnTo>
                                <a:lnTo>
                                  <a:pt x="14" y="9"/>
                                </a:lnTo>
                                <a:lnTo>
                                  <a:pt x="17" y="6"/>
                                </a:lnTo>
                                <a:lnTo>
                                  <a:pt x="20" y="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8" name="Freeform 714"/>
                        <wps:cNvSpPr>
                          <a:spLocks noEditPoints="1"/>
                        </wps:cNvSpPr>
                        <wps:spPr bwMode="auto">
                          <a:xfrm>
                            <a:off x="1994" y="1331"/>
                            <a:ext cx="26" cy="82"/>
                          </a:xfrm>
                          <a:custGeom>
                            <a:avLst/>
                            <a:gdLst>
                              <a:gd name="T0" fmla="*/ 12 w 26"/>
                              <a:gd name="T1" fmla="*/ 0 h 82"/>
                              <a:gd name="T2" fmla="*/ 14 w 26"/>
                              <a:gd name="T3" fmla="*/ 0 h 82"/>
                              <a:gd name="T4" fmla="*/ 17 w 26"/>
                              <a:gd name="T5" fmla="*/ 3 h 82"/>
                              <a:gd name="T6" fmla="*/ 17 w 26"/>
                              <a:gd name="T7" fmla="*/ 3 h 82"/>
                              <a:gd name="T8" fmla="*/ 20 w 26"/>
                              <a:gd name="T9" fmla="*/ 6 h 82"/>
                              <a:gd name="T10" fmla="*/ 17 w 26"/>
                              <a:gd name="T11" fmla="*/ 9 h 82"/>
                              <a:gd name="T12" fmla="*/ 17 w 26"/>
                              <a:gd name="T13" fmla="*/ 11 h 82"/>
                              <a:gd name="T14" fmla="*/ 14 w 26"/>
                              <a:gd name="T15" fmla="*/ 11 h 82"/>
                              <a:gd name="T16" fmla="*/ 12 w 26"/>
                              <a:gd name="T17" fmla="*/ 14 h 82"/>
                              <a:gd name="T18" fmla="*/ 9 w 26"/>
                              <a:gd name="T19" fmla="*/ 11 h 82"/>
                              <a:gd name="T20" fmla="*/ 6 w 26"/>
                              <a:gd name="T21" fmla="*/ 11 h 82"/>
                              <a:gd name="T22" fmla="*/ 6 w 26"/>
                              <a:gd name="T23" fmla="*/ 9 h 82"/>
                              <a:gd name="T24" fmla="*/ 6 w 26"/>
                              <a:gd name="T25" fmla="*/ 6 h 82"/>
                              <a:gd name="T26" fmla="*/ 6 w 26"/>
                              <a:gd name="T27" fmla="*/ 3 h 82"/>
                              <a:gd name="T28" fmla="*/ 6 w 26"/>
                              <a:gd name="T29" fmla="*/ 3 h 82"/>
                              <a:gd name="T30" fmla="*/ 9 w 26"/>
                              <a:gd name="T31" fmla="*/ 0 h 82"/>
                              <a:gd name="T32" fmla="*/ 12 w 26"/>
                              <a:gd name="T33" fmla="*/ 0 h 82"/>
                              <a:gd name="T34" fmla="*/ 17 w 26"/>
                              <a:gd name="T35" fmla="*/ 28 h 82"/>
                              <a:gd name="T36" fmla="*/ 17 w 26"/>
                              <a:gd name="T37" fmla="*/ 68 h 82"/>
                              <a:gd name="T38" fmla="*/ 17 w 26"/>
                              <a:gd name="T39" fmla="*/ 73 h 82"/>
                              <a:gd name="T40" fmla="*/ 17 w 26"/>
                              <a:gd name="T41" fmla="*/ 76 h 82"/>
                              <a:gd name="T42" fmla="*/ 20 w 26"/>
                              <a:gd name="T43" fmla="*/ 79 h 82"/>
                              <a:gd name="T44" fmla="*/ 20 w 26"/>
                              <a:gd name="T45" fmla="*/ 79 h 82"/>
                              <a:gd name="T46" fmla="*/ 23 w 26"/>
                              <a:gd name="T47" fmla="*/ 79 h 82"/>
                              <a:gd name="T48" fmla="*/ 26 w 26"/>
                              <a:gd name="T49" fmla="*/ 79 h 82"/>
                              <a:gd name="T50" fmla="*/ 26 w 26"/>
                              <a:gd name="T51" fmla="*/ 82 h 82"/>
                              <a:gd name="T52" fmla="*/ 0 w 26"/>
                              <a:gd name="T53" fmla="*/ 82 h 82"/>
                              <a:gd name="T54" fmla="*/ 0 w 26"/>
                              <a:gd name="T55" fmla="*/ 79 h 82"/>
                              <a:gd name="T56" fmla="*/ 3 w 26"/>
                              <a:gd name="T57" fmla="*/ 79 h 82"/>
                              <a:gd name="T58" fmla="*/ 6 w 26"/>
                              <a:gd name="T59" fmla="*/ 79 h 82"/>
                              <a:gd name="T60" fmla="*/ 6 w 26"/>
                              <a:gd name="T61" fmla="*/ 79 h 82"/>
                              <a:gd name="T62" fmla="*/ 6 w 26"/>
                              <a:gd name="T63" fmla="*/ 76 h 82"/>
                              <a:gd name="T64" fmla="*/ 9 w 26"/>
                              <a:gd name="T65" fmla="*/ 73 h 82"/>
                              <a:gd name="T66" fmla="*/ 9 w 26"/>
                              <a:gd name="T67" fmla="*/ 68 h 82"/>
                              <a:gd name="T68" fmla="*/ 9 w 26"/>
                              <a:gd name="T69" fmla="*/ 51 h 82"/>
                              <a:gd name="T70" fmla="*/ 9 w 26"/>
                              <a:gd name="T71" fmla="*/ 42 h 82"/>
                              <a:gd name="T72" fmla="*/ 6 w 26"/>
                              <a:gd name="T73" fmla="*/ 37 h 82"/>
                              <a:gd name="T74" fmla="*/ 6 w 26"/>
                              <a:gd name="T75" fmla="*/ 37 h 82"/>
                              <a:gd name="T76" fmla="*/ 6 w 26"/>
                              <a:gd name="T77" fmla="*/ 34 h 82"/>
                              <a:gd name="T78" fmla="*/ 6 w 26"/>
                              <a:gd name="T79" fmla="*/ 34 h 82"/>
                              <a:gd name="T80" fmla="*/ 3 w 26"/>
                              <a:gd name="T81" fmla="*/ 34 h 82"/>
                              <a:gd name="T82" fmla="*/ 3 w 26"/>
                              <a:gd name="T83" fmla="*/ 34 h 82"/>
                              <a:gd name="T84" fmla="*/ 0 w 26"/>
                              <a:gd name="T85" fmla="*/ 34 h 82"/>
                              <a:gd name="T86" fmla="*/ 0 w 26"/>
                              <a:gd name="T87" fmla="*/ 34 h 82"/>
                              <a:gd name="T88" fmla="*/ 14 w 26"/>
                              <a:gd name="T89" fmla="*/ 28 h 82"/>
                              <a:gd name="T90" fmla="*/ 17 w 26"/>
                              <a:gd name="T91" fmla="*/ 28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 h="82">
                                <a:moveTo>
                                  <a:pt x="12" y="0"/>
                                </a:moveTo>
                                <a:lnTo>
                                  <a:pt x="14" y="0"/>
                                </a:lnTo>
                                <a:lnTo>
                                  <a:pt x="17" y="3"/>
                                </a:lnTo>
                                <a:lnTo>
                                  <a:pt x="17" y="3"/>
                                </a:lnTo>
                                <a:lnTo>
                                  <a:pt x="20" y="6"/>
                                </a:lnTo>
                                <a:lnTo>
                                  <a:pt x="17" y="9"/>
                                </a:lnTo>
                                <a:lnTo>
                                  <a:pt x="17" y="11"/>
                                </a:lnTo>
                                <a:lnTo>
                                  <a:pt x="14" y="11"/>
                                </a:lnTo>
                                <a:lnTo>
                                  <a:pt x="12" y="14"/>
                                </a:lnTo>
                                <a:lnTo>
                                  <a:pt x="9" y="11"/>
                                </a:lnTo>
                                <a:lnTo>
                                  <a:pt x="6" y="11"/>
                                </a:lnTo>
                                <a:lnTo>
                                  <a:pt x="6" y="9"/>
                                </a:lnTo>
                                <a:lnTo>
                                  <a:pt x="6" y="6"/>
                                </a:lnTo>
                                <a:lnTo>
                                  <a:pt x="6" y="3"/>
                                </a:lnTo>
                                <a:lnTo>
                                  <a:pt x="6" y="3"/>
                                </a:lnTo>
                                <a:lnTo>
                                  <a:pt x="9" y="0"/>
                                </a:lnTo>
                                <a:lnTo>
                                  <a:pt x="12" y="0"/>
                                </a:lnTo>
                                <a:close/>
                                <a:moveTo>
                                  <a:pt x="17" y="28"/>
                                </a:moveTo>
                                <a:lnTo>
                                  <a:pt x="17" y="68"/>
                                </a:lnTo>
                                <a:lnTo>
                                  <a:pt x="17" y="73"/>
                                </a:lnTo>
                                <a:lnTo>
                                  <a:pt x="17" y="76"/>
                                </a:lnTo>
                                <a:lnTo>
                                  <a:pt x="20" y="79"/>
                                </a:lnTo>
                                <a:lnTo>
                                  <a:pt x="20" y="79"/>
                                </a:lnTo>
                                <a:lnTo>
                                  <a:pt x="23" y="79"/>
                                </a:lnTo>
                                <a:lnTo>
                                  <a:pt x="26" y="79"/>
                                </a:lnTo>
                                <a:lnTo>
                                  <a:pt x="26" y="82"/>
                                </a:lnTo>
                                <a:lnTo>
                                  <a:pt x="0" y="82"/>
                                </a:lnTo>
                                <a:lnTo>
                                  <a:pt x="0" y="79"/>
                                </a:lnTo>
                                <a:lnTo>
                                  <a:pt x="3" y="79"/>
                                </a:lnTo>
                                <a:lnTo>
                                  <a:pt x="6" y="79"/>
                                </a:lnTo>
                                <a:lnTo>
                                  <a:pt x="6" y="79"/>
                                </a:lnTo>
                                <a:lnTo>
                                  <a:pt x="6" y="76"/>
                                </a:lnTo>
                                <a:lnTo>
                                  <a:pt x="9" y="73"/>
                                </a:lnTo>
                                <a:lnTo>
                                  <a:pt x="9" y="68"/>
                                </a:lnTo>
                                <a:lnTo>
                                  <a:pt x="9" y="51"/>
                                </a:lnTo>
                                <a:lnTo>
                                  <a:pt x="9" y="42"/>
                                </a:lnTo>
                                <a:lnTo>
                                  <a:pt x="6" y="37"/>
                                </a:lnTo>
                                <a:lnTo>
                                  <a:pt x="6" y="37"/>
                                </a:lnTo>
                                <a:lnTo>
                                  <a:pt x="6" y="34"/>
                                </a:lnTo>
                                <a:lnTo>
                                  <a:pt x="6" y="34"/>
                                </a:lnTo>
                                <a:lnTo>
                                  <a:pt x="3" y="34"/>
                                </a:lnTo>
                                <a:lnTo>
                                  <a:pt x="3" y="34"/>
                                </a:lnTo>
                                <a:lnTo>
                                  <a:pt x="0" y="34"/>
                                </a:lnTo>
                                <a:lnTo>
                                  <a:pt x="0" y="34"/>
                                </a:lnTo>
                                <a:lnTo>
                                  <a:pt x="14" y="28"/>
                                </a:lnTo>
                                <a:lnTo>
                                  <a:pt x="17" y="2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9" name="Freeform 715"/>
                        <wps:cNvSpPr>
                          <a:spLocks/>
                        </wps:cNvSpPr>
                        <wps:spPr bwMode="auto">
                          <a:xfrm>
                            <a:off x="2028" y="1359"/>
                            <a:ext cx="37" cy="54"/>
                          </a:xfrm>
                          <a:custGeom>
                            <a:avLst/>
                            <a:gdLst>
                              <a:gd name="T0" fmla="*/ 34 w 37"/>
                              <a:gd name="T1" fmla="*/ 0 h 54"/>
                              <a:gd name="T2" fmla="*/ 34 w 37"/>
                              <a:gd name="T3" fmla="*/ 17 h 54"/>
                              <a:gd name="T4" fmla="*/ 31 w 37"/>
                              <a:gd name="T5" fmla="*/ 17 h 54"/>
                              <a:gd name="T6" fmla="*/ 28 w 37"/>
                              <a:gd name="T7" fmla="*/ 12 h 54"/>
                              <a:gd name="T8" fmla="*/ 25 w 37"/>
                              <a:gd name="T9" fmla="*/ 6 h 54"/>
                              <a:gd name="T10" fmla="*/ 23 w 37"/>
                              <a:gd name="T11" fmla="*/ 3 h 54"/>
                              <a:gd name="T12" fmla="*/ 17 w 37"/>
                              <a:gd name="T13" fmla="*/ 3 h 54"/>
                              <a:gd name="T14" fmla="*/ 14 w 37"/>
                              <a:gd name="T15" fmla="*/ 3 h 54"/>
                              <a:gd name="T16" fmla="*/ 11 w 37"/>
                              <a:gd name="T17" fmla="*/ 6 h 54"/>
                              <a:gd name="T18" fmla="*/ 9 w 37"/>
                              <a:gd name="T19" fmla="*/ 9 h 54"/>
                              <a:gd name="T20" fmla="*/ 9 w 37"/>
                              <a:gd name="T21" fmla="*/ 9 h 54"/>
                              <a:gd name="T22" fmla="*/ 9 w 37"/>
                              <a:gd name="T23" fmla="*/ 12 h 54"/>
                              <a:gd name="T24" fmla="*/ 9 w 37"/>
                              <a:gd name="T25" fmla="*/ 14 h 54"/>
                              <a:gd name="T26" fmla="*/ 11 w 37"/>
                              <a:gd name="T27" fmla="*/ 17 h 54"/>
                              <a:gd name="T28" fmla="*/ 17 w 37"/>
                              <a:gd name="T29" fmla="*/ 20 h 54"/>
                              <a:gd name="T30" fmla="*/ 25 w 37"/>
                              <a:gd name="T31" fmla="*/ 23 h 54"/>
                              <a:gd name="T32" fmla="*/ 31 w 37"/>
                              <a:gd name="T33" fmla="*/ 28 h 54"/>
                              <a:gd name="T34" fmla="*/ 34 w 37"/>
                              <a:gd name="T35" fmla="*/ 34 h 54"/>
                              <a:gd name="T36" fmla="*/ 37 w 37"/>
                              <a:gd name="T37" fmla="*/ 40 h 54"/>
                              <a:gd name="T38" fmla="*/ 34 w 37"/>
                              <a:gd name="T39" fmla="*/ 45 h 54"/>
                              <a:gd name="T40" fmla="*/ 31 w 37"/>
                              <a:gd name="T41" fmla="*/ 51 h 54"/>
                              <a:gd name="T42" fmla="*/ 25 w 37"/>
                              <a:gd name="T43" fmla="*/ 54 h 54"/>
                              <a:gd name="T44" fmla="*/ 20 w 37"/>
                              <a:gd name="T45" fmla="*/ 54 h 54"/>
                              <a:gd name="T46" fmla="*/ 14 w 37"/>
                              <a:gd name="T47" fmla="*/ 54 h 54"/>
                              <a:gd name="T48" fmla="*/ 9 w 37"/>
                              <a:gd name="T49" fmla="*/ 54 h 54"/>
                              <a:gd name="T50" fmla="*/ 6 w 37"/>
                              <a:gd name="T51" fmla="*/ 51 h 54"/>
                              <a:gd name="T52" fmla="*/ 3 w 37"/>
                              <a:gd name="T53" fmla="*/ 51 h 54"/>
                              <a:gd name="T54" fmla="*/ 3 w 37"/>
                              <a:gd name="T55" fmla="*/ 54 h 54"/>
                              <a:gd name="T56" fmla="*/ 3 w 37"/>
                              <a:gd name="T57" fmla="*/ 54 h 54"/>
                              <a:gd name="T58" fmla="*/ 0 w 37"/>
                              <a:gd name="T59" fmla="*/ 54 h 54"/>
                              <a:gd name="T60" fmla="*/ 0 w 37"/>
                              <a:gd name="T61" fmla="*/ 37 h 54"/>
                              <a:gd name="T62" fmla="*/ 3 w 37"/>
                              <a:gd name="T63" fmla="*/ 37 h 54"/>
                              <a:gd name="T64" fmla="*/ 6 w 37"/>
                              <a:gd name="T65" fmla="*/ 43 h 54"/>
                              <a:gd name="T66" fmla="*/ 9 w 37"/>
                              <a:gd name="T67" fmla="*/ 48 h 54"/>
                              <a:gd name="T68" fmla="*/ 14 w 37"/>
                              <a:gd name="T69" fmla="*/ 51 h 54"/>
                              <a:gd name="T70" fmla="*/ 20 w 37"/>
                              <a:gd name="T71" fmla="*/ 51 h 54"/>
                              <a:gd name="T72" fmla="*/ 23 w 37"/>
                              <a:gd name="T73" fmla="*/ 51 h 54"/>
                              <a:gd name="T74" fmla="*/ 25 w 37"/>
                              <a:gd name="T75" fmla="*/ 48 h 54"/>
                              <a:gd name="T76" fmla="*/ 28 w 37"/>
                              <a:gd name="T77" fmla="*/ 45 h 54"/>
                              <a:gd name="T78" fmla="*/ 28 w 37"/>
                              <a:gd name="T79" fmla="*/ 43 h 54"/>
                              <a:gd name="T80" fmla="*/ 28 w 37"/>
                              <a:gd name="T81" fmla="*/ 40 h 54"/>
                              <a:gd name="T82" fmla="*/ 25 w 37"/>
                              <a:gd name="T83" fmla="*/ 37 h 54"/>
                              <a:gd name="T84" fmla="*/ 20 w 37"/>
                              <a:gd name="T85" fmla="*/ 34 h 54"/>
                              <a:gd name="T86" fmla="*/ 14 w 37"/>
                              <a:gd name="T87" fmla="*/ 28 h 54"/>
                              <a:gd name="T88" fmla="*/ 9 w 37"/>
                              <a:gd name="T89" fmla="*/ 26 h 54"/>
                              <a:gd name="T90" fmla="*/ 3 w 37"/>
                              <a:gd name="T91" fmla="*/ 23 h 54"/>
                              <a:gd name="T92" fmla="*/ 0 w 37"/>
                              <a:gd name="T93" fmla="*/ 20 h 54"/>
                              <a:gd name="T94" fmla="*/ 0 w 37"/>
                              <a:gd name="T95" fmla="*/ 14 h 54"/>
                              <a:gd name="T96" fmla="*/ 3 w 37"/>
                              <a:gd name="T97" fmla="*/ 9 h 54"/>
                              <a:gd name="T98" fmla="*/ 6 w 37"/>
                              <a:gd name="T99" fmla="*/ 3 h 54"/>
                              <a:gd name="T100" fmla="*/ 11 w 37"/>
                              <a:gd name="T101" fmla="*/ 0 h 54"/>
                              <a:gd name="T102" fmla="*/ 17 w 37"/>
                              <a:gd name="T103" fmla="*/ 0 h 54"/>
                              <a:gd name="T104" fmla="*/ 20 w 37"/>
                              <a:gd name="T105" fmla="*/ 0 h 54"/>
                              <a:gd name="T106" fmla="*/ 25 w 37"/>
                              <a:gd name="T107" fmla="*/ 0 h 54"/>
                              <a:gd name="T108" fmla="*/ 28 w 37"/>
                              <a:gd name="T109" fmla="*/ 3 h 54"/>
                              <a:gd name="T110" fmla="*/ 28 w 37"/>
                              <a:gd name="T111" fmla="*/ 3 h 54"/>
                              <a:gd name="T112" fmla="*/ 28 w 37"/>
                              <a:gd name="T113" fmla="*/ 3 h 54"/>
                              <a:gd name="T114" fmla="*/ 31 w 37"/>
                              <a:gd name="T115" fmla="*/ 0 h 54"/>
                              <a:gd name="T116" fmla="*/ 31 w 37"/>
                              <a:gd name="T117" fmla="*/ 0 h 54"/>
                              <a:gd name="T118" fmla="*/ 31 w 37"/>
                              <a:gd name="T119" fmla="*/ 0 h 54"/>
                              <a:gd name="T120" fmla="*/ 34 w 37"/>
                              <a:gd name="T12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 h="54">
                                <a:moveTo>
                                  <a:pt x="34" y="0"/>
                                </a:moveTo>
                                <a:lnTo>
                                  <a:pt x="34" y="17"/>
                                </a:lnTo>
                                <a:lnTo>
                                  <a:pt x="31" y="17"/>
                                </a:lnTo>
                                <a:lnTo>
                                  <a:pt x="28" y="12"/>
                                </a:lnTo>
                                <a:lnTo>
                                  <a:pt x="25" y="6"/>
                                </a:lnTo>
                                <a:lnTo>
                                  <a:pt x="23" y="3"/>
                                </a:lnTo>
                                <a:lnTo>
                                  <a:pt x="17" y="3"/>
                                </a:lnTo>
                                <a:lnTo>
                                  <a:pt x="14" y="3"/>
                                </a:lnTo>
                                <a:lnTo>
                                  <a:pt x="11" y="6"/>
                                </a:lnTo>
                                <a:lnTo>
                                  <a:pt x="9" y="9"/>
                                </a:lnTo>
                                <a:lnTo>
                                  <a:pt x="9" y="9"/>
                                </a:lnTo>
                                <a:lnTo>
                                  <a:pt x="9" y="12"/>
                                </a:lnTo>
                                <a:lnTo>
                                  <a:pt x="9" y="14"/>
                                </a:lnTo>
                                <a:lnTo>
                                  <a:pt x="11" y="17"/>
                                </a:lnTo>
                                <a:lnTo>
                                  <a:pt x="17" y="20"/>
                                </a:lnTo>
                                <a:lnTo>
                                  <a:pt x="25" y="23"/>
                                </a:lnTo>
                                <a:lnTo>
                                  <a:pt x="31" y="28"/>
                                </a:lnTo>
                                <a:lnTo>
                                  <a:pt x="34" y="34"/>
                                </a:lnTo>
                                <a:lnTo>
                                  <a:pt x="37" y="40"/>
                                </a:lnTo>
                                <a:lnTo>
                                  <a:pt x="34" y="45"/>
                                </a:lnTo>
                                <a:lnTo>
                                  <a:pt x="31" y="51"/>
                                </a:lnTo>
                                <a:lnTo>
                                  <a:pt x="25" y="54"/>
                                </a:lnTo>
                                <a:lnTo>
                                  <a:pt x="20" y="54"/>
                                </a:lnTo>
                                <a:lnTo>
                                  <a:pt x="14" y="54"/>
                                </a:lnTo>
                                <a:lnTo>
                                  <a:pt x="9" y="54"/>
                                </a:lnTo>
                                <a:lnTo>
                                  <a:pt x="6" y="51"/>
                                </a:lnTo>
                                <a:lnTo>
                                  <a:pt x="3" y="51"/>
                                </a:lnTo>
                                <a:lnTo>
                                  <a:pt x="3" y="54"/>
                                </a:lnTo>
                                <a:lnTo>
                                  <a:pt x="3" y="54"/>
                                </a:lnTo>
                                <a:lnTo>
                                  <a:pt x="0" y="54"/>
                                </a:lnTo>
                                <a:lnTo>
                                  <a:pt x="0" y="37"/>
                                </a:lnTo>
                                <a:lnTo>
                                  <a:pt x="3" y="37"/>
                                </a:lnTo>
                                <a:lnTo>
                                  <a:pt x="6" y="43"/>
                                </a:lnTo>
                                <a:lnTo>
                                  <a:pt x="9" y="48"/>
                                </a:lnTo>
                                <a:lnTo>
                                  <a:pt x="14" y="51"/>
                                </a:lnTo>
                                <a:lnTo>
                                  <a:pt x="20" y="51"/>
                                </a:lnTo>
                                <a:lnTo>
                                  <a:pt x="23" y="51"/>
                                </a:lnTo>
                                <a:lnTo>
                                  <a:pt x="25" y="48"/>
                                </a:lnTo>
                                <a:lnTo>
                                  <a:pt x="28" y="45"/>
                                </a:lnTo>
                                <a:lnTo>
                                  <a:pt x="28" y="43"/>
                                </a:lnTo>
                                <a:lnTo>
                                  <a:pt x="28" y="40"/>
                                </a:lnTo>
                                <a:lnTo>
                                  <a:pt x="25" y="37"/>
                                </a:lnTo>
                                <a:lnTo>
                                  <a:pt x="20" y="34"/>
                                </a:lnTo>
                                <a:lnTo>
                                  <a:pt x="14" y="28"/>
                                </a:lnTo>
                                <a:lnTo>
                                  <a:pt x="9" y="26"/>
                                </a:lnTo>
                                <a:lnTo>
                                  <a:pt x="3" y="23"/>
                                </a:lnTo>
                                <a:lnTo>
                                  <a:pt x="0" y="20"/>
                                </a:lnTo>
                                <a:lnTo>
                                  <a:pt x="0" y="14"/>
                                </a:lnTo>
                                <a:lnTo>
                                  <a:pt x="3" y="9"/>
                                </a:lnTo>
                                <a:lnTo>
                                  <a:pt x="6" y="3"/>
                                </a:lnTo>
                                <a:lnTo>
                                  <a:pt x="11" y="0"/>
                                </a:lnTo>
                                <a:lnTo>
                                  <a:pt x="17" y="0"/>
                                </a:lnTo>
                                <a:lnTo>
                                  <a:pt x="20" y="0"/>
                                </a:lnTo>
                                <a:lnTo>
                                  <a:pt x="25" y="0"/>
                                </a:lnTo>
                                <a:lnTo>
                                  <a:pt x="28" y="3"/>
                                </a:lnTo>
                                <a:lnTo>
                                  <a:pt x="28" y="3"/>
                                </a:lnTo>
                                <a:lnTo>
                                  <a:pt x="28" y="3"/>
                                </a:lnTo>
                                <a:lnTo>
                                  <a:pt x="31" y="0"/>
                                </a:lnTo>
                                <a:lnTo>
                                  <a:pt x="31" y="0"/>
                                </a:lnTo>
                                <a:lnTo>
                                  <a:pt x="31" y="0"/>
                                </a:lnTo>
                                <a:lnTo>
                                  <a:pt x="3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0" name="Freeform 716"/>
                        <wps:cNvSpPr>
                          <a:spLocks/>
                        </wps:cNvSpPr>
                        <wps:spPr bwMode="auto">
                          <a:xfrm>
                            <a:off x="2826" y="1399"/>
                            <a:ext cx="56" cy="53"/>
                          </a:xfrm>
                          <a:custGeom>
                            <a:avLst/>
                            <a:gdLst>
                              <a:gd name="T0" fmla="*/ 0 w 56"/>
                              <a:gd name="T1" fmla="*/ 0 h 53"/>
                              <a:gd name="T2" fmla="*/ 25 w 56"/>
                              <a:gd name="T3" fmla="*/ 0 h 53"/>
                              <a:gd name="T4" fmla="*/ 25 w 56"/>
                              <a:gd name="T5" fmla="*/ 0 h 53"/>
                              <a:gd name="T6" fmla="*/ 22 w 56"/>
                              <a:gd name="T7" fmla="*/ 0 h 53"/>
                              <a:gd name="T8" fmla="*/ 22 w 56"/>
                              <a:gd name="T9" fmla="*/ 3 h 53"/>
                              <a:gd name="T10" fmla="*/ 20 w 56"/>
                              <a:gd name="T11" fmla="*/ 3 h 53"/>
                              <a:gd name="T12" fmla="*/ 20 w 56"/>
                              <a:gd name="T13" fmla="*/ 3 h 53"/>
                              <a:gd name="T14" fmla="*/ 20 w 56"/>
                              <a:gd name="T15" fmla="*/ 5 h 53"/>
                              <a:gd name="T16" fmla="*/ 20 w 56"/>
                              <a:gd name="T17" fmla="*/ 8 h 53"/>
                              <a:gd name="T18" fmla="*/ 20 w 56"/>
                              <a:gd name="T19" fmla="*/ 11 h 53"/>
                              <a:gd name="T20" fmla="*/ 31 w 56"/>
                              <a:gd name="T21" fmla="*/ 39 h 53"/>
                              <a:gd name="T22" fmla="*/ 42 w 56"/>
                              <a:gd name="T23" fmla="*/ 8 h 53"/>
                              <a:gd name="T24" fmla="*/ 45 w 56"/>
                              <a:gd name="T25" fmla="*/ 5 h 53"/>
                              <a:gd name="T26" fmla="*/ 45 w 56"/>
                              <a:gd name="T27" fmla="*/ 3 h 53"/>
                              <a:gd name="T28" fmla="*/ 45 w 56"/>
                              <a:gd name="T29" fmla="*/ 3 h 53"/>
                              <a:gd name="T30" fmla="*/ 45 w 56"/>
                              <a:gd name="T31" fmla="*/ 3 h 53"/>
                              <a:gd name="T32" fmla="*/ 42 w 56"/>
                              <a:gd name="T33" fmla="*/ 3 h 53"/>
                              <a:gd name="T34" fmla="*/ 42 w 56"/>
                              <a:gd name="T35" fmla="*/ 3 h 53"/>
                              <a:gd name="T36" fmla="*/ 42 w 56"/>
                              <a:gd name="T37" fmla="*/ 0 h 53"/>
                              <a:gd name="T38" fmla="*/ 39 w 56"/>
                              <a:gd name="T39" fmla="*/ 0 h 53"/>
                              <a:gd name="T40" fmla="*/ 39 w 56"/>
                              <a:gd name="T41" fmla="*/ 0 h 53"/>
                              <a:gd name="T42" fmla="*/ 56 w 56"/>
                              <a:gd name="T43" fmla="*/ 0 h 53"/>
                              <a:gd name="T44" fmla="*/ 56 w 56"/>
                              <a:gd name="T45" fmla="*/ 0 h 53"/>
                              <a:gd name="T46" fmla="*/ 53 w 56"/>
                              <a:gd name="T47" fmla="*/ 3 h 53"/>
                              <a:gd name="T48" fmla="*/ 50 w 56"/>
                              <a:gd name="T49" fmla="*/ 3 h 53"/>
                              <a:gd name="T50" fmla="*/ 48 w 56"/>
                              <a:gd name="T51" fmla="*/ 5 h 53"/>
                              <a:gd name="T52" fmla="*/ 48 w 56"/>
                              <a:gd name="T53" fmla="*/ 8 h 53"/>
                              <a:gd name="T54" fmla="*/ 31 w 56"/>
                              <a:gd name="T55" fmla="*/ 53 h 53"/>
                              <a:gd name="T56" fmla="*/ 25 w 56"/>
                              <a:gd name="T57" fmla="*/ 53 h 53"/>
                              <a:gd name="T58" fmla="*/ 8 w 56"/>
                              <a:gd name="T59" fmla="*/ 8 h 53"/>
                              <a:gd name="T60" fmla="*/ 8 w 56"/>
                              <a:gd name="T61" fmla="*/ 5 h 53"/>
                              <a:gd name="T62" fmla="*/ 6 w 56"/>
                              <a:gd name="T63" fmla="*/ 5 h 53"/>
                              <a:gd name="T64" fmla="*/ 6 w 56"/>
                              <a:gd name="T65" fmla="*/ 3 h 53"/>
                              <a:gd name="T66" fmla="*/ 3 w 56"/>
                              <a:gd name="T67" fmla="*/ 3 h 53"/>
                              <a:gd name="T68" fmla="*/ 3 w 56"/>
                              <a:gd name="T69" fmla="*/ 3 h 53"/>
                              <a:gd name="T70" fmla="*/ 0 w 56"/>
                              <a:gd name="T71" fmla="*/ 0 h 53"/>
                              <a:gd name="T72" fmla="*/ 0 w 56"/>
                              <a:gd name="T73"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53">
                                <a:moveTo>
                                  <a:pt x="0" y="0"/>
                                </a:moveTo>
                                <a:lnTo>
                                  <a:pt x="25" y="0"/>
                                </a:lnTo>
                                <a:lnTo>
                                  <a:pt x="25" y="0"/>
                                </a:lnTo>
                                <a:lnTo>
                                  <a:pt x="22" y="0"/>
                                </a:lnTo>
                                <a:lnTo>
                                  <a:pt x="22" y="3"/>
                                </a:lnTo>
                                <a:lnTo>
                                  <a:pt x="20" y="3"/>
                                </a:lnTo>
                                <a:lnTo>
                                  <a:pt x="20" y="3"/>
                                </a:lnTo>
                                <a:lnTo>
                                  <a:pt x="20" y="5"/>
                                </a:lnTo>
                                <a:lnTo>
                                  <a:pt x="20" y="8"/>
                                </a:lnTo>
                                <a:lnTo>
                                  <a:pt x="20" y="11"/>
                                </a:lnTo>
                                <a:lnTo>
                                  <a:pt x="31" y="39"/>
                                </a:lnTo>
                                <a:lnTo>
                                  <a:pt x="42" y="8"/>
                                </a:lnTo>
                                <a:lnTo>
                                  <a:pt x="45" y="5"/>
                                </a:lnTo>
                                <a:lnTo>
                                  <a:pt x="45" y="3"/>
                                </a:lnTo>
                                <a:lnTo>
                                  <a:pt x="45" y="3"/>
                                </a:lnTo>
                                <a:lnTo>
                                  <a:pt x="45" y="3"/>
                                </a:lnTo>
                                <a:lnTo>
                                  <a:pt x="42" y="3"/>
                                </a:lnTo>
                                <a:lnTo>
                                  <a:pt x="42" y="3"/>
                                </a:lnTo>
                                <a:lnTo>
                                  <a:pt x="42" y="0"/>
                                </a:lnTo>
                                <a:lnTo>
                                  <a:pt x="39" y="0"/>
                                </a:lnTo>
                                <a:lnTo>
                                  <a:pt x="39" y="0"/>
                                </a:lnTo>
                                <a:lnTo>
                                  <a:pt x="56" y="0"/>
                                </a:lnTo>
                                <a:lnTo>
                                  <a:pt x="56" y="0"/>
                                </a:lnTo>
                                <a:lnTo>
                                  <a:pt x="53" y="3"/>
                                </a:lnTo>
                                <a:lnTo>
                                  <a:pt x="50" y="3"/>
                                </a:lnTo>
                                <a:lnTo>
                                  <a:pt x="48" y="5"/>
                                </a:lnTo>
                                <a:lnTo>
                                  <a:pt x="48" y="8"/>
                                </a:lnTo>
                                <a:lnTo>
                                  <a:pt x="31" y="53"/>
                                </a:lnTo>
                                <a:lnTo>
                                  <a:pt x="25" y="53"/>
                                </a:lnTo>
                                <a:lnTo>
                                  <a:pt x="8" y="8"/>
                                </a:lnTo>
                                <a:lnTo>
                                  <a:pt x="8" y="5"/>
                                </a:lnTo>
                                <a:lnTo>
                                  <a:pt x="6" y="5"/>
                                </a:lnTo>
                                <a:lnTo>
                                  <a:pt x="6" y="3"/>
                                </a:lnTo>
                                <a:lnTo>
                                  <a:pt x="3" y="3"/>
                                </a:lnTo>
                                <a:lnTo>
                                  <a:pt x="3" y="3"/>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1" name="Freeform 717"/>
                        <wps:cNvSpPr>
                          <a:spLocks noEditPoints="1"/>
                        </wps:cNvSpPr>
                        <wps:spPr bwMode="auto">
                          <a:xfrm>
                            <a:off x="2885" y="1399"/>
                            <a:ext cx="50" cy="53"/>
                          </a:xfrm>
                          <a:custGeom>
                            <a:avLst/>
                            <a:gdLst>
                              <a:gd name="T0" fmla="*/ 25 w 50"/>
                              <a:gd name="T1" fmla="*/ 0 h 53"/>
                              <a:gd name="T2" fmla="*/ 34 w 50"/>
                              <a:gd name="T3" fmla="*/ 0 h 53"/>
                              <a:gd name="T4" fmla="*/ 39 w 50"/>
                              <a:gd name="T5" fmla="*/ 3 h 53"/>
                              <a:gd name="T6" fmla="*/ 45 w 50"/>
                              <a:gd name="T7" fmla="*/ 8 h 53"/>
                              <a:gd name="T8" fmla="*/ 50 w 50"/>
                              <a:gd name="T9" fmla="*/ 17 h 53"/>
                              <a:gd name="T10" fmla="*/ 50 w 50"/>
                              <a:gd name="T11" fmla="*/ 25 h 53"/>
                              <a:gd name="T12" fmla="*/ 50 w 50"/>
                              <a:gd name="T13" fmla="*/ 31 h 53"/>
                              <a:gd name="T14" fmla="*/ 48 w 50"/>
                              <a:gd name="T15" fmla="*/ 39 h 53"/>
                              <a:gd name="T16" fmla="*/ 45 w 50"/>
                              <a:gd name="T17" fmla="*/ 45 h 53"/>
                              <a:gd name="T18" fmla="*/ 39 w 50"/>
                              <a:gd name="T19" fmla="*/ 50 h 53"/>
                              <a:gd name="T20" fmla="*/ 34 w 50"/>
                              <a:gd name="T21" fmla="*/ 53 h 53"/>
                              <a:gd name="T22" fmla="*/ 25 w 50"/>
                              <a:gd name="T23" fmla="*/ 53 h 53"/>
                              <a:gd name="T24" fmla="*/ 20 w 50"/>
                              <a:gd name="T25" fmla="*/ 53 h 53"/>
                              <a:gd name="T26" fmla="*/ 11 w 50"/>
                              <a:gd name="T27" fmla="*/ 48 h 53"/>
                              <a:gd name="T28" fmla="*/ 8 w 50"/>
                              <a:gd name="T29" fmla="*/ 45 h 53"/>
                              <a:gd name="T30" fmla="*/ 3 w 50"/>
                              <a:gd name="T31" fmla="*/ 36 h 53"/>
                              <a:gd name="T32" fmla="*/ 0 w 50"/>
                              <a:gd name="T33" fmla="*/ 25 h 53"/>
                              <a:gd name="T34" fmla="*/ 3 w 50"/>
                              <a:gd name="T35" fmla="*/ 19 h 53"/>
                              <a:gd name="T36" fmla="*/ 6 w 50"/>
                              <a:gd name="T37" fmla="*/ 11 h 53"/>
                              <a:gd name="T38" fmla="*/ 8 w 50"/>
                              <a:gd name="T39" fmla="*/ 5 h 53"/>
                              <a:gd name="T40" fmla="*/ 14 w 50"/>
                              <a:gd name="T41" fmla="*/ 3 h 53"/>
                              <a:gd name="T42" fmla="*/ 20 w 50"/>
                              <a:gd name="T43" fmla="*/ 0 h 53"/>
                              <a:gd name="T44" fmla="*/ 25 w 50"/>
                              <a:gd name="T45" fmla="*/ 0 h 53"/>
                              <a:gd name="T46" fmla="*/ 25 w 50"/>
                              <a:gd name="T47" fmla="*/ 3 h 53"/>
                              <a:gd name="T48" fmla="*/ 22 w 50"/>
                              <a:gd name="T49" fmla="*/ 3 h 53"/>
                              <a:gd name="T50" fmla="*/ 20 w 50"/>
                              <a:gd name="T51" fmla="*/ 3 h 53"/>
                              <a:gd name="T52" fmla="*/ 17 w 50"/>
                              <a:gd name="T53" fmla="*/ 5 h 53"/>
                              <a:gd name="T54" fmla="*/ 14 w 50"/>
                              <a:gd name="T55" fmla="*/ 11 h 53"/>
                              <a:gd name="T56" fmla="*/ 11 w 50"/>
                              <a:gd name="T57" fmla="*/ 17 h 53"/>
                              <a:gd name="T58" fmla="*/ 11 w 50"/>
                              <a:gd name="T59" fmla="*/ 22 h 53"/>
                              <a:gd name="T60" fmla="*/ 11 w 50"/>
                              <a:gd name="T61" fmla="*/ 33 h 53"/>
                              <a:gd name="T62" fmla="*/ 17 w 50"/>
                              <a:gd name="T63" fmla="*/ 42 h 53"/>
                              <a:gd name="T64" fmla="*/ 22 w 50"/>
                              <a:gd name="T65" fmla="*/ 48 h 53"/>
                              <a:gd name="T66" fmla="*/ 28 w 50"/>
                              <a:gd name="T67" fmla="*/ 50 h 53"/>
                              <a:gd name="T68" fmla="*/ 34 w 50"/>
                              <a:gd name="T69" fmla="*/ 48 h 53"/>
                              <a:gd name="T70" fmla="*/ 39 w 50"/>
                              <a:gd name="T71" fmla="*/ 45 h 53"/>
                              <a:gd name="T72" fmla="*/ 42 w 50"/>
                              <a:gd name="T73" fmla="*/ 39 h 53"/>
                              <a:gd name="T74" fmla="*/ 42 w 50"/>
                              <a:gd name="T75" fmla="*/ 31 h 53"/>
                              <a:gd name="T76" fmla="*/ 42 w 50"/>
                              <a:gd name="T77" fmla="*/ 19 h 53"/>
                              <a:gd name="T78" fmla="*/ 39 w 50"/>
                              <a:gd name="T79" fmla="*/ 14 h 53"/>
                              <a:gd name="T80" fmla="*/ 36 w 50"/>
                              <a:gd name="T81" fmla="*/ 8 h 53"/>
                              <a:gd name="T82" fmla="*/ 31 w 50"/>
                              <a:gd name="T83" fmla="*/ 3 h 53"/>
                              <a:gd name="T84" fmla="*/ 25 w 50"/>
                              <a:gd name="T85" fmla="*/ 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0" h="53">
                                <a:moveTo>
                                  <a:pt x="25" y="0"/>
                                </a:moveTo>
                                <a:lnTo>
                                  <a:pt x="34" y="0"/>
                                </a:lnTo>
                                <a:lnTo>
                                  <a:pt x="39" y="3"/>
                                </a:lnTo>
                                <a:lnTo>
                                  <a:pt x="45" y="8"/>
                                </a:lnTo>
                                <a:lnTo>
                                  <a:pt x="50" y="17"/>
                                </a:lnTo>
                                <a:lnTo>
                                  <a:pt x="50" y="25"/>
                                </a:lnTo>
                                <a:lnTo>
                                  <a:pt x="50" y="31"/>
                                </a:lnTo>
                                <a:lnTo>
                                  <a:pt x="48" y="39"/>
                                </a:lnTo>
                                <a:lnTo>
                                  <a:pt x="45" y="45"/>
                                </a:lnTo>
                                <a:lnTo>
                                  <a:pt x="39" y="50"/>
                                </a:lnTo>
                                <a:lnTo>
                                  <a:pt x="34" y="53"/>
                                </a:lnTo>
                                <a:lnTo>
                                  <a:pt x="25" y="53"/>
                                </a:lnTo>
                                <a:lnTo>
                                  <a:pt x="20" y="53"/>
                                </a:lnTo>
                                <a:lnTo>
                                  <a:pt x="11" y="48"/>
                                </a:lnTo>
                                <a:lnTo>
                                  <a:pt x="8" y="45"/>
                                </a:lnTo>
                                <a:lnTo>
                                  <a:pt x="3" y="36"/>
                                </a:lnTo>
                                <a:lnTo>
                                  <a:pt x="0" y="25"/>
                                </a:lnTo>
                                <a:lnTo>
                                  <a:pt x="3" y="19"/>
                                </a:lnTo>
                                <a:lnTo>
                                  <a:pt x="6" y="11"/>
                                </a:lnTo>
                                <a:lnTo>
                                  <a:pt x="8" y="5"/>
                                </a:lnTo>
                                <a:lnTo>
                                  <a:pt x="14" y="3"/>
                                </a:lnTo>
                                <a:lnTo>
                                  <a:pt x="20" y="0"/>
                                </a:lnTo>
                                <a:lnTo>
                                  <a:pt x="25" y="0"/>
                                </a:lnTo>
                                <a:close/>
                                <a:moveTo>
                                  <a:pt x="25" y="3"/>
                                </a:moveTo>
                                <a:lnTo>
                                  <a:pt x="22" y="3"/>
                                </a:lnTo>
                                <a:lnTo>
                                  <a:pt x="20" y="3"/>
                                </a:lnTo>
                                <a:lnTo>
                                  <a:pt x="17" y="5"/>
                                </a:lnTo>
                                <a:lnTo>
                                  <a:pt x="14" y="11"/>
                                </a:lnTo>
                                <a:lnTo>
                                  <a:pt x="11" y="17"/>
                                </a:lnTo>
                                <a:lnTo>
                                  <a:pt x="11" y="22"/>
                                </a:lnTo>
                                <a:lnTo>
                                  <a:pt x="11" y="33"/>
                                </a:lnTo>
                                <a:lnTo>
                                  <a:pt x="17" y="42"/>
                                </a:lnTo>
                                <a:lnTo>
                                  <a:pt x="22" y="48"/>
                                </a:lnTo>
                                <a:lnTo>
                                  <a:pt x="28" y="50"/>
                                </a:lnTo>
                                <a:lnTo>
                                  <a:pt x="34" y="48"/>
                                </a:lnTo>
                                <a:lnTo>
                                  <a:pt x="39" y="45"/>
                                </a:lnTo>
                                <a:lnTo>
                                  <a:pt x="42" y="39"/>
                                </a:lnTo>
                                <a:lnTo>
                                  <a:pt x="42" y="31"/>
                                </a:lnTo>
                                <a:lnTo>
                                  <a:pt x="42" y="19"/>
                                </a:lnTo>
                                <a:lnTo>
                                  <a:pt x="39" y="14"/>
                                </a:lnTo>
                                <a:lnTo>
                                  <a:pt x="36" y="8"/>
                                </a:lnTo>
                                <a:lnTo>
                                  <a:pt x="31" y="3"/>
                                </a:lnTo>
                                <a:lnTo>
                                  <a:pt x="25" y="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2" name="Freeform 718"/>
                        <wps:cNvSpPr>
                          <a:spLocks/>
                        </wps:cNvSpPr>
                        <wps:spPr bwMode="auto">
                          <a:xfrm>
                            <a:off x="2944" y="1399"/>
                            <a:ext cx="45" cy="53"/>
                          </a:xfrm>
                          <a:custGeom>
                            <a:avLst/>
                            <a:gdLst>
                              <a:gd name="T0" fmla="*/ 45 w 45"/>
                              <a:gd name="T1" fmla="*/ 31 h 53"/>
                              <a:gd name="T2" fmla="*/ 42 w 45"/>
                              <a:gd name="T3" fmla="*/ 42 h 53"/>
                              <a:gd name="T4" fmla="*/ 36 w 45"/>
                              <a:gd name="T5" fmla="*/ 48 h 53"/>
                              <a:gd name="T6" fmla="*/ 31 w 45"/>
                              <a:gd name="T7" fmla="*/ 50 h 53"/>
                              <a:gd name="T8" fmla="*/ 22 w 45"/>
                              <a:gd name="T9" fmla="*/ 53 h 53"/>
                              <a:gd name="T10" fmla="*/ 14 w 45"/>
                              <a:gd name="T11" fmla="*/ 50 h 53"/>
                              <a:gd name="T12" fmla="*/ 8 w 45"/>
                              <a:gd name="T13" fmla="*/ 45 h 53"/>
                              <a:gd name="T14" fmla="*/ 5 w 45"/>
                              <a:gd name="T15" fmla="*/ 39 h 53"/>
                              <a:gd name="T16" fmla="*/ 3 w 45"/>
                              <a:gd name="T17" fmla="*/ 33 h 53"/>
                              <a:gd name="T18" fmla="*/ 0 w 45"/>
                              <a:gd name="T19" fmla="*/ 25 h 53"/>
                              <a:gd name="T20" fmla="*/ 3 w 45"/>
                              <a:gd name="T21" fmla="*/ 19 h 53"/>
                              <a:gd name="T22" fmla="*/ 5 w 45"/>
                              <a:gd name="T23" fmla="*/ 11 h 53"/>
                              <a:gd name="T24" fmla="*/ 8 w 45"/>
                              <a:gd name="T25" fmla="*/ 5 h 53"/>
                              <a:gd name="T26" fmla="*/ 17 w 45"/>
                              <a:gd name="T27" fmla="*/ 0 h 53"/>
                              <a:gd name="T28" fmla="*/ 25 w 45"/>
                              <a:gd name="T29" fmla="*/ 0 h 53"/>
                              <a:gd name="T30" fmla="*/ 34 w 45"/>
                              <a:gd name="T31" fmla="*/ 0 h 53"/>
                              <a:gd name="T32" fmla="*/ 39 w 45"/>
                              <a:gd name="T33" fmla="*/ 3 h 53"/>
                              <a:gd name="T34" fmla="*/ 42 w 45"/>
                              <a:gd name="T35" fmla="*/ 5 h 53"/>
                              <a:gd name="T36" fmla="*/ 42 w 45"/>
                              <a:gd name="T37" fmla="*/ 11 h 53"/>
                              <a:gd name="T38" fmla="*/ 42 w 45"/>
                              <a:gd name="T39" fmla="*/ 14 h 53"/>
                              <a:gd name="T40" fmla="*/ 42 w 45"/>
                              <a:gd name="T41" fmla="*/ 14 h 53"/>
                              <a:gd name="T42" fmla="*/ 39 w 45"/>
                              <a:gd name="T43" fmla="*/ 14 h 53"/>
                              <a:gd name="T44" fmla="*/ 39 w 45"/>
                              <a:gd name="T45" fmla="*/ 17 h 53"/>
                              <a:gd name="T46" fmla="*/ 36 w 45"/>
                              <a:gd name="T47" fmla="*/ 14 h 53"/>
                              <a:gd name="T48" fmla="*/ 34 w 45"/>
                              <a:gd name="T49" fmla="*/ 14 h 53"/>
                              <a:gd name="T50" fmla="*/ 34 w 45"/>
                              <a:gd name="T51" fmla="*/ 11 h 53"/>
                              <a:gd name="T52" fmla="*/ 31 w 45"/>
                              <a:gd name="T53" fmla="*/ 8 h 53"/>
                              <a:gd name="T54" fmla="*/ 31 w 45"/>
                              <a:gd name="T55" fmla="*/ 5 h 53"/>
                              <a:gd name="T56" fmla="*/ 31 w 45"/>
                              <a:gd name="T57" fmla="*/ 3 h 53"/>
                              <a:gd name="T58" fmla="*/ 28 w 45"/>
                              <a:gd name="T59" fmla="*/ 3 h 53"/>
                              <a:gd name="T60" fmla="*/ 25 w 45"/>
                              <a:gd name="T61" fmla="*/ 3 h 53"/>
                              <a:gd name="T62" fmla="*/ 20 w 45"/>
                              <a:gd name="T63" fmla="*/ 3 h 53"/>
                              <a:gd name="T64" fmla="*/ 17 w 45"/>
                              <a:gd name="T65" fmla="*/ 5 h 53"/>
                              <a:gd name="T66" fmla="*/ 11 w 45"/>
                              <a:gd name="T67" fmla="*/ 14 h 53"/>
                              <a:gd name="T68" fmla="*/ 11 w 45"/>
                              <a:gd name="T69" fmla="*/ 19 h 53"/>
                              <a:gd name="T70" fmla="*/ 11 w 45"/>
                              <a:gd name="T71" fmla="*/ 28 h 53"/>
                              <a:gd name="T72" fmla="*/ 17 w 45"/>
                              <a:gd name="T73" fmla="*/ 36 h 53"/>
                              <a:gd name="T74" fmla="*/ 22 w 45"/>
                              <a:gd name="T75" fmla="*/ 42 h 53"/>
                              <a:gd name="T76" fmla="*/ 28 w 45"/>
                              <a:gd name="T77" fmla="*/ 45 h 53"/>
                              <a:gd name="T78" fmla="*/ 34 w 45"/>
                              <a:gd name="T79" fmla="*/ 42 h 53"/>
                              <a:gd name="T80" fmla="*/ 39 w 45"/>
                              <a:gd name="T81" fmla="*/ 39 h 53"/>
                              <a:gd name="T82" fmla="*/ 42 w 45"/>
                              <a:gd name="T83" fmla="*/ 36 h 53"/>
                              <a:gd name="T84" fmla="*/ 45 w 45"/>
                              <a:gd name="T85" fmla="*/ 31 h 53"/>
                              <a:gd name="T86" fmla="*/ 45 w 45"/>
                              <a:gd name="T87" fmla="*/ 3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 h="53">
                                <a:moveTo>
                                  <a:pt x="45" y="31"/>
                                </a:moveTo>
                                <a:lnTo>
                                  <a:pt x="42" y="42"/>
                                </a:lnTo>
                                <a:lnTo>
                                  <a:pt x="36" y="48"/>
                                </a:lnTo>
                                <a:lnTo>
                                  <a:pt x="31" y="50"/>
                                </a:lnTo>
                                <a:lnTo>
                                  <a:pt x="22" y="53"/>
                                </a:lnTo>
                                <a:lnTo>
                                  <a:pt x="14" y="50"/>
                                </a:lnTo>
                                <a:lnTo>
                                  <a:pt x="8" y="45"/>
                                </a:lnTo>
                                <a:lnTo>
                                  <a:pt x="5" y="39"/>
                                </a:lnTo>
                                <a:lnTo>
                                  <a:pt x="3" y="33"/>
                                </a:lnTo>
                                <a:lnTo>
                                  <a:pt x="0" y="25"/>
                                </a:lnTo>
                                <a:lnTo>
                                  <a:pt x="3" y="19"/>
                                </a:lnTo>
                                <a:lnTo>
                                  <a:pt x="5" y="11"/>
                                </a:lnTo>
                                <a:lnTo>
                                  <a:pt x="8" y="5"/>
                                </a:lnTo>
                                <a:lnTo>
                                  <a:pt x="17" y="0"/>
                                </a:lnTo>
                                <a:lnTo>
                                  <a:pt x="25" y="0"/>
                                </a:lnTo>
                                <a:lnTo>
                                  <a:pt x="34" y="0"/>
                                </a:lnTo>
                                <a:lnTo>
                                  <a:pt x="39" y="3"/>
                                </a:lnTo>
                                <a:lnTo>
                                  <a:pt x="42" y="5"/>
                                </a:lnTo>
                                <a:lnTo>
                                  <a:pt x="42" y="11"/>
                                </a:lnTo>
                                <a:lnTo>
                                  <a:pt x="42" y="14"/>
                                </a:lnTo>
                                <a:lnTo>
                                  <a:pt x="42" y="14"/>
                                </a:lnTo>
                                <a:lnTo>
                                  <a:pt x="39" y="14"/>
                                </a:lnTo>
                                <a:lnTo>
                                  <a:pt x="39" y="17"/>
                                </a:lnTo>
                                <a:lnTo>
                                  <a:pt x="36" y="14"/>
                                </a:lnTo>
                                <a:lnTo>
                                  <a:pt x="34" y="14"/>
                                </a:lnTo>
                                <a:lnTo>
                                  <a:pt x="34" y="11"/>
                                </a:lnTo>
                                <a:lnTo>
                                  <a:pt x="31" y="8"/>
                                </a:lnTo>
                                <a:lnTo>
                                  <a:pt x="31" y="5"/>
                                </a:lnTo>
                                <a:lnTo>
                                  <a:pt x="31" y="3"/>
                                </a:lnTo>
                                <a:lnTo>
                                  <a:pt x="28" y="3"/>
                                </a:lnTo>
                                <a:lnTo>
                                  <a:pt x="25" y="3"/>
                                </a:lnTo>
                                <a:lnTo>
                                  <a:pt x="20" y="3"/>
                                </a:lnTo>
                                <a:lnTo>
                                  <a:pt x="17" y="5"/>
                                </a:lnTo>
                                <a:lnTo>
                                  <a:pt x="11" y="14"/>
                                </a:lnTo>
                                <a:lnTo>
                                  <a:pt x="11" y="19"/>
                                </a:lnTo>
                                <a:lnTo>
                                  <a:pt x="11" y="28"/>
                                </a:lnTo>
                                <a:lnTo>
                                  <a:pt x="17" y="36"/>
                                </a:lnTo>
                                <a:lnTo>
                                  <a:pt x="22" y="42"/>
                                </a:lnTo>
                                <a:lnTo>
                                  <a:pt x="28" y="45"/>
                                </a:lnTo>
                                <a:lnTo>
                                  <a:pt x="34" y="42"/>
                                </a:lnTo>
                                <a:lnTo>
                                  <a:pt x="39" y="39"/>
                                </a:lnTo>
                                <a:lnTo>
                                  <a:pt x="42" y="36"/>
                                </a:lnTo>
                                <a:lnTo>
                                  <a:pt x="45" y="31"/>
                                </a:lnTo>
                                <a:lnTo>
                                  <a:pt x="45" y="3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3" name="Freeform 719"/>
                        <wps:cNvSpPr>
                          <a:spLocks noEditPoints="1"/>
                        </wps:cNvSpPr>
                        <wps:spPr bwMode="auto">
                          <a:xfrm>
                            <a:off x="2997" y="1399"/>
                            <a:ext cx="48" cy="53"/>
                          </a:xfrm>
                          <a:custGeom>
                            <a:avLst/>
                            <a:gdLst>
                              <a:gd name="T0" fmla="*/ 26 w 48"/>
                              <a:gd name="T1" fmla="*/ 48 h 53"/>
                              <a:gd name="T2" fmla="*/ 20 w 48"/>
                              <a:gd name="T3" fmla="*/ 50 h 53"/>
                              <a:gd name="T4" fmla="*/ 14 w 48"/>
                              <a:gd name="T5" fmla="*/ 53 h 53"/>
                              <a:gd name="T6" fmla="*/ 6 w 48"/>
                              <a:gd name="T7" fmla="*/ 50 h 53"/>
                              <a:gd name="T8" fmla="*/ 0 w 48"/>
                              <a:gd name="T9" fmla="*/ 39 h 53"/>
                              <a:gd name="T10" fmla="*/ 3 w 48"/>
                              <a:gd name="T11" fmla="*/ 33 h 53"/>
                              <a:gd name="T12" fmla="*/ 11 w 48"/>
                              <a:gd name="T13" fmla="*/ 25 h 53"/>
                              <a:gd name="T14" fmla="*/ 31 w 48"/>
                              <a:gd name="T15" fmla="*/ 17 h 53"/>
                              <a:gd name="T16" fmla="*/ 31 w 48"/>
                              <a:gd name="T17" fmla="*/ 8 h 53"/>
                              <a:gd name="T18" fmla="*/ 26 w 48"/>
                              <a:gd name="T19" fmla="*/ 3 h 53"/>
                              <a:gd name="T20" fmla="*/ 17 w 48"/>
                              <a:gd name="T21" fmla="*/ 3 h 53"/>
                              <a:gd name="T22" fmla="*/ 14 w 48"/>
                              <a:gd name="T23" fmla="*/ 5 h 53"/>
                              <a:gd name="T24" fmla="*/ 14 w 48"/>
                              <a:gd name="T25" fmla="*/ 11 h 53"/>
                              <a:gd name="T26" fmla="*/ 11 w 48"/>
                              <a:gd name="T27" fmla="*/ 17 h 53"/>
                              <a:gd name="T28" fmla="*/ 9 w 48"/>
                              <a:gd name="T29" fmla="*/ 17 h 53"/>
                              <a:gd name="T30" fmla="*/ 6 w 48"/>
                              <a:gd name="T31" fmla="*/ 17 h 53"/>
                              <a:gd name="T32" fmla="*/ 3 w 48"/>
                              <a:gd name="T33" fmla="*/ 11 h 53"/>
                              <a:gd name="T34" fmla="*/ 9 w 48"/>
                              <a:gd name="T35" fmla="*/ 3 h 53"/>
                              <a:gd name="T36" fmla="*/ 23 w 48"/>
                              <a:gd name="T37" fmla="*/ 0 h 53"/>
                              <a:gd name="T38" fmla="*/ 34 w 48"/>
                              <a:gd name="T39" fmla="*/ 0 h 53"/>
                              <a:gd name="T40" fmla="*/ 40 w 48"/>
                              <a:gd name="T41" fmla="*/ 5 h 53"/>
                              <a:gd name="T42" fmla="*/ 40 w 48"/>
                              <a:gd name="T43" fmla="*/ 17 h 53"/>
                              <a:gd name="T44" fmla="*/ 40 w 48"/>
                              <a:gd name="T45" fmla="*/ 39 h 53"/>
                              <a:gd name="T46" fmla="*/ 42 w 48"/>
                              <a:gd name="T47" fmla="*/ 45 h 53"/>
                              <a:gd name="T48" fmla="*/ 42 w 48"/>
                              <a:gd name="T49" fmla="*/ 45 h 53"/>
                              <a:gd name="T50" fmla="*/ 45 w 48"/>
                              <a:gd name="T51" fmla="*/ 45 h 53"/>
                              <a:gd name="T52" fmla="*/ 45 w 48"/>
                              <a:gd name="T53" fmla="*/ 45 h 53"/>
                              <a:gd name="T54" fmla="*/ 48 w 48"/>
                              <a:gd name="T55" fmla="*/ 45 h 53"/>
                              <a:gd name="T56" fmla="*/ 37 w 48"/>
                              <a:gd name="T57" fmla="*/ 53 h 53"/>
                              <a:gd name="T58" fmla="*/ 31 w 48"/>
                              <a:gd name="T59" fmla="*/ 50 h 53"/>
                              <a:gd name="T60" fmla="*/ 31 w 48"/>
                              <a:gd name="T61" fmla="*/ 45 h 53"/>
                              <a:gd name="T62" fmla="*/ 31 w 48"/>
                              <a:gd name="T63" fmla="*/ 22 h 53"/>
                              <a:gd name="T64" fmla="*/ 20 w 48"/>
                              <a:gd name="T65" fmla="*/ 25 h 53"/>
                              <a:gd name="T66" fmla="*/ 11 w 48"/>
                              <a:gd name="T67" fmla="*/ 31 h 53"/>
                              <a:gd name="T68" fmla="*/ 11 w 48"/>
                              <a:gd name="T69" fmla="*/ 36 h 53"/>
                              <a:gd name="T70" fmla="*/ 14 w 48"/>
                              <a:gd name="T71" fmla="*/ 42 h 53"/>
                              <a:gd name="T72" fmla="*/ 20 w 48"/>
                              <a:gd name="T73" fmla="*/ 45 h 53"/>
                              <a:gd name="T74" fmla="*/ 31 w 48"/>
                              <a:gd name="T75" fmla="*/ 3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8" h="53">
                                <a:moveTo>
                                  <a:pt x="31" y="45"/>
                                </a:moveTo>
                                <a:lnTo>
                                  <a:pt x="26" y="48"/>
                                </a:lnTo>
                                <a:lnTo>
                                  <a:pt x="23" y="50"/>
                                </a:lnTo>
                                <a:lnTo>
                                  <a:pt x="20" y="50"/>
                                </a:lnTo>
                                <a:lnTo>
                                  <a:pt x="17" y="53"/>
                                </a:lnTo>
                                <a:lnTo>
                                  <a:pt x="14" y="53"/>
                                </a:lnTo>
                                <a:lnTo>
                                  <a:pt x="9" y="53"/>
                                </a:lnTo>
                                <a:lnTo>
                                  <a:pt x="6" y="50"/>
                                </a:lnTo>
                                <a:lnTo>
                                  <a:pt x="3" y="45"/>
                                </a:lnTo>
                                <a:lnTo>
                                  <a:pt x="0" y="39"/>
                                </a:lnTo>
                                <a:lnTo>
                                  <a:pt x="0" y="36"/>
                                </a:lnTo>
                                <a:lnTo>
                                  <a:pt x="3" y="33"/>
                                </a:lnTo>
                                <a:lnTo>
                                  <a:pt x="6" y="31"/>
                                </a:lnTo>
                                <a:lnTo>
                                  <a:pt x="11" y="25"/>
                                </a:lnTo>
                                <a:lnTo>
                                  <a:pt x="20" y="22"/>
                                </a:lnTo>
                                <a:lnTo>
                                  <a:pt x="31" y="17"/>
                                </a:lnTo>
                                <a:lnTo>
                                  <a:pt x="31" y="17"/>
                                </a:lnTo>
                                <a:lnTo>
                                  <a:pt x="31" y="8"/>
                                </a:lnTo>
                                <a:lnTo>
                                  <a:pt x="28" y="5"/>
                                </a:lnTo>
                                <a:lnTo>
                                  <a:pt x="26" y="3"/>
                                </a:lnTo>
                                <a:lnTo>
                                  <a:pt x="20" y="3"/>
                                </a:lnTo>
                                <a:lnTo>
                                  <a:pt x="17" y="3"/>
                                </a:lnTo>
                                <a:lnTo>
                                  <a:pt x="14" y="5"/>
                                </a:lnTo>
                                <a:lnTo>
                                  <a:pt x="14" y="5"/>
                                </a:lnTo>
                                <a:lnTo>
                                  <a:pt x="14" y="8"/>
                                </a:lnTo>
                                <a:lnTo>
                                  <a:pt x="14" y="11"/>
                                </a:lnTo>
                                <a:lnTo>
                                  <a:pt x="14" y="14"/>
                                </a:lnTo>
                                <a:lnTo>
                                  <a:pt x="11" y="17"/>
                                </a:lnTo>
                                <a:lnTo>
                                  <a:pt x="11" y="17"/>
                                </a:lnTo>
                                <a:lnTo>
                                  <a:pt x="9" y="17"/>
                                </a:lnTo>
                                <a:lnTo>
                                  <a:pt x="6" y="17"/>
                                </a:lnTo>
                                <a:lnTo>
                                  <a:pt x="6" y="17"/>
                                </a:lnTo>
                                <a:lnTo>
                                  <a:pt x="3" y="14"/>
                                </a:lnTo>
                                <a:lnTo>
                                  <a:pt x="3" y="11"/>
                                </a:lnTo>
                                <a:lnTo>
                                  <a:pt x="6" y="8"/>
                                </a:lnTo>
                                <a:lnTo>
                                  <a:pt x="9" y="3"/>
                                </a:lnTo>
                                <a:lnTo>
                                  <a:pt x="14" y="0"/>
                                </a:lnTo>
                                <a:lnTo>
                                  <a:pt x="23" y="0"/>
                                </a:lnTo>
                                <a:lnTo>
                                  <a:pt x="28" y="0"/>
                                </a:lnTo>
                                <a:lnTo>
                                  <a:pt x="34" y="0"/>
                                </a:lnTo>
                                <a:lnTo>
                                  <a:pt x="37" y="3"/>
                                </a:lnTo>
                                <a:lnTo>
                                  <a:pt x="40" y="5"/>
                                </a:lnTo>
                                <a:lnTo>
                                  <a:pt x="40" y="11"/>
                                </a:lnTo>
                                <a:lnTo>
                                  <a:pt x="40" y="17"/>
                                </a:lnTo>
                                <a:lnTo>
                                  <a:pt x="40" y="33"/>
                                </a:lnTo>
                                <a:lnTo>
                                  <a:pt x="40" y="39"/>
                                </a:lnTo>
                                <a:lnTo>
                                  <a:pt x="40" y="42"/>
                                </a:lnTo>
                                <a:lnTo>
                                  <a:pt x="42" y="45"/>
                                </a:lnTo>
                                <a:lnTo>
                                  <a:pt x="42" y="45"/>
                                </a:lnTo>
                                <a:lnTo>
                                  <a:pt x="42" y="45"/>
                                </a:lnTo>
                                <a:lnTo>
                                  <a:pt x="42" y="45"/>
                                </a:lnTo>
                                <a:lnTo>
                                  <a:pt x="45" y="45"/>
                                </a:lnTo>
                                <a:lnTo>
                                  <a:pt x="45" y="45"/>
                                </a:lnTo>
                                <a:lnTo>
                                  <a:pt x="45" y="45"/>
                                </a:lnTo>
                                <a:lnTo>
                                  <a:pt x="48" y="42"/>
                                </a:lnTo>
                                <a:lnTo>
                                  <a:pt x="48" y="45"/>
                                </a:lnTo>
                                <a:lnTo>
                                  <a:pt x="42" y="50"/>
                                </a:lnTo>
                                <a:lnTo>
                                  <a:pt x="37" y="53"/>
                                </a:lnTo>
                                <a:lnTo>
                                  <a:pt x="34" y="53"/>
                                </a:lnTo>
                                <a:lnTo>
                                  <a:pt x="31" y="50"/>
                                </a:lnTo>
                                <a:lnTo>
                                  <a:pt x="31" y="48"/>
                                </a:lnTo>
                                <a:lnTo>
                                  <a:pt x="31" y="45"/>
                                </a:lnTo>
                                <a:close/>
                                <a:moveTo>
                                  <a:pt x="31" y="39"/>
                                </a:moveTo>
                                <a:lnTo>
                                  <a:pt x="31" y="22"/>
                                </a:lnTo>
                                <a:lnTo>
                                  <a:pt x="23" y="25"/>
                                </a:lnTo>
                                <a:lnTo>
                                  <a:pt x="20" y="25"/>
                                </a:lnTo>
                                <a:lnTo>
                                  <a:pt x="14" y="28"/>
                                </a:lnTo>
                                <a:lnTo>
                                  <a:pt x="11" y="31"/>
                                </a:lnTo>
                                <a:lnTo>
                                  <a:pt x="11" y="33"/>
                                </a:lnTo>
                                <a:lnTo>
                                  <a:pt x="11" y="36"/>
                                </a:lnTo>
                                <a:lnTo>
                                  <a:pt x="11" y="39"/>
                                </a:lnTo>
                                <a:lnTo>
                                  <a:pt x="14" y="42"/>
                                </a:lnTo>
                                <a:lnTo>
                                  <a:pt x="17" y="45"/>
                                </a:lnTo>
                                <a:lnTo>
                                  <a:pt x="20" y="45"/>
                                </a:lnTo>
                                <a:lnTo>
                                  <a:pt x="26" y="45"/>
                                </a:lnTo>
                                <a:lnTo>
                                  <a:pt x="31" y="3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720"/>
                        <wps:cNvSpPr>
                          <a:spLocks/>
                        </wps:cNvSpPr>
                        <wps:spPr bwMode="auto">
                          <a:xfrm>
                            <a:off x="3053" y="1371"/>
                            <a:ext cx="23" cy="81"/>
                          </a:xfrm>
                          <a:custGeom>
                            <a:avLst/>
                            <a:gdLst>
                              <a:gd name="T0" fmla="*/ 17 w 23"/>
                              <a:gd name="T1" fmla="*/ 0 h 81"/>
                              <a:gd name="T2" fmla="*/ 17 w 23"/>
                              <a:gd name="T3" fmla="*/ 67 h 81"/>
                              <a:gd name="T4" fmla="*/ 17 w 23"/>
                              <a:gd name="T5" fmla="*/ 73 h 81"/>
                              <a:gd name="T6" fmla="*/ 17 w 23"/>
                              <a:gd name="T7" fmla="*/ 76 h 81"/>
                              <a:gd name="T8" fmla="*/ 17 w 23"/>
                              <a:gd name="T9" fmla="*/ 76 h 81"/>
                              <a:gd name="T10" fmla="*/ 20 w 23"/>
                              <a:gd name="T11" fmla="*/ 78 h 81"/>
                              <a:gd name="T12" fmla="*/ 20 w 23"/>
                              <a:gd name="T13" fmla="*/ 78 h 81"/>
                              <a:gd name="T14" fmla="*/ 23 w 23"/>
                              <a:gd name="T15" fmla="*/ 78 h 81"/>
                              <a:gd name="T16" fmla="*/ 23 w 23"/>
                              <a:gd name="T17" fmla="*/ 81 h 81"/>
                              <a:gd name="T18" fmla="*/ 0 w 23"/>
                              <a:gd name="T19" fmla="*/ 81 h 81"/>
                              <a:gd name="T20" fmla="*/ 0 w 23"/>
                              <a:gd name="T21" fmla="*/ 78 h 81"/>
                              <a:gd name="T22" fmla="*/ 3 w 23"/>
                              <a:gd name="T23" fmla="*/ 78 h 81"/>
                              <a:gd name="T24" fmla="*/ 3 w 23"/>
                              <a:gd name="T25" fmla="*/ 78 h 81"/>
                              <a:gd name="T26" fmla="*/ 6 w 23"/>
                              <a:gd name="T27" fmla="*/ 76 h 81"/>
                              <a:gd name="T28" fmla="*/ 6 w 23"/>
                              <a:gd name="T29" fmla="*/ 76 h 81"/>
                              <a:gd name="T30" fmla="*/ 6 w 23"/>
                              <a:gd name="T31" fmla="*/ 73 h 81"/>
                              <a:gd name="T32" fmla="*/ 6 w 23"/>
                              <a:gd name="T33" fmla="*/ 67 h 81"/>
                              <a:gd name="T34" fmla="*/ 6 w 23"/>
                              <a:gd name="T35" fmla="*/ 19 h 81"/>
                              <a:gd name="T36" fmla="*/ 6 w 23"/>
                              <a:gd name="T37" fmla="*/ 14 h 81"/>
                              <a:gd name="T38" fmla="*/ 6 w 23"/>
                              <a:gd name="T39" fmla="*/ 8 h 81"/>
                              <a:gd name="T40" fmla="*/ 6 w 23"/>
                              <a:gd name="T41" fmla="*/ 8 h 81"/>
                              <a:gd name="T42" fmla="*/ 6 w 23"/>
                              <a:gd name="T43" fmla="*/ 5 h 81"/>
                              <a:gd name="T44" fmla="*/ 3 w 23"/>
                              <a:gd name="T45" fmla="*/ 5 h 81"/>
                              <a:gd name="T46" fmla="*/ 3 w 23"/>
                              <a:gd name="T47" fmla="*/ 5 h 81"/>
                              <a:gd name="T48" fmla="*/ 0 w 23"/>
                              <a:gd name="T49" fmla="*/ 5 h 81"/>
                              <a:gd name="T50" fmla="*/ 0 w 23"/>
                              <a:gd name="T51" fmla="*/ 5 h 81"/>
                              <a:gd name="T52" fmla="*/ 0 w 23"/>
                              <a:gd name="T53" fmla="*/ 5 h 81"/>
                              <a:gd name="T54" fmla="*/ 14 w 23"/>
                              <a:gd name="T55" fmla="*/ 0 h 81"/>
                              <a:gd name="T56" fmla="*/ 17 w 23"/>
                              <a:gd name="T57"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 h="81">
                                <a:moveTo>
                                  <a:pt x="17" y="0"/>
                                </a:moveTo>
                                <a:lnTo>
                                  <a:pt x="17" y="67"/>
                                </a:lnTo>
                                <a:lnTo>
                                  <a:pt x="17" y="73"/>
                                </a:lnTo>
                                <a:lnTo>
                                  <a:pt x="17" y="76"/>
                                </a:lnTo>
                                <a:lnTo>
                                  <a:pt x="17" y="76"/>
                                </a:lnTo>
                                <a:lnTo>
                                  <a:pt x="20" y="78"/>
                                </a:lnTo>
                                <a:lnTo>
                                  <a:pt x="20" y="78"/>
                                </a:lnTo>
                                <a:lnTo>
                                  <a:pt x="23" y="78"/>
                                </a:lnTo>
                                <a:lnTo>
                                  <a:pt x="23" y="81"/>
                                </a:lnTo>
                                <a:lnTo>
                                  <a:pt x="0" y="81"/>
                                </a:lnTo>
                                <a:lnTo>
                                  <a:pt x="0" y="78"/>
                                </a:lnTo>
                                <a:lnTo>
                                  <a:pt x="3" y="78"/>
                                </a:lnTo>
                                <a:lnTo>
                                  <a:pt x="3" y="78"/>
                                </a:lnTo>
                                <a:lnTo>
                                  <a:pt x="6" y="76"/>
                                </a:lnTo>
                                <a:lnTo>
                                  <a:pt x="6" y="76"/>
                                </a:lnTo>
                                <a:lnTo>
                                  <a:pt x="6" y="73"/>
                                </a:lnTo>
                                <a:lnTo>
                                  <a:pt x="6" y="67"/>
                                </a:lnTo>
                                <a:lnTo>
                                  <a:pt x="6" y="19"/>
                                </a:lnTo>
                                <a:lnTo>
                                  <a:pt x="6" y="14"/>
                                </a:lnTo>
                                <a:lnTo>
                                  <a:pt x="6" y="8"/>
                                </a:lnTo>
                                <a:lnTo>
                                  <a:pt x="6" y="8"/>
                                </a:lnTo>
                                <a:lnTo>
                                  <a:pt x="6" y="5"/>
                                </a:lnTo>
                                <a:lnTo>
                                  <a:pt x="3" y="5"/>
                                </a:lnTo>
                                <a:lnTo>
                                  <a:pt x="3" y="5"/>
                                </a:lnTo>
                                <a:lnTo>
                                  <a:pt x="0" y="5"/>
                                </a:lnTo>
                                <a:lnTo>
                                  <a:pt x="0" y="5"/>
                                </a:lnTo>
                                <a:lnTo>
                                  <a:pt x="0" y="5"/>
                                </a:lnTo>
                                <a:lnTo>
                                  <a:pt x="14" y="0"/>
                                </a:lnTo>
                                <a:lnTo>
                                  <a:pt x="1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5" name="Freeform 721"/>
                        <wps:cNvSpPr>
                          <a:spLocks/>
                        </wps:cNvSpPr>
                        <wps:spPr bwMode="auto">
                          <a:xfrm>
                            <a:off x="3110" y="1382"/>
                            <a:ext cx="33" cy="70"/>
                          </a:xfrm>
                          <a:custGeom>
                            <a:avLst/>
                            <a:gdLst>
                              <a:gd name="T0" fmla="*/ 19 w 33"/>
                              <a:gd name="T1" fmla="*/ 0 h 70"/>
                              <a:gd name="T2" fmla="*/ 19 w 33"/>
                              <a:gd name="T3" fmla="*/ 17 h 70"/>
                              <a:gd name="T4" fmla="*/ 31 w 33"/>
                              <a:gd name="T5" fmla="*/ 17 h 70"/>
                              <a:gd name="T6" fmla="*/ 31 w 33"/>
                              <a:gd name="T7" fmla="*/ 20 h 70"/>
                              <a:gd name="T8" fmla="*/ 19 w 33"/>
                              <a:gd name="T9" fmla="*/ 20 h 70"/>
                              <a:gd name="T10" fmla="*/ 19 w 33"/>
                              <a:gd name="T11" fmla="*/ 53 h 70"/>
                              <a:gd name="T12" fmla="*/ 19 w 33"/>
                              <a:gd name="T13" fmla="*/ 59 h 70"/>
                              <a:gd name="T14" fmla="*/ 19 w 33"/>
                              <a:gd name="T15" fmla="*/ 62 h 70"/>
                              <a:gd name="T16" fmla="*/ 22 w 33"/>
                              <a:gd name="T17" fmla="*/ 62 h 70"/>
                              <a:gd name="T18" fmla="*/ 25 w 33"/>
                              <a:gd name="T19" fmla="*/ 62 h 70"/>
                              <a:gd name="T20" fmla="*/ 25 w 33"/>
                              <a:gd name="T21" fmla="*/ 62 h 70"/>
                              <a:gd name="T22" fmla="*/ 28 w 33"/>
                              <a:gd name="T23" fmla="*/ 62 h 70"/>
                              <a:gd name="T24" fmla="*/ 31 w 33"/>
                              <a:gd name="T25" fmla="*/ 62 h 70"/>
                              <a:gd name="T26" fmla="*/ 31 w 33"/>
                              <a:gd name="T27" fmla="*/ 59 h 70"/>
                              <a:gd name="T28" fmla="*/ 33 w 33"/>
                              <a:gd name="T29" fmla="*/ 59 h 70"/>
                              <a:gd name="T30" fmla="*/ 31 w 33"/>
                              <a:gd name="T31" fmla="*/ 65 h 70"/>
                              <a:gd name="T32" fmla="*/ 28 w 33"/>
                              <a:gd name="T33" fmla="*/ 67 h 70"/>
                              <a:gd name="T34" fmla="*/ 22 w 33"/>
                              <a:gd name="T35" fmla="*/ 70 h 70"/>
                              <a:gd name="T36" fmla="*/ 19 w 33"/>
                              <a:gd name="T37" fmla="*/ 70 h 70"/>
                              <a:gd name="T38" fmla="*/ 16 w 33"/>
                              <a:gd name="T39" fmla="*/ 70 h 70"/>
                              <a:gd name="T40" fmla="*/ 14 w 33"/>
                              <a:gd name="T41" fmla="*/ 67 h 70"/>
                              <a:gd name="T42" fmla="*/ 11 w 33"/>
                              <a:gd name="T43" fmla="*/ 67 h 70"/>
                              <a:gd name="T44" fmla="*/ 11 w 33"/>
                              <a:gd name="T45" fmla="*/ 65 h 70"/>
                              <a:gd name="T46" fmla="*/ 8 w 33"/>
                              <a:gd name="T47" fmla="*/ 62 h 70"/>
                              <a:gd name="T48" fmla="*/ 8 w 33"/>
                              <a:gd name="T49" fmla="*/ 56 h 70"/>
                              <a:gd name="T50" fmla="*/ 8 w 33"/>
                              <a:gd name="T51" fmla="*/ 20 h 70"/>
                              <a:gd name="T52" fmla="*/ 0 w 33"/>
                              <a:gd name="T53" fmla="*/ 20 h 70"/>
                              <a:gd name="T54" fmla="*/ 0 w 33"/>
                              <a:gd name="T55" fmla="*/ 20 h 70"/>
                              <a:gd name="T56" fmla="*/ 2 w 33"/>
                              <a:gd name="T57" fmla="*/ 17 h 70"/>
                              <a:gd name="T58" fmla="*/ 8 w 33"/>
                              <a:gd name="T59" fmla="*/ 14 h 70"/>
                              <a:gd name="T60" fmla="*/ 11 w 33"/>
                              <a:gd name="T61" fmla="*/ 11 h 70"/>
                              <a:gd name="T62" fmla="*/ 14 w 33"/>
                              <a:gd name="T63" fmla="*/ 8 h 70"/>
                              <a:gd name="T64" fmla="*/ 14 w 33"/>
                              <a:gd name="T65" fmla="*/ 5 h 70"/>
                              <a:gd name="T66" fmla="*/ 16 w 33"/>
                              <a:gd name="T67" fmla="*/ 0 h 70"/>
                              <a:gd name="T68" fmla="*/ 19 w 33"/>
                              <a:gd name="T6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 h="70">
                                <a:moveTo>
                                  <a:pt x="19" y="0"/>
                                </a:moveTo>
                                <a:lnTo>
                                  <a:pt x="19" y="17"/>
                                </a:lnTo>
                                <a:lnTo>
                                  <a:pt x="31" y="17"/>
                                </a:lnTo>
                                <a:lnTo>
                                  <a:pt x="31" y="20"/>
                                </a:lnTo>
                                <a:lnTo>
                                  <a:pt x="19" y="20"/>
                                </a:lnTo>
                                <a:lnTo>
                                  <a:pt x="19" y="53"/>
                                </a:lnTo>
                                <a:lnTo>
                                  <a:pt x="19" y="59"/>
                                </a:lnTo>
                                <a:lnTo>
                                  <a:pt x="19" y="62"/>
                                </a:lnTo>
                                <a:lnTo>
                                  <a:pt x="22" y="62"/>
                                </a:lnTo>
                                <a:lnTo>
                                  <a:pt x="25" y="62"/>
                                </a:lnTo>
                                <a:lnTo>
                                  <a:pt x="25" y="62"/>
                                </a:lnTo>
                                <a:lnTo>
                                  <a:pt x="28" y="62"/>
                                </a:lnTo>
                                <a:lnTo>
                                  <a:pt x="31" y="62"/>
                                </a:lnTo>
                                <a:lnTo>
                                  <a:pt x="31" y="59"/>
                                </a:lnTo>
                                <a:lnTo>
                                  <a:pt x="33" y="59"/>
                                </a:lnTo>
                                <a:lnTo>
                                  <a:pt x="31" y="65"/>
                                </a:lnTo>
                                <a:lnTo>
                                  <a:pt x="28" y="67"/>
                                </a:lnTo>
                                <a:lnTo>
                                  <a:pt x="22" y="70"/>
                                </a:lnTo>
                                <a:lnTo>
                                  <a:pt x="19" y="70"/>
                                </a:lnTo>
                                <a:lnTo>
                                  <a:pt x="16" y="70"/>
                                </a:lnTo>
                                <a:lnTo>
                                  <a:pt x="14" y="67"/>
                                </a:lnTo>
                                <a:lnTo>
                                  <a:pt x="11" y="67"/>
                                </a:lnTo>
                                <a:lnTo>
                                  <a:pt x="11" y="65"/>
                                </a:lnTo>
                                <a:lnTo>
                                  <a:pt x="8" y="62"/>
                                </a:lnTo>
                                <a:lnTo>
                                  <a:pt x="8" y="56"/>
                                </a:lnTo>
                                <a:lnTo>
                                  <a:pt x="8" y="20"/>
                                </a:lnTo>
                                <a:lnTo>
                                  <a:pt x="0" y="20"/>
                                </a:lnTo>
                                <a:lnTo>
                                  <a:pt x="0" y="20"/>
                                </a:lnTo>
                                <a:lnTo>
                                  <a:pt x="2" y="17"/>
                                </a:lnTo>
                                <a:lnTo>
                                  <a:pt x="8" y="14"/>
                                </a:lnTo>
                                <a:lnTo>
                                  <a:pt x="11" y="11"/>
                                </a:lnTo>
                                <a:lnTo>
                                  <a:pt x="14" y="8"/>
                                </a:lnTo>
                                <a:lnTo>
                                  <a:pt x="14" y="5"/>
                                </a:lnTo>
                                <a:lnTo>
                                  <a:pt x="16" y="0"/>
                                </a:lnTo>
                                <a:lnTo>
                                  <a:pt x="1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6" name="Freeform 722"/>
                        <wps:cNvSpPr>
                          <a:spLocks/>
                        </wps:cNvSpPr>
                        <wps:spPr bwMode="auto">
                          <a:xfrm>
                            <a:off x="3143" y="1399"/>
                            <a:ext cx="40" cy="53"/>
                          </a:xfrm>
                          <a:custGeom>
                            <a:avLst/>
                            <a:gdLst>
                              <a:gd name="T0" fmla="*/ 17 w 40"/>
                              <a:gd name="T1" fmla="*/ 0 h 53"/>
                              <a:gd name="T2" fmla="*/ 17 w 40"/>
                              <a:gd name="T3" fmla="*/ 11 h 53"/>
                              <a:gd name="T4" fmla="*/ 23 w 40"/>
                              <a:gd name="T5" fmla="*/ 5 h 53"/>
                              <a:gd name="T6" fmla="*/ 28 w 40"/>
                              <a:gd name="T7" fmla="*/ 0 h 53"/>
                              <a:gd name="T8" fmla="*/ 31 w 40"/>
                              <a:gd name="T9" fmla="*/ 0 h 53"/>
                              <a:gd name="T10" fmla="*/ 34 w 40"/>
                              <a:gd name="T11" fmla="*/ 0 h 53"/>
                              <a:gd name="T12" fmla="*/ 37 w 40"/>
                              <a:gd name="T13" fmla="*/ 0 h 53"/>
                              <a:gd name="T14" fmla="*/ 40 w 40"/>
                              <a:gd name="T15" fmla="*/ 3 h 53"/>
                              <a:gd name="T16" fmla="*/ 40 w 40"/>
                              <a:gd name="T17" fmla="*/ 5 h 53"/>
                              <a:gd name="T18" fmla="*/ 40 w 40"/>
                              <a:gd name="T19" fmla="*/ 8 h 53"/>
                              <a:gd name="T20" fmla="*/ 37 w 40"/>
                              <a:gd name="T21" fmla="*/ 11 h 53"/>
                              <a:gd name="T22" fmla="*/ 37 w 40"/>
                              <a:gd name="T23" fmla="*/ 11 h 53"/>
                              <a:gd name="T24" fmla="*/ 34 w 40"/>
                              <a:gd name="T25" fmla="*/ 11 h 53"/>
                              <a:gd name="T26" fmla="*/ 34 w 40"/>
                              <a:gd name="T27" fmla="*/ 11 h 53"/>
                              <a:gd name="T28" fmla="*/ 31 w 40"/>
                              <a:gd name="T29" fmla="*/ 8 h 53"/>
                              <a:gd name="T30" fmla="*/ 28 w 40"/>
                              <a:gd name="T31" fmla="*/ 8 h 53"/>
                              <a:gd name="T32" fmla="*/ 26 w 40"/>
                              <a:gd name="T33" fmla="*/ 8 h 53"/>
                              <a:gd name="T34" fmla="*/ 26 w 40"/>
                              <a:gd name="T35" fmla="*/ 8 h 53"/>
                              <a:gd name="T36" fmla="*/ 23 w 40"/>
                              <a:gd name="T37" fmla="*/ 8 h 53"/>
                              <a:gd name="T38" fmla="*/ 20 w 40"/>
                              <a:gd name="T39" fmla="*/ 11 h 53"/>
                              <a:gd name="T40" fmla="*/ 17 w 40"/>
                              <a:gd name="T41" fmla="*/ 17 h 53"/>
                              <a:gd name="T42" fmla="*/ 17 w 40"/>
                              <a:gd name="T43" fmla="*/ 39 h 53"/>
                              <a:gd name="T44" fmla="*/ 20 w 40"/>
                              <a:gd name="T45" fmla="*/ 45 h 53"/>
                              <a:gd name="T46" fmla="*/ 20 w 40"/>
                              <a:gd name="T47" fmla="*/ 48 h 53"/>
                              <a:gd name="T48" fmla="*/ 20 w 40"/>
                              <a:gd name="T49" fmla="*/ 48 h 53"/>
                              <a:gd name="T50" fmla="*/ 23 w 40"/>
                              <a:gd name="T51" fmla="*/ 50 h 53"/>
                              <a:gd name="T52" fmla="*/ 26 w 40"/>
                              <a:gd name="T53" fmla="*/ 50 h 53"/>
                              <a:gd name="T54" fmla="*/ 28 w 40"/>
                              <a:gd name="T55" fmla="*/ 50 h 53"/>
                              <a:gd name="T56" fmla="*/ 28 w 40"/>
                              <a:gd name="T57" fmla="*/ 53 h 53"/>
                              <a:gd name="T58" fmla="*/ 0 w 40"/>
                              <a:gd name="T59" fmla="*/ 53 h 53"/>
                              <a:gd name="T60" fmla="*/ 0 w 40"/>
                              <a:gd name="T61" fmla="*/ 50 h 53"/>
                              <a:gd name="T62" fmla="*/ 3 w 40"/>
                              <a:gd name="T63" fmla="*/ 50 h 53"/>
                              <a:gd name="T64" fmla="*/ 6 w 40"/>
                              <a:gd name="T65" fmla="*/ 50 h 53"/>
                              <a:gd name="T66" fmla="*/ 9 w 40"/>
                              <a:gd name="T67" fmla="*/ 48 h 53"/>
                              <a:gd name="T68" fmla="*/ 9 w 40"/>
                              <a:gd name="T69" fmla="*/ 45 h 53"/>
                              <a:gd name="T70" fmla="*/ 9 w 40"/>
                              <a:gd name="T71" fmla="*/ 45 h 53"/>
                              <a:gd name="T72" fmla="*/ 9 w 40"/>
                              <a:gd name="T73" fmla="*/ 39 h 53"/>
                              <a:gd name="T74" fmla="*/ 9 w 40"/>
                              <a:gd name="T75" fmla="*/ 19 h 53"/>
                              <a:gd name="T76" fmla="*/ 9 w 40"/>
                              <a:gd name="T77" fmla="*/ 14 h 53"/>
                              <a:gd name="T78" fmla="*/ 9 w 40"/>
                              <a:gd name="T79" fmla="*/ 8 h 53"/>
                              <a:gd name="T80" fmla="*/ 9 w 40"/>
                              <a:gd name="T81" fmla="*/ 8 h 53"/>
                              <a:gd name="T82" fmla="*/ 6 w 40"/>
                              <a:gd name="T83" fmla="*/ 5 h 53"/>
                              <a:gd name="T84" fmla="*/ 6 w 40"/>
                              <a:gd name="T85" fmla="*/ 5 h 53"/>
                              <a:gd name="T86" fmla="*/ 6 w 40"/>
                              <a:gd name="T87" fmla="*/ 5 h 53"/>
                              <a:gd name="T88" fmla="*/ 3 w 40"/>
                              <a:gd name="T89" fmla="*/ 5 h 53"/>
                              <a:gd name="T90" fmla="*/ 3 w 40"/>
                              <a:gd name="T91" fmla="*/ 5 h 53"/>
                              <a:gd name="T92" fmla="*/ 0 w 40"/>
                              <a:gd name="T93" fmla="*/ 5 h 53"/>
                              <a:gd name="T94" fmla="*/ 17 w 40"/>
                              <a:gd name="T95" fmla="*/ 0 h 53"/>
                              <a:gd name="T96" fmla="*/ 17 w 40"/>
                              <a:gd name="T97"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 h="53">
                                <a:moveTo>
                                  <a:pt x="17" y="0"/>
                                </a:moveTo>
                                <a:lnTo>
                                  <a:pt x="17" y="11"/>
                                </a:lnTo>
                                <a:lnTo>
                                  <a:pt x="23" y="5"/>
                                </a:lnTo>
                                <a:lnTo>
                                  <a:pt x="28" y="0"/>
                                </a:lnTo>
                                <a:lnTo>
                                  <a:pt x="31" y="0"/>
                                </a:lnTo>
                                <a:lnTo>
                                  <a:pt x="34" y="0"/>
                                </a:lnTo>
                                <a:lnTo>
                                  <a:pt x="37" y="0"/>
                                </a:lnTo>
                                <a:lnTo>
                                  <a:pt x="40" y="3"/>
                                </a:lnTo>
                                <a:lnTo>
                                  <a:pt x="40" y="5"/>
                                </a:lnTo>
                                <a:lnTo>
                                  <a:pt x="40" y="8"/>
                                </a:lnTo>
                                <a:lnTo>
                                  <a:pt x="37" y="11"/>
                                </a:lnTo>
                                <a:lnTo>
                                  <a:pt x="37" y="11"/>
                                </a:lnTo>
                                <a:lnTo>
                                  <a:pt x="34" y="11"/>
                                </a:lnTo>
                                <a:lnTo>
                                  <a:pt x="34" y="11"/>
                                </a:lnTo>
                                <a:lnTo>
                                  <a:pt x="31" y="8"/>
                                </a:lnTo>
                                <a:lnTo>
                                  <a:pt x="28" y="8"/>
                                </a:lnTo>
                                <a:lnTo>
                                  <a:pt x="26" y="8"/>
                                </a:lnTo>
                                <a:lnTo>
                                  <a:pt x="26" y="8"/>
                                </a:lnTo>
                                <a:lnTo>
                                  <a:pt x="23" y="8"/>
                                </a:lnTo>
                                <a:lnTo>
                                  <a:pt x="20" y="11"/>
                                </a:lnTo>
                                <a:lnTo>
                                  <a:pt x="17" y="17"/>
                                </a:lnTo>
                                <a:lnTo>
                                  <a:pt x="17" y="39"/>
                                </a:lnTo>
                                <a:lnTo>
                                  <a:pt x="20" y="45"/>
                                </a:lnTo>
                                <a:lnTo>
                                  <a:pt x="20" y="48"/>
                                </a:lnTo>
                                <a:lnTo>
                                  <a:pt x="20" y="48"/>
                                </a:lnTo>
                                <a:lnTo>
                                  <a:pt x="23" y="50"/>
                                </a:lnTo>
                                <a:lnTo>
                                  <a:pt x="26" y="50"/>
                                </a:lnTo>
                                <a:lnTo>
                                  <a:pt x="28" y="50"/>
                                </a:lnTo>
                                <a:lnTo>
                                  <a:pt x="28" y="53"/>
                                </a:lnTo>
                                <a:lnTo>
                                  <a:pt x="0" y="53"/>
                                </a:lnTo>
                                <a:lnTo>
                                  <a:pt x="0" y="50"/>
                                </a:lnTo>
                                <a:lnTo>
                                  <a:pt x="3" y="50"/>
                                </a:lnTo>
                                <a:lnTo>
                                  <a:pt x="6" y="50"/>
                                </a:lnTo>
                                <a:lnTo>
                                  <a:pt x="9" y="48"/>
                                </a:lnTo>
                                <a:lnTo>
                                  <a:pt x="9" y="45"/>
                                </a:lnTo>
                                <a:lnTo>
                                  <a:pt x="9" y="45"/>
                                </a:lnTo>
                                <a:lnTo>
                                  <a:pt x="9" y="39"/>
                                </a:lnTo>
                                <a:lnTo>
                                  <a:pt x="9" y="19"/>
                                </a:lnTo>
                                <a:lnTo>
                                  <a:pt x="9" y="14"/>
                                </a:lnTo>
                                <a:lnTo>
                                  <a:pt x="9" y="8"/>
                                </a:lnTo>
                                <a:lnTo>
                                  <a:pt x="9" y="8"/>
                                </a:lnTo>
                                <a:lnTo>
                                  <a:pt x="6" y="5"/>
                                </a:lnTo>
                                <a:lnTo>
                                  <a:pt x="6" y="5"/>
                                </a:lnTo>
                                <a:lnTo>
                                  <a:pt x="6" y="5"/>
                                </a:lnTo>
                                <a:lnTo>
                                  <a:pt x="3" y="5"/>
                                </a:lnTo>
                                <a:lnTo>
                                  <a:pt x="3" y="5"/>
                                </a:lnTo>
                                <a:lnTo>
                                  <a:pt x="0" y="5"/>
                                </a:lnTo>
                                <a:lnTo>
                                  <a:pt x="17" y="0"/>
                                </a:lnTo>
                                <a:lnTo>
                                  <a:pt x="1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7" name="Freeform 723"/>
                        <wps:cNvSpPr>
                          <a:spLocks noEditPoints="1"/>
                        </wps:cNvSpPr>
                        <wps:spPr bwMode="auto">
                          <a:xfrm>
                            <a:off x="3185" y="1399"/>
                            <a:ext cx="48" cy="53"/>
                          </a:xfrm>
                          <a:custGeom>
                            <a:avLst/>
                            <a:gdLst>
                              <a:gd name="T0" fmla="*/ 26 w 48"/>
                              <a:gd name="T1" fmla="*/ 48 h 53"/>
                              <a:gd name="T2" fmla="*/ 20 w 48"/>
                              <a:gd name="T3" fmla="*/ 50 h 53"/>
                              <a:gd name="T4" fmla="*/ 15 w 48"/>
                              <a:gd name="T5" fmla="*/ 53 h 53"/>
                              <a:gd name="T6" fmla="*/ 3 w 48"/>
                              <a:gd name="T7" fmla="*/ 50 h 53"/>
                              <a:gd name="T8" fmla="*/ 0 w 48"/>
                              <a:gd name="T9" fmla="*/ 39 h 53"/>
                              <a:gd name="T10" fmla="*/ 3 w 48"/>
                              <a:gd name="T11" fmla="*/ 33 h 53"/>
                              <a:gd name="T12" fmla="*/ 12 w 48"/>
                              <a:gd name="T13" fmla="*/ 25 h 53"/>
                              <a:gd name="T14" fmla="*/ 31 w 48"/>
                              <a:gd name="T15" fmla="*/ 17 h 53"/>
                              <a:gd name="T16" fmla="*/ 29 w 48"/>
                              <a:gd name="T17" fmla="*/ 8 h 53"/>
                              <a:gd name="T18" fmla="*/ 26 w 48"/>
                              <a:gd name="T19" fmla="*/ 3 h 53"/>
                              <a:gd name="T20" fmla="*/ 17 w 48"/>
                              <a:gd name="T21" fmla="*/ 3 h 53"/>
                              <a:gd name="T22" fmla="*/ 15 w 48"/>
                              <a:gd name="T23" fmla="*/ 5 h 53"/>
                              <a:gd name="T24" fmla="*/ 15 w 48"/>
                              <a:gd name="T25" fmla="*/ 11 h 53"/>
                              <a:gd name="T26" fmla="*/ 12 w 48"/>
                              <a:gd name="T27" fmla="*/ 17 h 53"/>
                              <a:gd name="T28" fmla="*/ 9 w 48"/>
                              <a:gd name="T29" fmla="*/ 17 h 53"/>
                              <a:gd name="T30" fmla="*/ 6 w 48"/>
                              <a:gd name="T31" fmla="*/ 17 h 53"/>
                              <a:gd name="T32" fmla="*/ 3 w 48"/>
                              <a:gd name="T33" fmla="*/ 11 h 53"/>
                              <a:gd name="T34" fmla="*/ 9 w 48"/>
                              <a:gd name="T35" fmla="*/ 3 h 53"/>
                              <a:gd name="T36" fmla="*/ 23 w 48"/>
                              <a:gd name="T37" fmla="*/ 0 h 53"/>
                              <a:gd name="T38" fmla="*/ 34 w 48"/>
                              <a:gd name="T39" fmla="*/ 0 h 53"/>
                              <a:gd name="T40" fmla="*/ 40 w 48"/>
                              <a:gd name="T41" fmla="*/ 5 h 53"/>
                              <a:gd name="T42" fmla="*/ 40 w 48"/>
                              <a:gd name="T43" fmla="*/ 17 h 53"/>
                              <a:gd name="T44" fmla="*/ 40 w 48"/>
                              <a:gd name="T45" fmla="*/ 39 h 53"/>
                              <a:gd name="T46" fmla="*/ 40 w 48"/>
                              <a:gd name="T47" fmla="*/ 45 h 53"/>
                              <a:gd name="T48" fmla="*/ 43 w 48"/>
                              <a:gd name="T49" fmla="*/ 45 h 53"/>
                              <a:gd name="T50" fmla="*/ 43 w 48"/>
                              <a:gd name="T51" fmla="*/ 45 h 53"/>
                              <a:gd name="T52" fmla="*/ 45 w 48"/>
                              <a:gd name="T53" fmla="*/ 45 h 53"/>
                              <a:gd name="T54" fmla="*/ 48 w 48"/>
                              <a:gd name="T55" fmla="*/ 45 h 53"/>
                              <a:gd name="T56" fmla="*/ 37 w 48"/>
                              <a:gd name="T57" fmla="*/ 53 h 53"/>
                              <a:gd name="T58" fmla="*/ 31 w 48"/>
                              <a:gd name="T59" fmla="*/ 50 h 53"/>
                              <a:gd name="T60" fmla="*/ 31 w 48"/>
                              <a:gd name="T61" fmla="*/ 45 h 53"/>
                              <a:gd name="T62" fmla="*/ 31 w 48"/>
                              <a:gd name="T63" fmla="*/ 22 h 53"/>
                              <a:gd name="T64" fmla="*/ 20 w 48"/>
                              <a:gd name="T65" fmla="*/ 25 h 53"/>
                              <a:gd name="T66" fmla="*/ 12 w 48"/>
                              <a:gd name="T67" fmla="*/ 31 h 53"/>
                              <a:gd name="T68" fmla="*/ 12 w 48"/>
                              <a:gd name="T69" fmla="*/ 36 h 53"/>
                              <a:gd name="T70" fmla="*/ 15 w 48"/>
                              <a:gd name="T71" fmla="*/ 42 h 53"/>
                              <a:gd name="T72" fmla="*/ 20 w 48"/>
                              <a:gd name="T73" fmla="*/ 45 h 53"/>
                              <a:gd name="T74" fmla="*/ 31 w 48"/>
                              <a:gd name="T75" fmla="*/ 3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8" h="53">
                                <a:moveTo>
                                  <a:pt x="31" y="45"/>
                                </a:moveTo>
                                <a:lnTo>
                                  <a:pt x="26" y="48"/>
                                </a:lnTo>
                                <a:lnTo>
                                  <a:pt x="23" y="50"/>
                                </a:lnTo>
                                <a:lnTo>
                                  <a:pt x="20" y="50"/>
                                </a:lnTo>
                                <a:lnTo>
                                  <a:pt x="17" y="53"/>
                                </a:lnTo>
                                <a:lnTo>
                                  <a:pt x="15" y="53"/>
                                </a:lnTo>
                                <a:lnTo>
                                  <a:pt x="9" y="53"/>
                                </a:lnTo>
                                <a:lnTo>
                                  <a:pt x="3" y="50"/>
                                </a:lnTo>
                                <a:lnTo>
                                  <a:pt x="3" y="45"/>
                                </a:lnTo>
                                <a:lnTo>
                                  <a:pt x="0" y="39"/>
                                </a:lnTo>
                                <a:lnTo>
                                  <a:pt x="0" y="36"/>
                                </a:lnTo>
                                <a:lnTo>
                                  <a:pt x="3" y="33"/>
                                </a:lnTo>
                                <a:lnTo>
                                  <a:pt x="6" y="31"/>
                                </a:lnTo>
                                <a:lnTo>
                                  <a:pt x="12" y="25"/>
                                </a:lnTo>
                                <a:lnTo>
                                  <a:pt x="20" y="22"/>
                                </a:lnTo>
                                <a:lnTo>
                                  <a:pt x="31" y="17"/>
                                </a:lnTo>
                                <a:lnTo>
                                  <a:pt x="31" y="17"/>
                                </a:lnTo>
                                <a:lnTo>
                                  <a:pt x="29" y="8"/>
                                </a:lnTo>
                                <a:lnTo>
                                  <a:pt x="29" y="5"/>
                                </a:lnTo>
                                <a:lnTo>
                                  <a:pt x="26" y="3"/>
                                </a:lnTo>
                                <a:lnTo>
                                  <a:pt x="20" y="3"/>
                                </a:lnTo>
                                <a:lnTo>
                                  <a:pt x="17" y="3"/>
                                </a:lnTo>
                                <a:lnTo>
                                  <a:pt x="15" y="5"/>
                                </a:lnTo>
                                <a:lnTo>
                                  <a:pt x="15" y="5"/>
                                </a:lnTo>
                                <a:lnTo>
                                  <a:pt x="15" y="8"/>
                                </a:lnTo>
                                <a:lnTo>
                                  <a:pt x="15" y="11"/>
                                </a:lnTo>
                                <a:lnTo>
                                  <a:pt x="12" y="14"/>
                                </a:lnTo>
                                <a:lnTo>
                                  <a:pt x="12" y="17"/>
                                </a:lnTo>
                                <a:lnTo>
                                  <a:pt x="12" y="17"/>
                                </a:lnTo>
                                <a:lnTo>
                                  <a:pt x="9" y="17"/>
                                </a:lnTo>
                                <a:lnTo>
                                  <a:pt x="6" y="17"/>
                                </a:lnTo>
                                <a:lnTo>
                                  <a:pt x="6" y="17"/>
                                </a:lnTo>
                                <a:lnTo>
                                  <a:pt x="3" y="14"/>
                                </a:lnTo>
                                <a:lnTo>
                                  <a:pt x="3" y="11"/>
                                </a:lnTo>
                                <a:lnTo>
                                  <a:pt x="6" y="8"/>
                                </a:lnTo>
                                <a:lnTo>
                                  <a:pt x="9" y="3"/>
                                </a:lnTo>
                                <a:lnTo>
                                  <a:pt x="15" y="0"/>
                                </a:lnTo>
                                <a:lnTo>
                                  <a:pt x="23" y="0"/>
                                </a:lnTo>
                                <a:lnTo>
                                  <a:pt x="29" y="0"/>
                                </a:lnTo>
                                <a:lnTo>
                                  <a:pt x="34" y="0"/>
                                </a:lnTo>
                                <a:lnTo>
                                  <a:pt x="37" y="3"/>
                                </a:lnTo>
                                <a:lnTo>
                                  <a:pt x="40" y="5"/>
                                </a:lnTo>
                                <a:lnTo>
                                  <a:pt x="40" y="11"/>
                                </a:lnTo>
                                <a:lnTo>
                                  <a:pt x="40" y="17"/>
                                </a:lnTo>
                                <a:lnTo>
                                  <a:pt x="40" y="33"/>
                                </a:lnTo>
                                <a:lnTo>
                                  <a:pt x="40" y="39"/>
                                </a:lnTo>
                                <a:lnTo>
                                  <a:pt x="40" y="42"/>
                                </a:lnTo>
                                <a:lnTo>
                                  <a:pt x="40" y="45"/>
                                </a:lnTo>
                                <a:lnTo>
                                  <a:pt x="43" y="45"/>
                                </a:lnTo>
                                <a:lnTo>
                                  <a:pt x="43" y="45"/>
                                </a:lnTo>
                                <a:lnTo>
                                  <a:pt x="43" y="45"/>
                                </a:lnTo>
                                <a:lnTo>
                                  <a:pt x="43" y="45"/>
                                </a:lnTo>
                                <a:lnTo>
                                  <a:pt x="45" y="45"/>
                                </a:lnTo>
                                <a:lnTo>
                                  <a:pt x="45" y="45"/>
                                </a:lnTo>
                                <a:lnTo>
                                  <a:pt x="48" y="42"/>
                                </a:lnTo>
                                <a:lnTo>
                                  <a:pt x="48" y="45"/>
                                </a:lnTo>
                                <a:lnTo>
                                  <a:pt x="43" y="50"/>
                                </a:lnTo>
                                <a:lnTo>
                                  <a:pt x="37" y="53"/>
                                </a:lnTo>
                                <a:lnTo>
                                  <a:pt x="34" y="53"/>
                                </a:lnTo>
                                <a:lnTo>
                                  <a:pt x="31" y="50"/>
                                </a:lnTo>
                                <a:lnTo>
                                  <a:pt x="31" y="48"/>
                                </a:lnTo>
                                <a:lnTo>
                                  <a:pt x="31" y="45"/>
                                </a:lnTo>
                                <a:close/>
                                <a:moveTo>
                                  <a:pt x="31" y="39"/>
                                </a:moveTo>
                                <a:lnTo>
                                  <a:pt x="31" y="22"/>
                                </a:lnTo>
                                <a:lnTo>
                                  <a:pt x="23" y="25"/>
                                </a:lnTo>
                                <a:lnTo>
                                  <a:pt x="20" y="25"/>
                                </a:lnTo>
                                <a:lnTo>
                                  <a:pt x="15" y="28"/>
                                </a:lnTo>
                                <a:lnTo>
                                  <a:pt x="12" y="31"/>
                                </a:lnTo>
                                <a:lnTo>
                                  <a:pt x="12" y="33"/>
                                </a:lnTo>
                                <a:lnTo>
                                  <a:pt x="12" y="36"/>
                                </a:lnTo>
                                <a:lnTo>
                                  <a:pt x="12" y="39"/>
                                </a:lnTo>
                                <a:lnTo>
                                  <a:pt x="15" y="42"/>
                                </a:lnTo>
                                <a:lnTo>
                                  <a:pt x="17" y="45"/>
                                </a:lnTo>
                                <a:lnTo>
                                  <a:pt x="20" y="45"/>
                                </a:lnTo>
                                <a:lnTo>
                                  <a:pt x="23" y="45"/>
                                </a:lnTo>
                                <a:lnTo>
                                  <a:pt x="31" y="3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8" name="Freeform 724"/>
                        <wps:cNvSpPr>
                          <a:spLocks/>
                        </wps:cNvSpPr>
                        <wps:spPr bwMode="auto">
                          <a:xfrm>
                            <a:off x="3239" y="1399"/>
                            <a:ext cx="45" cy="53"/>
                          </a:xfrm>
                          <a:custGeom>
                            <a:avLst/>
                            <a:gdLst>
                              <a:gd name="T0" fmla="*/ 45 w 45"/>
                              <a:gd name="T1" fmla="*/ 31 h 53"/>
                              <a:gd name="T2" fmla="*/ 42 w 45"/>
                              <a:gd name="T3" fmla="*/ 42 h 53"/>
                              <a:gd name="T4" fmla="*/ 36 w 45"/>
                              <a:gd name="T5" fmla="*/ 48 h 53"/>
                              <a:gd name="T6" fmla="*/ 28 w 45"/>
                              <a:gd name="T7" fmla="*/ 50 h 53"/>
                              <a:gd name="T8" fmla="*/ 22 w 45"/>
                              <a:gd name="T9" fmla="*/ 53 h 53"/>
                              <a:gd name="T10" fmla="*/ 14 w 45"/>
                              <a:gd name="T11" fmla="*/ 50 h 53"/>
                              <a:gd name="T12" fmla="*/ 5 w 45"/>
                              <a:gd name="T13" fmla="*/ 45 h 53"/>
                              <a:gd name="T14" fmla="*/ 3 w 45"/>
                              <a:gd name="T15" fmla="*/ 39 h 53"/>
                              <a:gd name="T16" fmla="*/ 0 w 45"/>
                              <a:gd name="T17" fmla="*/ 33 h 53"/>
                              <a:gd name="T18" fmla="*/ 0 w 45"/>
                              <a:gd name="T19" fmla="*/ 25 h 53"/>
                              <a:gd name="T20" fmla="*/ 0 w 45"/>
                              <a:gd name="T21" fmla="*/ 19 h 53"/>
                              <a:gd name="T22" fmla="*/ 3 w 45"/>
                              <a:gd name="T23" fmla="*/ 11 h 53"/>
                              <a:gd name="T24" fmla="*/ 8 w 45"/>
                              <a:gd name="T25" fmla="*/ 5 h 53"/>
                              <a:gd name="T26" fmla="*/ 14 w 45"/>
                              <a:gd name="T27" fmla="*/ 0 h 53"/>
                              <a:gd name="T28" fmla="*/ 25 w 45"/>
                              <a:gd name="T29" fmla="*/ 0 h 53"/>
                              <a:gd name="T30" fmla="*/ 31 w 45"/>
                              <a:gd name="T31" fmla="*/ 0 h 53"/>
                              <a:gd name="T32" fmla="*/ 36 w 45"/>
                              <a:gd name="T33" fmla="*/ 3 h 53"/>
                              <a:gd name="T34" fmla="*/ 39 w 45"/>
                              <a:gd name="T35" fmla="*/ 5 h 53"/>
                              <a:gd name="T36" fmla="*/ 42 w 45"/>
                              <a:gd name="T37" fmla="*/ 11 h 53"/>
                              <a:gd name="T38" fmla="*/ 42 w 45"/>
                              <a:gd name="T39" fmla="*/ 14 h 53"/>
                              <a:gd name="T40" fmla="*/ 39 w 45"/>
                              <a:gd name="T41" fmla="*/ 14 h 53"/>
                              <a:gd name="T42" fmla="*/ 39 w 45"/>
                              <a:gd name="T43" fmla="*/ 14 h 53"/>
                              <a:gd name="T44" fmla="*/ 36 w 45"/>
                              <a:gd name="T45" fmla="*/ 17 h 53"/>
                              <a:gd name="T46" fmla="*/ 34 w 45"/>
                              <a:gd name="T47" fmla="*/ 14 h 53"/>
                              <a:gd name="T48" fmla="*/ 34 w 45"/>
                              <a:gd name="T49" fmla="*/ 14 h 53"/>
                              <a:gd name="T50" fmla="*/ 31 w 45"/>
                              <a:gd name="T51" fmla="*/ 11 h 53"/>
                              <a:gd name="T52" fmla="*/ 31 w 45"/>
                              <a:gd name="T53" fmla="*/ 8 h 53"/>
                              <a:gd name="T54" fmla="*/ 31 w 45"/>
                              <a:gd name="T55" fmla="*/ 5 h 53"/>
                              <a:gd name="T56" fmla="*/ 28 w 45"/>
                              <a:gd name="T57" fmla="*/ 3 h 53"/>
                              <a:gd name="T58" fmla="*/ 25 w 45"/>
                              <a:gd name="T59" fmla="*/ 3 h 53"/>
                              <a:gd name="T60" fmla="*/ 22 w 45"/>
                              <a:gd name="T61" fmla="*/ 3 h 53"/>
                              <a:gd name="T62" fmla="*/ 17 w 45"/>
                              <a:gd name="T63" fmla="*/ 3 h 53"/>
                              <a:gd name="T64" fmla="*/ 14 w 45"/>
                              <a:gd name="T65" fmla="*/ 5 h 53"/>
                              <a:gd name="T66" fmla="*/ 11 w 45"/>
                              <a:gd name="T67" fmla="*/ 14 h 53"/>
                              <a:gd name="T68" fmla="*/ 11 w 45"/>
                              <a:gd name="T69" fmla="*/ 19 h 53"/>
                              <a:gd name="T70" fmla="*/ 11 w 45"/>
                              <a:gd name="T71" fmla="*/ 28 h 53"/>
                              <a:gd name="T72" fmla="*/ 14 w 45"/>
                              <a:gd name="T73" fmla="*/ 36 h 53"/>
                              <a:gd name="T74" fmla="*/ 19 w 45"/>
                              <a:gd name="T75" fmla="*/ 42 h 53"/>
                              <a:gd name="T76" fmla="*/ 28 w 45"/>
                              <a:gd name="T77" fmla="*/ 45 h 53"/>
                              <a:gd name="T78" fmla="*/ 31 w 45"/>
                              <a:gd name="T79" fmla="*/ 42 h 53"/>
                              <a:gd name="T80" fmla="*/ 36 w 45"/>
                              <a:gd name="T81" fmla="*/ 39 h 53"/>
                              <a:gd name="T82" fmla="*/ 39 w 45"/>
                              <a:gd name="T83" fmla="*/ 36 h 53"/>
                              <a:gd name="T84" fmla="*/ 42 w 45"/>
                              <a:gd name="T85" fmla="*/ 31 h 53"/>
                              <a:gd name="T86" fmla="*/ 45 w 45"/>
                              <a:gd name="T87" fmla="*/ 3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 h="53">
                                <a:moveTo>
                                  <a:pt x="45" y="31"/>
                                </a:moveTo>
                                <a:lnTo>
                                  <a:pt x="42" y="42"/>
                                </a:lnTo>
                                <a:lnTo>
                                  <a:pt x="36" y="48"/>
                                </a:lnTo>
                                <a:lnTo>
                                  <a:pt x="28" y="50"/>
                                </a:lnTo>
                                <a:lnTo>
                                  <a:pt x="22" y="53"/>
                                </a:lnTo>
                                <a:lnTo>
                                  <a:pt x="14" y="50"/>
                                </a:lnTo>
                                <a:lnTo>
                                  <a:pt x="5" y="45"/>
                                </a:lnTo>
                                <a:lnTo>
                                  <a:pt x="3" y="39"/>
                                </a:lnTo>
                                <a:lnTo>
                                  <a:pt x="0" y="33"/>
                                </a:lnTo>
                                <a:lnTo>
                                  <a:pt x="0" y="25"/>
                                </a:lnTo>
                                <a:lnTo>
                                  <a:pt x="0" y="19"/>
                                </a:lnTo>
                                <a:lnTo>
                                  <a:pt x="3" y="11"/>
                                </a:lnTo>
                                <a:lnTo>
                                  <a:pt x="8" y="5"/>
                                </a:lnTo>
                                <a:lnTo>
                                  <a:pt x="14" y="0"/>
                                </a:lnTo>
                                <a:lnTo>
                                  <a:pt x="25" y="0"/>
                                </a:lnTo>
                                <a:lnTo>
                                  <a:pt x="31" y="0"/>
                                </a:lnTo>
                                <a:lnTo>
                                  <a:pt x="36" y="3"/>
                                </a:lnTo>
                                <a:lnTo>
                                  <a:pt x="39" y="5"/>
                                </a:lnTo>
                                <a:lnTo>
                                  <a:pt x="42" y="11"/>
                                </a:lnTo>
                                <a:lnTo>
                                  <a:pt x="42" y="14"/>
                                </a:lnTo>
                                <a:lnTo>
                                  <a:pt x="39" y="14"/>
                                </a:lnTo>
                                <a:lnTo>
                                  <a:pt x="39" y="14"/>
                                </a:lnTo>
                                <a:lnTo>
                                  <a:pt x="36" y="17"/>
                                </a:lnTo>
                                <a:lnTo>
                                  <a:pt x="34" y="14"/>
                                </a:lnTo>
                                <a:lnTo>
                                  <a:pt x="34" y="14"/>
                                </a:lnTo>
                                <a:lnTo>
                                  <a:pt x="31" y="11"/>
                                </a:lnTo>
                                <a:lnTo>
                                  <a:pt x="31" y="8"/>
                                </a:lnTo>
                                <a:lnTo>
                                  <a:pt x="31" y="5"/>
                                </a:lnTo>
                                <a:lnTo>
                                  <a:pt x="28" y="3"/>
                                </a:lnTo>
                                <a:lnTo>
                                  <a:pt x="25" y="3"/>
                                </a:lnTo>
                                <a:lnTo>
                                  <a:pt x="22" y="3"/>
                                </a:lnTo>
                                <a:lnTo>
                                  <a:pt x="17" y="3"/>
                                </a:lnTo>
                                <a:lnTo>
                                  <a:pt x="14" y="5"/>
                                </a:lnTo>
                                <a:lnTo>
                                  <a:pt x="11" y="14"/>
                                </a:lnTo>
                                <a:lnTo>
                                  <a:pt x="11" y="19"/>
                                </a:lnTo>
                                <a:lnTo>
                                  <a:pt x="11" y="28"/>
                                </a:lnTo>
                                <a:lnTo>
                                  <a:pt x="14" y="36"/>
                                </a:lnTo>
                                <a:lnTo>
                                  <a:pt x="19" y="42"/>
                                </a:lnTo>
                                <a:lnTo>
                                  <a:pt x="28" y="45"/>
                                </a:lnTo>
                                <a:lnTo>
                                  <a:pt x="31" y="42"/>
                                </a:lnTo>
                                <a:lnTo>
                                  <a:pt x="36" y="39"/>
                                </a:lnTo>
                                <a:lnTo>
                                  <a:pt x="39" y="36"/>
                                </a:lnTo>
                                <a:lnTo>
                                  <a:pt x="42" y="31"/>
                                </a:lnTo>
                                <a:lnTo>
                                  <a:pt x="45" y="3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725"/>
                        <wps:cNvSpPr>
                          <a:spLocks/>
                        </wps:cNvSpPr>
                        <wps:spPr bwMode="auto">
                          <a:xfrm>
                            <a:off x="3289" y="1382"/>
                            <a:ext cx="31" cy="70"/>
                          </a:xfrm>
                          <a:custGeom>
                            <a:avLst/>
                            <a:gdLst>
                              <a:gd name="T0" fmla="*/ 17 w 31"/>
                              <a:gd name="T1" fmla="*/ 0 h 70"/>
                              <a:gd name="T2" fmla="*/ 17 w 31"/>
                              <a:gd name="T3" fmla="*/ 17 h 70"/>
                              <a:gd name="T4" fmla="*/ 28 w 31"/>
                              <a:gd name="T5" fmla="*/ 17 h 70"/>
                              <a:gd name="T6" fmla="*/ 28 w 31"/>
                              <a:gd name="T7" fmla="*/ 20 h 70"/>
                              <a:gd name="T8" fmla="*/ 17 w 31"/>
                              <a:gd name="T9" fmla="*/ 20 h 70"/>
                              <a:gd name="T10" fmla="*/ 17 w 31"/>
                              <a:gd name="T11" fmla="*/ 53 h 70"/>
                              <a:gd name="T12" fmla="*/ 17 w 31"/>
                              <a:gd name="T13" fmla="*/ 59 h 70"/>
                              <a:gd name="T14" fmla="*/ 20 w 31"/>
                              <a:gd name="T15" fmla="*/ 62 h 70"/>
                              <a:gd name="T16" fmla="*/ 20 w 31"/>
                              <a:gd name="T17" fmla="*/ 62 h 70"/>
                              <a:gd name="T18" fmla="*/ 23 w 31"/>
                              <a:gd name="T19" fmla="*/ 62 h 70"/>
                              <a:gd name="T20" fmla="*/ 26 w 31"/>
                              <a:gd name="T21" fmla="*/ 62 h 70"/>
                              <a:gd name="T22" fmla="*/ 26 w 31"/>
                              <a:gd name="T23" fmla="*/ 62 h 70"/>
                              <a:gd name="T24" fmla="*/ 28 w 31"/>
                              <a:gd name="T25" fmla="*/ 62 h 70"/>
                              <a:gd name="T26" fmla="*/ 28 w 31"/>
                              <a:gd name="T27" fmla="*/ 59 h 70"/>
                              <a:gd name="T28" fmla="*/ 31 w 31"/>
                              <a:gd name="T29" fmla="*/ 59 h 70"/>
                              <a:gd name="T30" fmla="*/ 28 w 31"/>
                              <a:gd name="T31" fmla="*/ 65 h 70"/>
                              <a:gd name="T32" fmla="*/ 26 w 31"/>
                              <a:gd name="T33" fmla="*/ 67 h 70"/>
                              <a:gd name="T34" fmla="*/ 23 w 31"/>
                              <a:gd name="T35" fmla="*/ 70 h 70"/>
                              <a:gd name="T36" fmla="*/ 17 w 31"/>
                              <a:gd name="T37" fmla="*/ 70 h 70"/>
                              <a:gd name="T38" fmla="*/ 14 w 31"/>
                              <a:gd name="T39" fmla="*/ 70 h 70"/>
                              <a:gd name="T40" fmla="*/ 12 w 31"/>
                              <a:gd name="T41" fmla="*/ 67 h 70"/>
                              <a:gd name="T42" fmla="*/ 12 w 31"/>
                              <a:gd name="T43" fmla="*/ 67 h 70"/>
                              <a:gd name="T44" fmla="*/ 9 w 31"/>
                              <a:gd name="T45" fmla="*/ 65 h 70"/>
                              <a:gd name="T46" fmla="*/ 9 w 31"/>
                              <a:gd name="T47" fmla="*/ 62 h 70"/>
                              <a:gd name="T48" fmla="*/ 9 w 31"/>
                              <a:gd name="T49" fmla="*/ 56 h 70"/>
                              <a:gd name="T50" fmla="*/ 9 w 31"/>
                              <a:gd name="T51" fmla="*/ 20 h 70"/>
                              <a:gd name="T52" fmla="*/ 0 w 31"/>
                              <a:gd name="T53" fmla="*/ 20 h 70"/>
                              <a:gd name="T54" fmla="*/ 0 w 31"/>
                              <a:gd name="T55" fmla="*/ 20 h 70"/>
                              <a:gd name="T56" fmla="*/ 3 w 31"/>
                              <a:gd name="T57" fmla="*/ 17 h 70"/>
                              <a:gd name="T58" fmla="*/ 6 w 31"/>
                              <a:gd name="T59" fmla="*/ 14 h 70"/>
                              <a:gd name="T60" fmla="*/ 9 w 31"/>
                              <a:gd name="T61" fmla="*/ 11 h 70"/>
                              <a:gd name="T62" fmla="*/ 12 w 31"/>
                              <a:gd name="T63" fmla="*/ 8 h 70"/>
                              <a:gd name="T64" fmla="*/ 14 w 31"/>
                              <a:gd name="T65" fmla="*/ 5 h 70"/>
                              <a:gd name="T66" fmla="*/ 17 w 31"/>
                              <a:gd name="T67" fmla="*/ 0 h 70"/>
                              <a:gd name="T68" fmla="*/ 17 w 31"/>
                              <a:gd name="T6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1" h="70">
                                <a:moveTo>
                                  <a:pt x="17" y="0"/>
                                </a:moveTo>
                                <a:lnTo>
                                  <a:pt x="17" y="17"/>
                                </a:lnTo>
                                <a:lnTo>
                                  <a:pt x="28" y="17"/>
                                </a:lnTo>
                                <a:lnTo>
                                  <a:pt x="28" y="20"/>
                                </a:lnTo>
                                <a:lnTo>
                                  <a:pt x="17" y="20"/>
                                </a:lnTo>
                                <a:lnTo>
                                  <a:pt x="17" y="53"/>
                                </a:lnTo>
                                <a:lnTo>
                                  <a:pt x="17" y="59"/>
                                </a:lnTo>
                                <a:lnTo>
                                  <a:pt x="20" y="62"/>
                                </a:lnTo>
                                <a:lnTo>
                                  <a:pt x="20" y="62"/>
                                </a:lnTo>
                                <a:lnTo>
                                  <a:pt x="23" y="62"/>
                                </a:lnTo>
                                <a:lnTo>
                                  <a:pt x="26" y="62"/>
                                </a:lnTo>
                                <a:lnTo>
                                  <a:pt x="26" y="62"/>
                                </a:lnTo>
                                <a:lnTo>
                                  <a:pt x="28" y="62"/>
                                </a:lnTo>
                                <a:lnTo>
                                  <a:pt x="28" y="59"/>
                                </a:lnTo>
                                <a:lnTo>
                                  <a:pt x="31" y="59"/>
                                </a:lnTo>
                                <a:lnTo>
                                  <a:pt x="28" y="65"/>
                                </a:lnTo>
                                <a:lnTo>
                                  <a:pt x="26" y="67"/>
                                </a:lnTo>
                                <a:lnTo>
                                  <a:pt x="23" y="70"/>
                                </a:lnTo>
                                <a:lnTo>
                                  <a:pt x="17" y="70"/>
                                </a:lnTo>
                                <a:lnTo>
                                  <a:pt x="14" y="70"/>
                                </a:lnTo>
                                <a:lnTo>
                                  <a:pt x="12" y="67"/>
                                </a:lnTo>
                                <a:lnTo>
                                  <a:pt x="12" y="67"/>
                                </a:lnTo>
                                <a:lnTo>
                                  <a:pt x="9" y="65"/>
                                </a:lnTo>
                                <a:lnTo>
                                  <a:pt x="9" y="62"/>
                                </a:lnTo>
                                <a:lnTo>
                                  <a:pt x="9" y="56"/>
                                </a:lnTo>
                                <a:lnTo>
                                  <a:pt x="9" y="20"/>
                                </a:lnTo>
                                <a:lnTo>
                                  <a:pt x="0" y="20"/>
                                </a:lnTo>
                                <a:lnTo>
                                  <a:pt x="0" y="20"/>
                                </a:lnTo>
                                <a:lnTo>
                                  <a:pt x="3" y="17"/>
                                </a:lnTo>
                                <a:lnTo>
                                  <a:pt x="6" y="14"/>
                                </a:lnTo>
                                <a:lnTo>
                                  <a:pt x="9" y="11"/>
                                </a:lnTo>
                                <a:lnTo>
                                  <a:pt x="12" y="8"/>
                                </a:lnTo>
                                <a:lnTo>
                                  <a:pt x="14" y="5"/>
                                </a:lnTo>
                                <a:lnTo>
                                  <a:pt x="17" y="0"/>
                                </a:lnTo>
                                <a:lnTo>
                                  <a:pt x="1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726"/>
                        <wps:cNvSpPr>
                          <a:spLocks/>
                        </wps:cNvSpPr>
                        <wps:spPr bwMode="auto">
                          <a:xfrm>
                            <a:off x="3014" y="892"/>
                            <a:ext cx="56" cy="54"/>
                          </a:xfrm>
                          <a:custGeom>
                            <a:avLst/>
                            <a:gdLst>
                              <a:gd name="T0" fmla="*/ 17 w 56"/>
                              <a:gd name="T1" fmla="*/ 11 h 54"/>
                              <a:gd name="T2" fmla="*/ 23 w 56"/>
                              <a:gd name="T3" fmla="*/ 6 h 54"/>
                              <a:gd name="T4" fmla="*/ 28 w 56"/>
                              <a:gd name="T5" fmla="*/ 3 h 54"/>
                              <a:gd name="T6" fmla="*/ 34 w 56"/>
                              <a:gd name="T7" fmla="*/ 0 h 54"/>
                              <a:gd name="T8" fmla="*/ 39 w 56"/>
                              <a:gd name="T9" fmla="*/ 0 h 54"/>
                              <a:gd name="T10" fmla="*/ 42 w 56"/>
                              <a:gd name="T11" fmla="*/ 3 h 54"/>
                              <a:gd name="T12" fmla="*/ 45 w 56"/>
                              <a:gd name="T13" fmla="*/ 6 h 54"/>
                              <a:gd name="T14" fmla="*/ 48 w 56"/>
                              <a:gd name="T15" fmla="*/ 9 h 54"/>
                              <a:gd name="T16" fmla="*/ 48 w 56"/>
                              <a:gd name="T17" fmla="*/ 14 h 54"/>
                              <a:gd name="T18" fmla="*/ 48 w 56"/>
                              <a:gd name="T19" fmla="*/ 20 h 54"/>
                              <a:gd name="T20" fmla="*/ 48 w 56"/>
                              <a:gd name="T21" fmla="*/ 42 h 54"/>
                              <a:gd name="T22" fmla="*/ 48 w 56"/>
                              <a:gd name="T23" fmla="*/ 45 h 54"/>
                              <a:gd name="T24" fmla="*/ 48 w 56"/>
                              <a:gd name="T25" fmla="*/ 51 h 54"/>
                              <a:gd name="T26" fmla="*/ 51 w 56"/>
                              <a:gd name="T27" fmla="*/ 51 h 54"/>
                              <a:gd name="T28" fmla="*/ 51 w 56"/>
                              <a:gd name="T29" fmla="*/ 51 h 54"/>
                              <a:gd name="T30" fmla="*/ 53 w 56"/>
                              <a:gd name="T31" fmla="*/ 54 h 54"/>
                              <a:gd name="T32" fmla="*/ 56 w 56"/>
                              <a:gd name="T33" fmla="*/ 54 h 54"/>
                              <a:gd name="T34" fmla="*/ 56 w 56"/>
                              <a:gd name="T35" fmla="*/ 54 h 54"/>
                              <a:gd name="T36" fmla="*/ 31 w 56"/>
                              <a:gd name="T37" fmla="*/ 54 h 54"/>
                              <a:gd name="T38" fmla="*/ 31 w 56"/>
                              <a:gd name="T39" fmla="*/ 54 h 54"/>
                              <a:gd name="T40" fmla="*/ 31 w 56"/>
                              <a:gd name="T41" fmla="*/ 54 h 54"/>
                              <a:gd name="T42" fmla="*/ 34 w 56"/>
                              <a:gd name="T43" fmla="*/ 54 h 54"/>
                              <a:gd name="T44" fmla="*/ 37 w 56"/>
                              <a:gd name="T45" fmla="*/ 51 h 54"/>
                              <a:gd name="T46" fmla="*/ 37 w 56"/>
                              <a:gd name="T47" fmla="*/ 51 h 54"/>
                              <a:gd name="T48" fmla="*/ 37 w 56"/>
                              <a:gd name="T49" fmla="*/ 48 h 54"/>
                              <a:gd name="T50" fmla="*/ 39 w 56"/>
                              <a:gd name="T51" fmla="*/ 45 h 54"/>
                              <a:gd name="T52" fmla="*/ 39 w 56"/>
                              <a:gd name="T53" fmla="*/ 42 h 54"/>
                              <a:gd name="T54" fmla="*/ 39 w 56"/>
                              <a:gd name="T55" fmla="*/ 20 h 54"/>
                              <a:gd name="T56" fmla="*/ 37 w 56"/>
                              <a:gd name="T57" fmla="*/ 14 h 54"/>
                              <a:gd name="T58" fmla="*/ 37 w 56"/>
                              <a:gd name="T59" fmla="*/ 11 h 54"/>
                              <a:gd name="T60" fmla="*/ 34 w 56"/>
                              <a:gd name="T61" fmla="*/ 9 h 54"/>
                              <a:gd name="T62" fmla="*/ 31 w 56"/>
                              <a:gd name="T63" fmla="*/ 9 h 54"/>
                              <a:gd name="T64" fmla="*/ 23 w 56"/>
                              <a:gd name="T65" fmla="*/ 9 h 54"/>
                              <a:gd name="T66" fmla="*/ 17 w 56"/>
                              <a:gd name="T67" fmla="*/ 14 h 54"/>
                              <a:gd name="T68" fmla="*/ 17 w 56"/>
                              <a:gd name="T69" fmla="*/ 42 h 54"/>
                              <a:gd name="T70" fmla="*/ 17 w 56"/>
                              <a:gd name="T71" fmla="*/ 48 h 54"/>
                              <a:gd name="T72" fmla="*/ 17 w 56"/>
                              <a:gd name="T73" fmla="*/ 48 h 54"/>
                              <a:gd name="T74" fmla="*/ 17 w 56"/>
                              <a:gd name="T75" fmla="*/ 51 h 54"/>
                              <a:gd name="T76" fmla="*/ 20 w 56"/>
                              <a:gd name="T77" fmla="*/ 51 h 54"/>
                              <a:gd name="T78" fmla="*/ 20 w 56"/>
                              <a:gd name="T79" fmla="*/ 54 h 54"/>
                              <a:gd name="T80" fmla="*/ 23 w 56"/>
                              <a:gd name="T81" fmla="*/ 54 h 54"/>
                              <a:gd name="T82" fmla="*/ 23 w 56"/>
                              <a:gd name="T83" fmla="*/ 54 h 54"/>
                              <a:gd name="T84" fmla="*/ 0 w 56"/>
                              <a:gd name="T85" fmla="*/ 54 h 54"/>
                              <a:gd name="T86" fmla="*/ 0 w 56"/>
                              <a:gd name="T87" fmla="*/ 54 h 54"/>
                              <a:gd name="T88" fmla="*/ 0 w 56"/>
                              <a:gd name="T89" fmla="*/ 54 h 54"/>
                              <a:gd name="T90" fmla="*/ 3 w 56"/>
                              <a:gd name="T91" fmla="*/ 54 h 54"/>
                              <a:gd name="T92" fmla="*/ 6 w 56"/>
                              <a:gd name="T93" fmla="*/ 51 h 54"/>
                              <a:gd name="T94" fmla="*/ 6 w 56"/>
                              <a:gd name="T95" fmla="*/ 48 h 54"/>
                              <a:gd name="T96" fmla="*/ 6 w 56"/>
                              <a:gd name="T97" fmla="*/ 42 h 54"/>
                              <a:gd name="T98" fmla="*/ 6 w 56"/>
                              <a:gd name="T99" fmla="*/ 23 h 54"/>
                              <a:gd name="T100" fmla="*/ 6 w 56"/>
                              <a:gd name="T101" fmla="*/ 14 h 54"/>
                              <a:gd name="T102" fmla="*/ 6 w 56"/>
                              <a:gd name="T103" fmla="*/ 11 h 54"/>
                              <a:gd name="T104" fmla="*/ 6 w 56"/>
                              <a:gd name="T105" fmla="*/ 9 h 54"/>
                              <a:gd name="T106" fmla="*/ 6 w 56"/>
                              <a:gd name="T107" fmla="*/ 9 h 54"/>
                              <a:gd name="T108" fmla="*/ 3 w 56"/>
                              <a:gd name="T109" fmla="*/ 9 h 54"/>
                              <a:gd name="T110" fmla="*/ 3 w 56"/>
                              <a:gd name="T111" fmla="*/ 6 h 54"/>
                              <a:gd name="T112" fmla="*/ 0 w 56"/>
                              <a:gd name="T113" fmla="*/ 9 h 54"/>
                              <a:gd name="T114" fmla="*/ 0 w 56"/>
                              <a:gd name="T115" fmla="*/ 9 h 54"/>
                              <a:gd name="T116" fmla="*/ 0 w 56"/>
                              <a:gd name="T117" fmla="*/ 6 h 54"/>
                              <a:gd name="T118" fmla="*/ 14 w 56"/>
                              <a:gd name="T119" fmla="*/ 0 h 54"/>
                              <a:gd name="T120" fmla="*/ 17 w 56"/>
                              <a:gd name="T121" fmla="*/ 0 h 54"/>
                              <a:gd name="T122" fmla="*/ 17 w 56"/>
                              <a:gd name="T123" fmla="*/ 1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 h="54">
                                <a:moveTo>
                                  <a:pt x="17" y="11"/>
                                </a:moveTo>
                                <a:lnTo>
                                  <a:pt x="23" y="6"/>
                                </a:lnTo>
                                <a:lnTo>
                                  <a:pt x="28" y="3"/>
                                </a:lnTo>
                                <a:lnTo>
                                  <a:pt x="34" y="0"/>
                                </a:lnTo>
                                <a:lnTo>
                                  <a:pt x="39" y="0"/>
                                </a:lnTo>
                                <a:lnTo>
                                  <a:pt x="42" y="3"/>
                                </a:lnTo>
                                <a:lnTo>
                                  <a:pt x="45" y="6"/>
                                </a:lnTo>
                                <a:lnTo>
                                  <a:pt x="48" y="9"/>
                                </a:lnTo>
                                <a:lnTo>
                                  <a:pt x="48" y="14"/>
                                </a:lnTo>
                                <a:lnTo>
                                  <a:pt x="48" y="20"/>
                                </a:lnTo>
                                <a:lnTo>
                                  <a:pt x="48" y="42"/>
                                </a:lnTo>
                                <a:lnTo>
                                  <a:pt x="48" y="45"/>
                                </a:lnTo>
                                <a:lnTo>
                                  <a:pt x="48" y="51"/>
                                </a:lnTo>
                                <a:lnTo>
                                  <a:pt x="51" y="51"/>
                                </a:lnTo>
                                <a:lnTo>
                                  <a:pt x="51" y="51"/>
                                </a:lnTo>
                                <a:lnTo>
                                  <a:pt x="53" y="54"/>
                                </a:lnTo>
                                <a:lnTo>
                                  <a:pt x="56" y="54"/>
                                </a:lnTo>
                                <a:lnTo>
                                  <a:pt x="56" y="54"/>
                                </a:lnTo>
                                <a:lnTo>
                                  <a:pt x="31" y="54"/>
                                </a:lnTo>
                                <a:lnTo>
                                  <a:pt x="31" y="54"/>
                                </a:lnTo>
                                <a:lnTo>
                                  <a:pt x="31" y="54"/>
                                </a:lnTo>
                                <a:lnTo>
                                  <a:pt x="34" y="54"/>
                                </a:lnTo>
                                <a:lnTo>
                                  <a:pt x="37" y="51"/>
                                </a:lnTo>
                                <a:lnTo>
                                  <a:pt x="37" y="51"/>
                                </a:lnTo>
                                <a:lnTo>
                                  <a:pt x="37" y="48"/>
                                </a:lnTo>
                                <a:lnTo>
                                  <a:pt x="39" y="45"/>
                                </a:lnTo>
                                <a:lnTo>
                                  <a:pt x="39" y="42"/>
                                </a:lnTo>
                                <a:lnTo>
                                  <a:pt x="39" y="20"/>
                                </a:lnTo>
                                <a:lnTo>
                                  <a:pt x="37" y="14"/>
                                </a:lnTo>
                                <a:lnTo>
                                  <a:pt x="37" y="11"/>
                                </a:lnTo>
                                <a:lnTo>
                                  <a:pt x="34" y="9"/>
                                </a:lnTo>
                                <a:lnTo>
                                  <a:pt x="31" y="9"/>
                                </a:lnTo>
                                <a:lnTo>
                                  <a:pt x="23" y="9"/>
                                </a:lnTo>
                                <a:lnTo>
                                  <a:pt x="17" y="14"/>
                                </a:lnTo>
                                <a:lnTo>
                                  <a:pt x="17" y="42"/>
                                </a:lnTo>
                                <a:lnTo>
                                  <a:pt x="17" y="48"/>
                                </a:lnTo>
                                <a:lnTo>
                                  <a:pt x="17" y="48"/>
                                </a:lnTo>
                                <a:lnTo>
                                  <a:pt x="17" y="51"/>
                                </a:lnTo>
                                <a:lnTo>
                                  <a:pt x="20" y="51"/>
                                </a:lnTo>
                                <a:lnTo>
                                  <a:pt x="20" y="54"/>
                                </a:lnTo>
                                <a:lnTo>
                                  <a:pt x="23" y="54"/>
                                </a:lnTo>
                                <a:lnTo>
                                  <a:pt x="23" y="54"/>
                                </a:lnTo>
                                <a:lnTo>
                                  <a:pt x="0" y="54"/>
                                </a:lnTo>
                                <a:lnTo>
                                  <a:pt x="0" y="54"/>
                                </a:lnTo>
                                <a:lnTo>
                                  <a:pt x="0" y="54"/>
                                </a:lnTo>
                                <a:lnTo>
                                  <a:pt x="3" y="54"/>
                                </a:lnTo>
                                <a:lnTo>
                                  <a:pt x="6" y="51"/>
                                </a:lnTo>
                                <a:lnTo>
                                  <a:pt x="6" y="48"/>
                                </a:lnTo>
                                <a:lnTo>
                                  <a:pt x="6" y="42"/>
                                </a:lnTo>
                                <a:lnTo>
                                  <a:pt x="6" y="23"/>
                                </a:lnTo>
                                <a:lnTo>
                                  <a:pt x="6" y="14"/>
                                </a:lnTo>
                                <a:lnTo>
                                  <a:pt x="6" y="11"/>
                                </a:lnTo>
                                <a:lnTo>
                                  <a:pt x="6" y="9"/>
                                </a:lnTo>
                                <a:lnTo>
                                  <a:pt x="6" y="9"/>
                                </a:lnTo>
                                <a:lnTo>
                                  <a:pt x="3" y="9"/>
                                </a:lnTo>
                                <a:lnTo>
                                  <a:pt x="3" y="6"/>
                                </a:lnTo>
                                <a:lnTo>
                                  <a:pt x="0" y="9"/>
                                </a:lnTo>
                                <a:lnTo>
                                  <a:pt x="0" y="9"/>
                                </a:lnTo>
                                <a:lnTo>
                                  <a:pt x="0" y="6"/>
                                </a:lnTo>
                                <a:lnTo>
                                  <a:pt x="14" y="0"/>
                                </a:lnTo>
                                <a:lnTo>
                                  <a:pt x="17" y="0"/>
                                </a:lnTo>
                                <a:lnTo>
                                  <a:pt x="17" y="1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727"/>
                        <wps:cNvSpPr>
                          <a:spLocks noEditPoints="1"/>
                        </wps:cNvSpPr>
                        <wps:spPr bwMode="auto">
                          <a:xfrm>
                            <a:off x="3073" y="892"/>
                            <a:ext cx="48" cy="56"/>
                          </a:xfrm>
                          <a:custGeom>
                            <a:avLst/>
                            <a:gdLst>
                              <a:gd name="T0" fmla="*/ 25 w 48"/>
                              <a:gd name="T1" fmla="*/ 51 h 56"/>
                              <a:gd name="T2" fmla="*/ 20 w 48"/>
                              <a:gd name="T3" fmla="*/ 54 h 56"/>
                              <a:gd name="T4" fmla="*/ 14 w 48"/>
                              <a:gd name="T5" fmla="*/ 56 h 56"/>
                              <a:gd name="T6" fmla="*/ 6 w 48"/>
                              <a:gd name="T7" fmla="*/ 51 h 56"/>
                              <a:gd name="T8" fmla="*/ 0 w 48"/>
                              <a:gd name="T9" fmla="*/ 42 h 56"/>
                              <a:gd name="T10" fmla="*/ 3 w 48"/>
                              <a:gd name="T11" fmla="*/ 37 h 56"/>
                              <a:gd name="T12" fmla="*/ 11 w 48"/>
                              <a:gd name="T13" fmla="*/ 28 h 56"/>
                              <a:gd name="T14" fmla="*/ 31 w 48"/>
                              <a:gd name="T15" fmla="*/ 20 h 56"/>
                              <a:gd name="T16" fmla="*/ 31 w 48"/>
                              <a:gd name="T17" fmla="*/ 11 h 56"/>
                              <a:gd name="T18" fmla="*/ 25 w 48"/>
                              <a:gd name="T19" fmla="*/ 6 h 56"/>
                              <a:gd name="T20" fmla="*/ 17 w 48"/>
                              <a:gd name="T21" fmla="*/ 6 h 56"/>
                              <a:gd name="T22" fmla="*/ 14 w 48"/>
                              <a:gd name="T23" fmla="*/ 9 h 56"/>
                              <a:gd name="T24" fmla="*/ 14 w 48"/>
                              <a:gd name="T25" fmla="*/ 14 h 56"/>
                              <a:gd name="T26" fmla="*/ 11 w 48"/>
                              <a:gd name="T27" fmla="*/ 20 h 56"/>
                              <a:gd name="T28" fmla="*/ 9 w 48"/>
                              <a:gd name="T29" fmla="*/ 20 h 56"/>
                              <a:gd name="T30" fmla="*/ 6 w 48"/>
                              <a:gd name="T31" fmla="*/ 20 h 56"/>
                              <a:gd name="T32" fmla="*/ 3 w 48"/>
                              <a:gd name="T33" fmla="*/ 14 h 56"/>
                              <a:gd name="T34" fmla="*/ 9 w 48"/>
                              <a:gd name="T35" fmla="*/ 6 h 56"/>
                              <a:gd name="T36" fmla="*/ 23 w 48"/>
                              <a:gd name="T37" fmla="*/ 0 h 56"/>
                              <a:gd name="T38" fmla="*/ 34 w 48"/>
                              <a:gd name="T39" fmla="*/ 3 h 56"/>
                              <a:gd name="T40" fmla="*/ 39 w 48"/>
                              <a:gd name="T41" fmla="*/ 9 h 56"/>
                              <a:gd name="T42" fmla="*/ 39 w 48"/>
                              <a:gd name="T43" fmla="*/ 17 h 56"/>
                              <a:gd name="T44" fmla="*/ 39 w 48"/>
                              <a:gd name="T45" fmla="*/ 42 h 56"/>
                              <a:gd name="T46" fmla="*/ 42 w 48"/>
                              <a:gd name="T47" fmla="*/ 45 h 56"/>
                              <a:gd name="T48" fmla="*/ 42 w 48"/>
                              <a:gd name="T49" fmla="*/ 48 h 56"/>
                              <a:gd name="T50" fmla="*/ 45 w 48"/>
                              <a:gd name="T51" fmla="*/ 48 h 56"/>
                              <a:gd name="T52" fmla="*/ 45 w 48"/>
                              <a:gd name="T53" fmla="*/ 45 h 56"/>
                              <a:gd name="T54" fmla="*/ 48 w 48"/>
                              <a:gd name="T55" fmla="*/ 48 h 56"/>
                              <a:gd name="T56" fmla="*/ 37 w 48"/>
                              <a:gd name="T57" fmla="*/ 56 h 56"/>
                              <a:gd name="T58" fmla="*/ 34 w 48"/>
                              <a:gd name="T59" fmla="*/ 54 h 56"/>
                              <a:gd name="T60" fmla="*/ 31 w 48"/>
                              <a:gd name="T61" fmla="*/ 45 h 56"/>
                              <a:gd name="T62" fmla="*/ 31 w 48"/>
                              <a:gd name="T63" fmla="*/ 23 h 56"/>
                              <a:gd name="T64" fmla="*/ 20 w 48"/>
                              <a:gd name="T65" fmla="*/ 28 h 56"/>
                              <a:gd name="T66" fmla="*/ 14 w 48"/>
                              <a:gd name="T67" fmla="*/ 34 h 56"/>
                              <a:gd name="T68" fmla="*/ 11 w 48"/>
                              <a:gd name="T69" fmla="*/ 40 h 56"/>
                              <a:gd name="T70" fmla="*/ 14 w 48"/>
                              <a:gd name="T71" fmla="*/ 45 h 56"/>
                              <a:gd name="T72" fmla="*/ 20 w 48"/>
                              <a:gd name="T73" fmla="*/ 48 h 56"/>
                              <a:gd name="T74" fmla="*/ 31 w 48"/>
                              <a:gd name="T75" fmla="*/ 4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8" h="56">
                                <a:moveTo>
                                  <a:pt x="31" y="45"/>
                                </a:moveTo>
                                <a:lnTo>
                                  <a:pt x="25" y="51"/>
                                </a:lnTo>
                                <a:lnTo>
                                  <a:pt x="23" y="54"/>
                                </a:lnTo>
                                <a:lnTo>
                                  <a:pt x="20" y="54"/>
                                </a:lnTo>
                                <a:lnTo>
                                  <a:pt x="17" y="54"/>
                                </a:lnTo>
                                <a:lnTo>
                                  <a:pt x="14" y="56"/>
                                </a:lnTo>
                                <a:lnTo>
                                  <a:pt x="9" y="54"/>
                                </a:lnTo>
                                <a:lnTo>
                                  <a:pt x="6" y="51"/>
                                </a:lnTo>
                                <a:lnTo>
                                  <a:pt x="3" y="48"/>
                                </a:lnTo>
                                <a:lnTo>
                                  <a:pt x="0" y="42"/>
                                </a:lnTo>
                                <a:lnTo>
                                  <a:pt x="3" y="40"/>
                                </a:lnTo>
                                <a:lnTo>
                                  <a:pt x="3" y="37"/>
                                </a:lnTo>
                                <a:lnTo>
                                  <a:pt x="6" y="31"/>
                                </a:lnTo>
                                <a:lnTo>
                                  <a:pt x="11" y="28"/>
                                </a:lnTo>
                                <a:lnTo>
                                  <a:pt x="20" y="25"/>
                                </a:lnTo>
                                <a:lnTo>
                                  <a:pt x="31" y="20"/>
                                </a:lnTo>
                                <a:lnTo>
                                  <a:pt x="31" y="17"/>
                                </a:lnTo>
                                <a:lnTo>
                                  <a:pt x="31" y="11"/>
                                </a:lnTo>
                                <a:lnTo>
                                  <a:pt x="28" y="9"/>
                                </a:lnTo>
                                <a:lnTo>
                                  <a:pt x="25" y="6"/>
                                </a:lnTo>
                                <a:lnTo>
                                  <a:pt x="23" y="3"/>
                                </a:lnTo>
                                <a:lnTo>
                                  <a:pt x="17" y="6"/>
                                </a:lnTo>
                                <a:lnTo>
                                  <a:pt x="17" y="6"/>
                                </a:lnTo>
                                <a:lnTo>
                                  <a:pt x="14" y="9"/>
                                </a:lnTo>
                                <a:lnTo>
                                  <a:pt x="14" y="11"/>
                                </a:lnTo>
                                <a:lnTo>
                                  <a:pt x="14" y="14"/>
                                </a:lnTo>
                                <a:lnTo>
                                  <a:pt x="14" y="17"/>
                                </a:lnTo>
                                <a:lnTo>
                                  <a:pt x="11" y="20"/>
                                </a:lnTo>
                                <a:lnTo>
                                  <a:pt x="11" y="20"/>
                                </a:lnTo>
                                <a:lnTo>
                                  <a:pt x="9" y="20"/>
                                </a:lnTo>
                                <a:lnTo>
                                  <a:pt x="6" y="20"/>
                                </a:lnTo>
                                <a:lnTo>
                                  <a:pt x="6" y="20"/>
                                </a:lnTo>
                                <a:lnTo>
                                  <a:pt x="3" y="17"/>
                                </a:lnTo>
                                <a:lnTo>
                                  <a:pt x="3" y="14"/>
                                </a:lnTo>
                                <a:lnTo>
                                  <a:pt x="6" y="9"/>
                                </a:lnTo>
                                <a:lnTo>
                                  <a:pt x="9" y="6"/>
                                </a:lnTo>
                                <a:lnTo>
                                  <a:pt x="14" y="3"/>
                                </a:lnTo>
                                <a:lnTo>
                                  <a:pt x="23" y="0"/>
                                </a:lnTo>
                                <a:lnTo>
                                  <a:pt x="28" y="0"/>
                                </a:lnTo>
                                <a:lnTo>
                                  <a:pt x="34" y="3"/>
                                </a:lnTo>
                                <a:lnTo>
                                  <a:pt x="37" y="6"/>
                                </a:lnTo>
                                <a:lnTo>
                                  <a:pt x="39" y="9"/>
                                </a:lnTo>
                                <a:lnTo>
                                  <a:pt x="39" y="11"/>
                                </a:lnTo>
                                <a:lnTo>
                                  <a:pt x="39" y="17"/>
                                </a:lnTo>
                                <a:lnTo>
                                  <a:pt x="39" y="37"/>
                                </a:lnTo>
                                <a:lnTo>
                                  <a:pt x="39" y="42"/>
                                </a:lnTo>
                                <a:lnTo>
                                  <a:pt x="42" y="45"/>
                                </a:lnTo>
                                <a:lnTo>
                                  <a:pt x="42" y="45"/>
                                </a:lnTo>
                                <a:lnTo>
                                  <a:pt x="42" y="48"/>
                                </a:lnTo>
                                <a:lnTo>
                                  <a:pt x="42" y="48"/>
                                </a:lnTo>
                                <a:lnTo>
                                  <a:pt x="42" y="48"/>
                                </a:lnTo>
                                <a:lnTo>
                                  <a:pt x="45" y="48"/>
                                </a:lnTo>
                                <a:lnTo>
                                  <a:pt x="45" y="48"/>
                                </a:lnTo>
                                <a:lnTo>
                                  <a:pt x="45" y="45"/>
                                </a:lnTo>
                                <a:lnTo>
                                  <a:pt x="48" y="45"/>
                                </a:lnTo>
                                <a:lnTo>
                                  <a:pt x="48" y="48"/>
                                </a:lnTo>
                                <a:lnTo>
                                  <a:pt x="42" y="54"/>
                                </a:lnTo>
                                <a:lnTo>
                                  <a:pt x="37" y="56"/>
                                </a:lnTo>
                                <a:lnTo>
                                  <a:pt x="34" y="54"/>
                                </a:lnTo>
                                <a:lnTo>
                                  <a:pt x="34" y="54"/>
                                </a:lnTo>
                                <a:lnTo>
                                  <a:pt x="31" y="51"/>
                                </a:lnTo>
                                <a:lnTo>
                                  <a:pt x="31" y="45"/>
                                </a:lnTo>
                                <a:close/>
                                <a:moveTo>
                                  <a:pt x="31" y="42"/>
                                </a:moveTo>
                                <a:lnTo>
                                  <a:pt x="31" y="23"/>
                                </a:lnTo>
                                <a:lnTo>
                                  <a:pt x="23" y="25"/>
                                </a:lnTo>
                                <a:lnTo>
                                  <a:pt x="20" y="28"/>
                                </a:lnTo>
                                <a:lnTo>
                                  <a:pt x="17" y="31"/>
                                </a:lnTo>
                                <a:lnTo>
                                  <a:pt x="14" y="34"/>
                                </a:lnTo>
                                <a:lnTo>
                                  <a:pt x="11" y="37"/>
                                </a:lnTo>
                                <a:lnTo>
                                  <a:pt x="11" y="40"/>
                                </a:lnTo>
                                <a:lnTo>
                                  <a:pt x="11" y="42"/>
                                </a:lnTo>
                                <a:lnTo>
                                  <a:pt x="14" y="45"/>
                                </a:lnTo>
                                <a:lnTo>
                                  <a:pt x="17" y="48"/>
                                </a:lnTo>
                                <a:lnTo>
                                  <a:pt x="20" y="48"/>
                                </a:lnTo>
                                <a:lnTo>
                                  <a:pt x="25" y="48"/>
                                </a:lnTo>
                                <a:lnTo>
                                  <a:pt x="31" y="4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2" name="Freeform 728"/>
                        <wps:cNvSpPr>
                          <a:spLocks/>
                        </wps:cNvSpPr>
                        <wps:spPr bwMode="auto">
                          <a:xfrm>
                            <a:off x="3129" y="892"/>
                            <a:ext cx="37" cy="56"/>
                          </a:xfrm>
                          <a:custGeom>
                            <a:avLst/>
                            <a:gdLst>
                              <a:gd name="T0" fmla="*/ 31 w 37"/>
                              <a:gd name="T1" fmla="*/ 0 h 56"/>
                              <a:gd name="T2" fmla="*/ 31 w 37"/>
                              <a:gd name="T3" fmla="*/ 20 h 56"/>
                              <a:gd name="T4" fmla="*/ 31 w 37"/>
                              <a:gd name="T5" fmla="*/ 20 h 56"/>
                              <a:gd name="T6" fmla="*/ 28 w 37"/>
                              <a:gd name="T7" fmla="*/ 11 h 56"/>
                              <a:gd name="T8" fmla="*/ 26 w 37"/>
                              <a:gd name="T9" fmla="*/ 9 h 56"/>
                              <a:gd name="T10" fmla="*/ 23 w 37"/>
                              <a:gd name="T11" fmla="*/ 6 h 56"/>
                              <a:gd name="T12" fmla="*/ 17 w 37"/>
                              <a:gd name="T13" fmla="*/ 3 h 56"/>
                              <a:gd name="T14" fmla="*/ 14 w 37"/>
                              <a:gd name="T15" fmla="*/ 6 h 56"/>
                              <a:gd name="T16" fmla="*/ 12 w 37"/>
                              <a:gd name="T17" fmla="*/ 6 h 56"/>
                              <a:gd name="T18" fmla="*/ 9 w 37"/>
                              <a:gd name="T19" fmla="*/ 9 h 56"/>
                              <a:gd name="T20" fmla="*/ 9 w 37"/>
                              <a:gd name="T21" fmla="*/ 11 h 56"/>
                              <a:gd name="T22" fmla="*/ 9 w 37"/>
                              <a:gd name="T23" fmla="*/ 14 h 56"/>
                              <a:gd name="T24" fmla="*/ 9 w 37"/>
                              <a:gd name="T25" fmla="*/ 17 h 56"/>
                              <a:gd name="T26" fmla="*/ 12 w 37"/>
                              <a:gd name="T27" fmla="*/ 20 h 56"/>
                              <a:gd name="T28" fmla="*/ 17 w 37"/>
                              <a:gd name="T29" fmla="*/ 20 h 56"/>
                              <a:gd name="T30" fmla="*/ 26 w 37"/>
                              <a:gd name="T31" fmla="*/ 25 h 56"/>
                              <a:gd name="T32" fmla="*/ 31 w 37"/>
                              <a:gd name="T33" fmla="*/ 28 h 56"/>
                              <a:gd name="T34" fmla="*/ 34 w 37"/>
                              <a:gd name="T35" fmla="*/ 34 h 56"/>
                              <a:gd name="T36" fmla="*/ 37 w 37"/>
                              <a:gd name="T37" fmla="*/ 40 h 56"/>
                              <a:gd name="T38" fmla="*/ 34 w 37"/>
                              <a:gd name="T39" fmla="*/ 45 h 56"/>
                              <a:gd name="T40" fmla="*/ 31 w 37"/>
                              <a:gd name="T41" fmla="*/ 51 h 56"/>
                              <a:gd name="T42" fmla="*/ 26 w 37"/>
                              <a:gd name="T43" fmla="*/ 54 h 56"/>
                              <a:gd name="T44" fmla="*/ 17 w 37"/>
                              <a:gd name="T45" fmla="*/ 56 h 56"/>
                              <a:gd name="T46" fmla="*/ 14 w 37"/>
                              <a:gd name="T47" fmla="*/ 54 h 56"/>
                              <a:gd name="T48" fmla="*/ 6 w 37"/>
                              <a:gd name="T49" fmla="*/ 54 h 56"/>
                              <a:gd name="T50" fmla="*/ 6 w 37"/>
                              <a:gd name="T51" fmla="*/ 54 h 56"/>
                              <a:gd name="T52" fmla="*/ 3 w 37"/>
                              <a:gd name="T53" fmla="*/ 54 h 56"/>
                              <a:gd name="T54" fmla="*/ 3 w 37"/>
                              <a:gd name="T55" fmla="*/ 54 h 56"/>
                              <a:gd name="T56" fmla="*/ 3 w 37"/>
                              <a:gd name="T57" fmla="*/ 56 h 56"/>
                              <a:gd name="T58" fmla="*/ 0 w 37"/>
                              <a:gd name="T59" fmla="*/ 56 h 56"/>
                              <a:gd name="T60" fmla="*/ 0 w 37"/>
                              <a:gd name="T61" fmla="*/ 37 h 56"/>
                              <a:gd name="T62" fmla="*/ 3 w 37"/>
                              <a:gd name="T63" fmla="*/ 37 h 56"/>
                              <a:gd name="T64" fmla="*/ 3 w 37"/>
                              <a:gd name="T65" fmla="*/ 42 h 56"/>
                              <a:gd name="T66" fmla="*/ 9 w 37"/>
                              <a:gd name="T67" fmla="*/ 48 h 56"/>
                              <a:gd name="T68" fmla="*/ 14 w 37"/>
                              <a:gd name="T69" fmla="*/ 51 h 56"/>
                              <a:gd name="T70" fmla="*/ 17 w 37"/>
                              <a:gd name="T71" fmla="*/ 51 h 56"/>
                              <a:gd name="T72" fmla="*/ 23 w 37"/>
                              <a:gd name="T73" fmla="*/ 51 h 56"/>
                              <a:gd name="T74" fmla="*/ 26 w 37"/>
                              <a:gd name="T75" fmla="*/ 48 h 56"/>
                              <a:gd name="T76" fmla="*/ 26 w 37"/>
                              <a:gd name="T77" fmla="*/ 48 h 56"/>
                              <a:gd name="T78" fmla="*/ 28 w 37"/>
                              <a:gd name="T79" fmla="*/ 42 h 56"/>
                              <a:gd name="T80" fmla="*/ 26 w 37"/>
                              <a:gd name="T81" fmla="*/ 40 h 56"/>
                              <a:gd name="T82" fmla="*/ 26 w 37"/>
                              <a:gd name="T83" fmla="*/ 37 h 56"/>
                              <a:gd name="T84" fmla="*/ 20 w 37"/>
                              <a:gd name="T85" fmla="*/ 34 h 56"/>
                              <a:gd name="T86" fmla="*/ 14 w 37"/>
                              <a:gd name="T87" fmla="*/ 31 h 56"/>
                              <a:gd name="T88" fmla="*/ 6 w 37"/>
                              <a:gd name="T89" fmla="*/ 25 h 56"/>
                              <a:gd name="T90" fmla="*/ 3 w 37"/>
                              <a:gd name="T91" fmla="*/ 23 h 56"/>
                              <a:gd name="T92" fmla="*/ 0 w 37"/>
                              <a:gd name="T93" fmla="*/ 20 h 56"/>
                              <a:gd name="T94" fmla="*/ 0 w 37"/>
                              <a:gd name="T95" fmla="*/ 14 h 56"/>
                              <a:gd name="T96" fmla="*/ 3 w 37"/>
                              <a:gd name="T97" fmla="*/ 9 h 56"/>
                              <a:gd name="T98" fmla="*/ 6 w 37"/>
                              <a:gd name="T99" fmla="*/ 6 h 56"/>
                              <a:gd name="T100" fmla="*/ 12 w 37"/>
                              <a:gd name="T101" fmla="*/ 3 h 56"/>
                              <a:gd name="T102" fmla="*/ 17 w 37"/>
                              <a:gd name="T103" fmla="*/ 0 h 56"/>
                              <a:gd name="T104" fmla="*/ 20 w 37"/>
                              <a:gd name="T105" fmla="*/ 0 h 56"/>
                              <a:gd name="T106" fmla="*/ 26 w 37"/>
                              <a:gd name="T107" fmla="*/ 3 h 56"/>
                              <a:gd name="T108" fmla="*/ 28 w 37"/>
                              <a:gd name="T109" fmla="*/ 3 h 56"/>
                              <a:gd name="T110" fmla="*/ 28 w 37"/>
                              <a:gd name="T111" fmla="*/ 3 h 56"/>
                              <a:gd name="T112" fmla="*/ 28 w 37"/>
                              <a:gd name="T113" fmla="*/ 3 h 56"/>
                              <a:gd name="T114" fmla="*/ 31 w 37"/>
                              <a:gd name="T115" fmla="*/ 3 h 56"/>
                              <a:gd name="T116" fmla="*/ 31 w 37"/>
                              <a:gd name="T117" fmla="*/ 3 h 56"/>
                              <a:gd name="T118" fmla="*/ 31 w 37"/>
                              <a:gd name="T119" fmla="*/ 0 h 56"/>
                              <a:gd name="T120" fmla="*/ 31 w 37"/>
                              <a:gd name="T12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 h="56">
                                <a:moveTo>
                                  <a:pt x="31" y="0"/>
                                </a:moveTo>
                                <a:lnTo>
                                  <a:pt x="31" y="20"/>
                                </a:lnTo>
                                <a:lnTo>
                                  <a:pt x="31" y="20"/>
                                </a:lnTo>
                                <a:lnTo>
                                  <a:pt x="28" y="11"/>
                                </a:lnTo>
                                <a:lnTo>
                                  <a:pt x="26" y="9"/>
                                </a:lnTo>
                                <a:lnTo>
                                  <a:pt x="23" y="6"/>
                                </a:lnTo>
                                <a:lnTo>
                                  <a:pt x="17" y="3"/>
                                </a:lnTo>
                                <a:lnTo>
                                  <a:pt x="14" y="6"/>
                                </a:lnTo>
                                <a:lnTo>
                                  <a:pt x="12" y="6"/>
                                </a:lnTo>
                                <a:lnTo>
                                  <a:pt x="9" y="9"/>
                                </a:lnTo>
                                <a:lnTo>
                                  <a:pt x="9" y="11"/>
                                </a:lnTo>
                                <a:lnTo>
                                  <a:pt x="9" y="14"/>
                                </a:lnTo>
                                <a:lnTo>
                                  <a:pt x="9" y="17"/>
                                </a:lnTo>
                                <a:lnTo>
                                  <a:pt x="12" y="20"/>
                                </a:lnTo>
                                <a:lnTo>
                                  <a:pt x="17" y="20"/>
                                </a:lnTo>
                                <a:lnTo>
                                  <a:pt x="26" y="25"/>
                                </a:lnTo>
                                <a:lnTo>
                                  <a:pt x="31" y="28"/>
                                </a:lnTo>
                                <a:lnTo>
                                  <a:pt x="34" y="34"/>
                                </a:lnTo>
                                <a:lnTo>
                                  <a:pt x="37" y="40"/>
                                </a:lnTo>
                                <a:lnTo>
                                  <a:pt x="34" y="45"/>
                                </a:lnTo>
                                <a:lnTo>
                                  <a:pt x="31" y="51"/>
                                </a:lnTo>
                                <a:lnTo>
                                  <a:pt x="26" y="54"/>
                                </a:lnTo>
                                <a:lnTo>
                                  <a:pt x="17" y="56"/>
                                </a:lnTo>
                                <a:lnTo>
                                  <a:pt x="14" y="54"/>
                                </a:lnTo>
                                <a:lnTo>
                                  <a:pt x="6" y="54"/>
                                </a:lnTo>
                                <a:lnTo>
                                  <a:pt x="6" y="54"/>
                                </a:lnTo>
                                <a:lnTo>
                                  <a:pt x="3" y="54"/>
                                </a:lnTo>
                                <a:lnTo>
                                  <a:pt x="3" y="54"/>
                                </a:lnTo>
                                <a:lnTo>
                                  <a:pt x="3" y="56"/>
                                </a:lnTo>
                                <a:lnTo>
                                  <a:pt x="0" y="56"/>
                                </a:lnTo>
                                <a:lnTo>
                                  <a:pt x="0" y="37"/>
                                </a:lnTo>
                                <a:lnTo>
                                  <a:pt x="3" y="37"/>
                                </a:lnTo>
                                <a:lnTo>
                                  <a:pt x="3" y="42"/>
                                </a:lnTo>
                                <a:lnTo>
                                  <a:pt x="9" y="48"/>
                                </a:lnTo>
                                <a:lnTo>
                                  <a:pt x="14" y="51"/>
                                </a:lnTo>
                                <a:lnTo>
                                  <a:pt x="17" y="51"/>
                                </a:lnTo>
                                <a:lnTo>
                                  <a:pt x="23" y="51"/>
                                </a:lnTo>
                                <a:lnTo>
                                  <a:pt x="26" y="48"/>
                                </a:lnTo>
                                <a:lnTo>
                                  <a:pt x="26" y="48"/>
                                </a:lnTo>
                                <a:lnTo>
                                  <a:pt x="28" y="42"/>
                                </a:lnTo>
                                <a:lnTo>
                                  <a:pt x="26" y="40"/>
                                </a:lnTo>
                                <a:lnTo>
                                  <a:pt x="26" y="37"/>
                                </a:lnTo>
                                <a:lnTo>
                                  <a:pt x="20" y="34"/>
                                </a:lnTo>
                                <a:lnTo>
                                  <a:pt x="14" y="31"/>
                                </a:lnTo>
                                <a:lnTo>
                                  <a:pt x="6" y="25"/>
                                </a:lnTo>
                                <a:lnTo>
                                  <a:pt x="3" y="23"/>
                                </a:lnTo>
                                <a:lnTo>
                                  <a:pt x="0" y="20"/>
                                </a:lnTo>
                                <a:lnTo>
                                  <a:pt x="0" y="14"/>
                                </a:lnTo>
                                <a:lnTo>
                                  <a:pt x="3" y="9"/>
                                </a:lnTo>
                                <a:lnTo>
                                  <a:pt x="6" y="6"/>
                                </a:lnTo>
                                <a:lnTo>
                                  <a:pt x="12" y="3"/>
                                </a:lnTo>
                                <a:lnTo>
                                  <a:pt x="17" y="0"/>
                                </a:lnTo>
                                <a:lnTo>
                                  <a:pt x="20" y="0"/>
                                </a:lnTo>
                                <a:lnTo>
                                  <a:pt x="26" y="3"/>
                                </a:lnTo>
                                <a:lnTo>
                                  <a:pt x="28" y="3"/>
                                </a:lnTo>
                                <a:lnTo>
                                  <a:pt x="28" y="3"/>
                                </a:lnTo>
                                <a:lnTo>
                                  <a:pt x="28" y="3"/>
                                </a:lnTo>
                                <a:lnTo>
                                  <a:pt x="31" y="3"/>
                                </a:lnTo>
                                <a:lnTo>
                                  <a:pt x="31" y="3"/>
                                </a:lnTo>
                                <a:lnTo>
                                  <a:pt x="31" y="0"/>
                                </a:lnTo>
                                <a:lnTo>
                                  <a:pt x="3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729"/>
                        <wps:cNvSpPr>
                          <a:spLocks noEditPoints="1"/>
                        </wps:cNvSpPr>
                        <wps:spPr bwMode="auto">
                          <a:xfrm>
                            <a:off x="3171" y="892"/>
                            <a:ext cx="48" cy="56"/>
                          </a:xfrm>
                          <a:custGeom>
                            <a:avLst/>
                            <a:gdLst>
                              <a:gd name="T0" fmla="*/ 26 w 48"/>
                              <a:gd name="T1" fmla="*/ 51 h 56"/>
                              <a:gd name="T2" fmla="*/ 20 w 48"/>
                              <a:gd name="T3" fmla="*/ 54 h 56"/>
                              <a:gd name="T4" fmla="*/ 14 w 48"/>
                              <a:gd name="T5" fmla="*/ 56 h 56"/>
                              <a:gd name="T6" fmla="*/ 6 w 48"/>
                              <a:gd name="T7" fmla="*/ 51 h 56"/>
                              <a:gd name="T8" fmla="*/ 0 w 48"/>
                              <a:gd name="T9" fmla="*/ 42 h 56"/>
                              <a:gd name="T10" fmla="*/ 3 w 48"/>
                              <a:gd name="T11" fmla="*/ 37 h 56"/>
                              <a:gd name="T12" fmla="*/ 12 w 48"/>
                              <a:gd name="T13" fmla="*/ 28 h 56"/>
                              <a:gd name="T14" fmla="*/ 31 w 48"/>
                              <a:gd name="T15" fmla="*/ 20 h 56"/>
                              <a:gd name="T16" fmla="*/ 31 w 48"/>
                              <a:gd name="T17" fmla="*/ 11 h 56"/>
                              <a:gd name="T18" fmla="*/ 26 w 48"/>
                              <a:gd name="T19" fmla="*/ 6 h 56"/>
                              <a:gd name="T20" fmla="*/ 17 w 48"/>
                              <a:gd name="T21" fmla="*/ 6 h 56"/>
                              <a:gd name="T22" fmla="*/ 14 w 48"/>
                              <a:gd name="T23" fmla="*/ 9 h 56"/>
                              <a:gd name="T24" fmla="*/ 14 w 48"/>
                              <a:gd name="T25" fmla="*/ 14 h 56"/>
                              <a:gd name="T26" fmla="*/ 12 w 48"/>
                              <a:gd name="T27" fmla="*/ 20 h 56"/>
                              <a:gd name="T28" fmla="*/ 9 w 48"/>
                              <a:gd name="T29" fmla="*/ 20 h 56"/>
                              <a:gd name="T30" fmla="*/ 6 w 48"/>
                              <a:gd name="T31" fmla="*/ 20 h 56"/>
                              <a:gd name="T32" fmla="*/ 3 w 48"/>
                              <a:gd name="T33" fmla="*/ 14 h 56"/>
                              <a:gd name="T34" fmla="*/ 9 w 48"/>
                              <a:gd name="T35" fmla="*/ 6 h 56"/>
                              <a:gd name="T36" fmla="*/ 23 w 48"/>
                              <a:gd name="T37" fmla="*/ 0 h 56"/>
                              <a:gd name="T38" fmla="*/ 34 w 48"/>
                              <a:gd name="T39" fmla="*/ 3 h 56"/>
                              <a:gd name="T40" fmla="*/ 40 w 48"/>
                              <a:gd name="T41" fmla="*/ 9 h 56"/>
                              <a:gd name="T42" fmla="*/ 40 w 48"/>
                              <a:gd name="T43" fmla="*/ 17 h 56"/>
                              <a:gd name="T44" fmla="*/ 40 w 48"/>
                              <a:gd name="T45" fmla="*/ 42 h 56"/>
                              <a:gd name="T46" fmla="*/ 43 w 48"/>
                              <a:gd name="T47" fmla="*/ 45 h 56"/>
                              <a:gd name="T48" fmla="*/ 43 w 48"/>
                              <a:gd name="T49" fmla="*/ 48 h 56"/>
                              <a:gd name="T50" fmla="*/ 45 w 48"/>
                              <a:gd name="T51" fmla="*/ 48 h 56"/>
                              <a:gd name="T52" fmla="*/ 45 w 48"/>
                              <a:gd name="T53" fmla="*/ 45 h 56"/>
                              <a:gd name="T54" fmla="*/ 48 w 48"/>
                              <a:gd name="T55" fmla="*/ 48 h 56"/>
                              <a:gd name="T56" fmla="*/ 37 w 48"/>
                              <a:gd name="T57" fmla="*/ 56 h 56"/>
                              <a:gd name="T58" fmla="*/ 34 w 48"/>
                              <a:gd name="T59" fmla="*/ 54 h 56"/>
                              <a:gd name="T60" fmla="*/ 31 w 48"/>
                              <a:gd name="T61" fmla="*/ 45 h 56"/>
                              <a:gd name="T62" fmla="*/ 31 w 48"/>
                              <a:gd name="T63" fmla="*/ 23 h 56"/>
                              <a:gd name="T64" fmla="*/ 20 w 48"/>
                              <a:gd name="T65" fmla="*/ 28 h 56"/>
                              <a:gd name="T66" fmla="*/ 14 w 48"/>
                              <a:gd name="T67" fmla="*/ 34 h 56"/>
                              <a:gd name="T68" fmla="*/ 12 w 48"/>
                              <a:gd name="T69" fmla="*/ 40 h 56"/>
                              <a:gd name="T70" fmla="*/ 14 w 48"/>
                              <a:gd name="T71" fmla="*/ 45 h 56"/>
                              <a:gd name="T72" fmla="*/ 20 w 48"/>
                              <a:gd name="T73" fmla="*/ 48 h 56"/>
                              <a:gd name="T74" fmla="*/ 31 w 48"/>
                              <a:gd name="T75" fmla="*/ 4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8" h="56">
                                <a:moveTo>
                                  <a:pt x="31" y="45"/>
                                </a:moveTo>
                                <a:lnTo>
                                  <a:pt x="26" y="51"/>
                                </a:lnTo>
                                <a:lnTo>
                                  <a:pt x="23" y="54"/>
                                </a:lnTo>
                                <a:lnTo>
                                  <a:pt x="20" y="54"/>
                                </a:lnTo>
                                <a:lnTo>
                                  <a:pt x="17" y="54"/>
                                </a:lnTo>
                                <a:lnTo>
                                  <a:pt x="14" y="56"/>
                                </a:lnTo>
                                <a:lnTo>
                                  <a:pt x="9" y="54"/>
                                </a:lnTo>
                                <a:lnTo>
                                  <a:pt x="6" y="51"/>
                                </a:lnTo>
                                <a:lnTo>
                                  <a:pt x="3" y="48"/>
                                </a:lnTo>
                                <a:lnTo>
                                  <a:pt x="0" y="42"/>
                                </a:lnTo>
                                <a:lnTo>
                                  <a:pt x="3" y="40"/>
                                </a:lnTo>
                                <a:lnTo>
                                  <a:pt x="3" y="37"/>
                                </a:lnTo>
                                <a:lnTo>
                                  <a:pt x="6" y="31"/>
                                </a:lnTo>
                                <a:lnTo>
                                  <a:pt x="12" y="28"/>
                                </a:lnTo>
                                <a:lnTo>
                                  <a:pt x="20" y="25"/>
                                </a:lnTo>
                                <a:lnTo>
                                  <a:pt x="31" y="20"/>
                                </a:lnTo>
                                <a:lnTo>
                                  <a:pt x="31" y="17"/>
                                </a:lnTo>
                                <a:lnTo>
                                  <a:pt x="31" y="11"/>
                                </a:lnTo>
                                <a:lnTo>
                                  <a:pt x="29" y="9"/>
                                </a:lnTo>
                                <a:lnTo>
                                  <a:pt x="26" y="6"/>
                                </a:lnTo>
                                <a:lnTo>
                                  <a:pt x="20" y="3"/>
                                </a:lnTo>
                                <a:lnTo>
                                  <a:pt x="17" y="6"/>
                                </a:lnTo>
                                <a:lnTo>
                                  <a:pt x="17" y="6"/>
                                </a:lnTo>
                                <a:lnTo>
                                  <a:pt x="14" y="9"/>
                                </a:lnTo>
                                <a:lnTo>
                                  <a:pt x="14" y="11"/>
                                </a:lnTo>
                                <a:lnTo>
                                  <a:pt x="14" y="14"/>
                                </a:lnTo>
                                <a:lnTo>
                                  <a:pt x="14" y="17"/>
                                </a:lnTo>
                                <a:lnTo>
                                  <a:pt x="12" y="20"/>
                                </a:lnTo>
                                <a:lnTo>
                                  <a:pt x="12" y="20"/>
                                </a:lnTo>
                                <a:lnTo>
                                  <a:pt x="9" y="20"/>
                                </a:lnTo>
                                <a:lnTo>
                                  <a:pt x="6" y="20"/>
                                </a:lnTo>
                                <a:lnTo>
                                  <a:pt x="6" y="20"/>
                                </a:lnTo>
                                <a:lnTo>
                                  <a:pt x="3" y="17"/>
                                </a:lnTo>
                                <a:lnTo>
                                  <a:pt x="3" y="14"/>
                                </a:lnTo>
                                <a:lnTo>
                                  <a:pt x="6" y="9"/>
                                </a:lnTo>
                                <a:lnTo>
                                  <a:pt x="9" y="6"/>
                                </a:lnTo>
                                <a:lnTo>
                                  <a:pt x="14" y="3"/>
                                </a:lnTo>
                                <a:lnTo>
                                  <a:pt x="23" y="0"/>
                                </a:lnTo>
                                <a:lnTo>
                                  <a:pt x="29" y="0"/>
                                </a:lnTo>
                                <a:lnTo>
                                  <a:pt x="34" y="3"/>
                                </a:lnTo>
                                <a:lnTo>
                                  <a:pt x="37" y="6"/>
                                </a:lnTo>
                                <a:lnTo>
                                  <a:pt x="40" y="9"/>
                                </a:lnTo>
                                <a:lnTo>
                                  <a:pt x="40" y="11"/>
                                </a:lnTo>
                                <a:lnTo>
                                  <a:pt x="40" y="17"/>
                                </a:lnTo>
                                <a:lnTo>
                                  <a:pt x="40" y="37"/>
                                </a:lnTo>
                                <a:lnTo>
                                  <a:pt x="40" y="42"/>
                                </a:lnTo>
                                <a:lnTo>
                                  <a:pt x="43" y="45"/>
                                </a:lnTo>
                                <a:lnTo>
                                  <a:pt x="43" y="45"/>
                                </a:lnTo>
                                <a:lnTo>
                                  <a:pt x="43" y="48"/>
                                </a:lnTo>
                                <a:lnTo>
                                  <a:pt x="43" y="48"/>
                                </a:lnTo>
                                <a:lnTo>
                                  <a:pt x="43" y="48"/>
                                </a:lnTo>
                                <a:lnTo>
                                  <a:pt x="45" y="48"/>
                                </a:lnTo>
                                <a:lnTo>
                                  <a:pt x="45" y="48"/>
                                </a:lnTo>
                                <a:lnTo>
                                  <a:pt x="45" y="45"/>
                                </a:lnTo>
                                <a:lnTo>
                                  <a:pt x="48" y="45"/>
                                </a:lnTo>
                                <a:lnTo>
                                  <a:pt x="48" y="48"/>
                                </a:lnTo>
                                <a:lnTo>
                                  <a:pt x="43" y="54"/>
                                </a:lnTo>
                                <a:lnTo>
                                  <a:pt x="37" y="56"/>
                                </a:lnTo>
                                <a:lnTo>
                                  <a:pt x="34" y="54"/>
                                </a:lnTo>
                                <a:lnTo>
                                  <a:pt x="34" y="54"/>
                                </a:lnTo>
                                <a:lnTo>
                                  <a:pt x="31" y="51"/>
                                </a:lnTo>
                                <a:lnTo>
                                  <a:pt x="31" y="45"/>
                                </a:lnTo>
                                <a:close/>
                                <a:moveTo>
                                  <a:pt x="31" y="42"/>
                                </a:moveTo>
                                <a:lnTo>
                                  <a:pt x="31" y="23"/>
                                </a:lnTo>
                                <a:lnTo>
                                  <a:pt x="23" y="25"/>
                                </a:lnTo>
                                <a:lnTo>
                                  <a:pt x="20" y="28"/>
                                </a:lnTo>
                                <a:lnTo>
                                  <a:pt x="17" y="31"/>
                                </a:lnTo>
                                <a:lnTo>
                                  <a:pt x="14" y="34"/>
                                </a:lnTo>
                                <a:lnTo>
                                  <a:pt x="12" y="37"/>
                                </a:lnTo>
                                <a:lnTo>
                                  <a:pt x="12" y="40"/>
                                </a:lnTo>
                                <a:lnTo>
                                  <a:pt x="12" y="42"/>
                                </a:lnTo>
                                <a:lnTo>
                                  <a:pt x="14" y="45"/>
                                </a:lnTo>
                                <a:lnTo>
                                  <a:pt x="17" y="48"/>
                                </a:lnTo>
                                <a:lnTo>
                                  <a:pt x="20" y="48"/>
                                </a:lnTo>
                                <a:lnTo>
                                  <a:pt x="26" y="48"/>
                                </a:lnTo>
                                <a:lnTo>
                                  <a:pt x="31" y="4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730"/>
                        <wps:cNvSpPr>
                          <a:spLocks/>
                        </wps:cNvSpPr>
                        <wps:spPr bwMode="auto">
                          <a:xfrm>
                            <a:off x="3228" y="864"/>
                            <a:ext cx="22" cy="82"/>
                          </a:xfrm>
                          <a:custGeom>
                            <a:avLst/>
                            <a:gdLst>
                              <a:gd name="T0" fmla="*/ 16 w 22"/>
                              <a:gd name="T1" fmla="*/ 0 h 82"/>
                              <a:gd name="T2" fmla="*/ 16 w 22"/>
                              <a:gd name="T3" fmla="*/ 70 h 82"/>
                              <a:gd name="T4" fmla="*/ 16 w 22"/>
                              <a:gd name="T5" fmla="*/ 73 h 82"/>
                              <a:gd name="T6" fmla="*/ 16 w 22"/>
                              <a:gd name="T7" fmla="*/ 76 h 82"/>
                              <a:gd name="T8" fmla="*/ 16 w 22"/>
                              <a:gd name="T9" fmla="*/ 79 h 82"/>
                              <a:gd name="T10" fmla="*/ 19 w 22"/>
                              <a:gd name="T11" fmla="*/ 79 h 82"/>
                              <a:gd name="T12" fmla="*/ 19 w 22"/>
                              <a:gd name="T13" fmla="*/ 82 h 82"/>
                              <a:gd name="T14" fmla="*/ 22 w 22"/>
                              <a:gd name="T15" fmla="*/ 82 h 82"/>
                              <a:gd name="T16" fmla="*/ 22 w 22"/>
                              <a:gd name="T17" fmla="*/ 82 h 82"/>
                              <a:gd name="T18" fmla="*/ 0 w 22"/>
                              <a:gd name="T19" fmla="*/ 82 h 82"/>
                              <a:gd name="T20" fmla="*/ 0 w 22"/>
                              <a:gd name="T21" fmla="*/ 82 h 82"/>
                              <a:gd name="T22" fmla="*/ 2 w 22"/>
                              <a:gd name="T23" fmla="*/ 82 h 82"/>
                              <a:gd name="T24" fmla="*/ 2 w 22"/>
                              <a:gd name="T25" fmla="*/ 79 h 82"/>
                              <a:gd name="T26" fmla="*/ 5 w 22"/>
                              <a:gd name="T27" fmla="*/ 79 h 82"/>
                              <a:gd name="T28" fmla="*/ 5 w 22"/>
                              <a:gd name="T29" fmla="*/ 76 h 82"/>
                              <a:gd name="T30" fmla="*/ 5 w 22"/>
                              <a:gd name="T31" fmla="*/ 73 h 82"/>
                              <a:gd name="T32" fmla="*/ 5 w 22"/>
                              <a:gd name="T33" fmla="*/ 70 h 82"/>
                              <a:gd name="T34" fmla="*/ 5 w 22"/>
                              <a:gd name="T35" fmla="*/ 23 h 82"/>
                              <a:gd name="T36" fmla="*/ 5 w 22"/>
                              <a:gd name="T37" fmla="*/ 14 h 82"/>
                              <a:gd name="T38" fmla="*/ 5 w 22"/>
                              <a:gd name="T39" fmla="*/ 11 h 82"/>
                              <a:gd name="T40" fmla="*/ 5 w 22"/>
                              <a:gd name="T41" fmla="*/ 8 h 82"/>
                              <a:gd name="T42" fmla="*/ 5 w 22"/>
                              <a:gd name="T43" fmla="*/ 8 h 82"/>
                              <a:gd name="T44" fmla="*/ 2 w 22"/>
                              <a:gd name="T45" fmla="*/ 8 h 82"/>
                              <a:gd name="T46" fmla="*/ 2 w 22"/>
                              <a:gd name="T47" fmla="*/ 8 h 82"/>
                              <a:gd name="T48" fmla="*/ 2 w 22"/>
                              <a:gd name="T49" fmla="*/ 8 h 82"/>
                              <a:gd name="T50" fmla="*/ 0 w 22"/>
                              <a:gd name="T51" fmla="*/ 8 h 82"/>
                              <a:gd name="T52" fmla="*/ 0 w 22"/>
                              <a:gd name="T53" fmla="*/ 6 h 82"/>
                              <a:gd name="T54" fmla="*/ 14 w 22"/>
                              <a:gd name="T55" fmla="*/ 0 h 82"/>
                              <a:gd name="T56" fmla="*/ 16 w 22"/>
                              <a:gd name="T5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 h="82">
                                <a:moveTo>
                                  <a:pt x="16" y="0"/>
                                </a:moveTo>
                                <a:lnTo>
                                  <a:pt x="16" y="70"/>
                                </a:lnTo>
                                <a:lnTo>
                                  <a:pt x="16" y="73"/>
                                </a:lnTo>
                                <a:lnTo>
                                  <a:pt x="16" y="76"/>
                                </a:lnTo>
                                <a:lnTo>
                                  <a:pt x="16" y="79"/>
                                </a:lnTo>
                                <a:lnTo>
                                  <a:pt x="19" y="79"/>
                                </a:lnTo>
                                <a:lnTo>
                                  <a:pt x="19" y="82"/>
                                </a:lnTo>
                                <a:lnTo>
                                  <a:pt x="22" y="82"/>
                                </a:lnTo>
                                <a:lnTo>
                                  <a:pt x="22" y="82"/>
                                </a:lnTo>
                                <a:lnTo>
                                  <a:pt x="0" y="82"/>
                                </a:lnTo>
                                <a:lnTo>
                                  <a:pt x="0" y="82"/>
                                </a:lnTo>
                                <a:lnTo>
                                  <a:pt x="2" y="82"/>
                                </a:lnTo>
                                <a:lnTo>
                                  <a:pt x="2" y="79"/>
                                </a:lnTo>
                                <a:lnTo>
                                  <a:pt x="5" y="79"/>
                                </a:lnTo>
                                <a:lnTo>
                                  <a:pt x="5" y="76"/>
                                </a:lnTo>
                                <a:lnTo>
                                  <a:pt x="5" y="73"/>
                                </a:lnTo>
                                <a:lnTo>
                                  <a:pt x="5" y="70"/>
                                </a:lnTo>
                                <a:lnTo>
                                  <a:pt x="5" y="23"/>
                                </a:lnTo>
                                <a:lnTo>
                                  <a:pt x="5" y="14"/>
                                </a:lnTo>
                                <a:lnTo>
                                  <a:pt x="5" y="11"/>
                                </a:lnTo>
                                <a:lnTo>
                                  <a:pt x="5" y="8"/>
                                </a:lnTo>
                                <a:lnTo>
                                  <a:pt x="5" y="8"/>
                                </a:lnTo>
                                <a:lnTo>
                                  <a:pt x="2" y="8"/>
                                </a:lnTo>
                                <a:lnTo>
                                  <a:pt x="2" y="8"/>
                                </a:lnTo>
                                <a:lnTo>
                                  <a:pt x="2" y="8"/>
                                </a:lnTo>
                                <a:lnTo>
                                  <a:pt x="0" y="8"/>
                                </a:lnTo>
                                <a:lnTo>
                                  <a:pt x="0" y="6"/>
                                </a:lnTo>
                                <a:lnTo>
                                  <a:pt x="14" y="0"/>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5" name="Freeform 731"/>
                        <wps:cNvSpPr>
                          <a:spLocks/>
                        </wps:cNvSpPr>
                        <wps:spPr bwMode="auto">
                          <a:xfrm>
                            <a:off x="3284" y="878"/>
                            <a:ext cx="33" cy="70"/>
                          </a:xfrm>
                          <a:custGeom>
                            <a:avLst/>
                            <a:gdLst>
                              <a:gd name="T0" fmla="*/ 19 w 33"/>
                              <a:gd name="T1" fmla="*/ 0 h 70"/>
                              <a:gd name="T2" fmla="*/ 19 w 33"/>
                              <a:gd name="T3" fmla="*/ 17 h 70"/>
                              <a:gd name="T4" fmla="*/ 31 w 33"/>
                              <a:gd name="T5" fmla="*/ 17 h 70"/>
                              <a:gd name="T6" fmla="*/ 31 w 33"/>
                              <a:gd name="T7" fmla="*/ 20 h 70"/>
                              <a:gd name="T8" fmla="*/ 19 w 33"/>
                              <a:gd name="T9" fmla="*/ 20 h 70"/>
                              <a:gd name="T10" fmla="*/ 19 w 33"/>
                              <a:gd name="T11" fmla="*/ 54 h 70"/>
                              <a:gd name="T12" fmla="*/ 19 w 33"/>
                              <a:gd name="T13" fmla="*/ 56 h 70"/>
                              <a:gd name="T14" fmla="*/ 19 w 33"/>
                              <a:gd name="T15" fmla="*/ 59 h 70"/>
                              <a:gd name="T16" fmla="*/ 22 w 33"/>
                              <a:gd name="T17" fmla="*/ 62 h 70"/>
                              <a:gd name="T18" fmla="*/ 25 w 33"/>
                              <a:gd name="T19" fmla="*/ 62 h 70"/>
                              <a:gd name="T20" fmla="*/ 25 w 33"/>
                              <a:gd name="T21" fmla="*/ 62 h 70"/>
                              <a:gd name="T22" fmla="*/ 28 w 33"/>
                              <a:gd name="T23" fmla="*/ 62 h 70"/>
                              <a:gd name="T24" fmla="*/ 31 w 33"/>
                              <a:gd name="T25" fmla="*/ 59 h 70"/>
                              <a:gd name="T26" fmla="*/ 31 w 33"/>
                              <a:gd name="T27" fmla="*/ 59 h 70"/>
                              <a:gd name="T28" fmla="*/ 33 w 33"/>
                              <a:gd name="T29" fmla="*/ 59 h 70"/>
                              <a:gd name="T30" fmla="*/ 31 w 33"/>
                              <a:gd name="T31" fmla="*/ 62 h 70"/>
                              <a:gd name="T32" fmla="*/ 28 w 33"/>
                              <a:gd name="T33" fmla="*/ 68 h 70"/>
                              <a:gd name="T34" fmla="*/ 22 w 33"/>
                              <a:gd name="T35" fmla="*/ 68 h 70"/>
                              <a:gd name="T36" fmla="*/ 19 w 33"/>
                              <a:gd name="T37" fmla="*/ 70 h 70"/>
                              <a:gd name="T38" fmla="*/ 17 w 33"/>
                              <a:gd name="T39" fmla="*/ 68 h 70"/>
                              <a:gd name="T40" fmla="*/ 14 w 33"/>
                              <a:gd name="T41" fmla="*/ 68 h 70"/>
                              <a:gd name="T42" fmla="*/ 11 w 33"/>
                              <a:gd name="T43" fmla="*/ 65 h 70"/>
                              <a:gd name="T44" fmla="*/ 11 w 33"/>
                              <a:gd name="T45" fmla="*/ 65 h 70"/>
                              <a:gd name="T46" fmla="*/ 8 w 33"/>
                              <a:gd name="T47" fmla="*/ 59 h 70"/>
                              <a:gd name="T48" fmla="*/ 8 w 33"/>
                              <a:gd name="T49" fmla="*/ 56 h 70"/>
                              <a:gd name="T50" fmla="*/ 8 w 33"/>
                              <a:gd name="T51" fmla="*/ 20 h 70"/>
                              <a:gd name="T52" fmla="*/ 0 w 33"/>
                              <a:gd name="T53" fmla="*/ 20 h 70"/>
                              <a:gd name="T54" fmla="*/ 0 w 33"/>
                              <a:gd name="T55" fmla="*/ 17 h 70"/>
                              <a:gd name="T56" fmla="*/ 3 w 33"/>
                              <a:gd name="T57" fmla="*/ 17 h 70"/>
                              <a:gd name="T58" fmla="*/ 8 w 33"/>
                              <a:gd name="T59" fmla="*/ 14 h 70"/>
                              <a:gd name="T60" fmla="*/ 11 w 33"/>
                              <a:gd name="T61" fmla="*/ 11 h 70"/>
                              <a:gd name="T62" fmla="*/ 14 w 33"/>
                              <a:gd name="T63" fmla="*/ 6 h 70"/>
                              <a:gd name="T64" fmla="*/ 14 w 33"/>
                              <a:gd name="T65" fmla="*/ 3 h 70"/>
                              <a:gd name="T66" fmla="*/ 17 w 33"/>
                              <a:gd name="T67" fmla="*/ 0 h 70"/>
                              <a:gd name="T68" fmla="*/ 19 w 33"/>
                              <a:gd name="T6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 h="70">
                                <a:moveTo>
                                  <a:pt x="19" y="0"/>
                                </a:moveTo>
                                <a:lnTo>
                                  <a:pt x="19" y="17"/>
                                </a:lnTo>
                                <a:lnTo>
                                  <a:pt x="31" y="17"/>
                                </a:lnTo>
                                <a:lnTo>
                                  <a:pt x="31" y="20"/>
                                </a:lnTo>
                                <a:lnTo>
                                  <a:pt x="19" y="20"/>
                                </a:lnTo>
                                <a:lnTo>
                                  <a:pt x="19" y="54"/>
                                </a:lnTo>
                                <a:lnTo>
                                  <a:pt x="19" y="56"/>
                                </a:lnTo>
                                <a:lnTo>
                                  <a:pt x="19" y="59"/>
                                </a:lnTo>
                                <a:lnTo>
                                  <a:pt x="22" y="62"/>
                                </a:lnTo>
                                <a:lnTo>
                                  <a:pt x="25" y="62"/>
                                </a:lnTo>
                                <a:lnTo>
                                  <a:pt x="25" y="62"/>
                                </a:lnTo>
                                <a:lnTo>
                                  <a:pt x="28" y="62"/>
                                </a:lnTo>
                                <a:lnTo>
                                  <a:pt x="31" y="59"/>
                                </a:lnTo>
                                <a:lnTo>
                                  <a:pt x="31" y="59"/>
                                </a:lnTo>
                                <a:lnTo>
                                  <a:pt x="33" y="59"/>
                                </a:lnTo>
                                <a:lnTo>
                                  <a:pt x="31" y="62"/>
                                </a:lnTo>
                                <a:lnTo>
                                  <a:pt x="28" y="68"/>
                                </a:lnTo>
                                <a:lnTo>
                                  <a:pt x="22" y="68"/>
                                </a:lnTo>
                                <a:lnTo>
                                  <a:pt x="19" y="70"/>
                                </a:lnTo>
                                <a:lnTo>
                                  <a:pt x="17" y="68"/>
                                </a:lnTo>
                                <a:lnTo>
                                  <a:pt x="14" y="68"/>
                                </a:lnTo>
                                <a:lnTo>
                                  <a:pt x="11" y="65"/>
                                </a:lnTo>
                                <a:lnTo>
                                  <a:pt x="11" y="65"/>
                                </a:lnTo>
                                <a:lnTo>
                                  <a:pt x="8" y="59"/>
                                </a:lnTo>
                                <a:lnTo>
                                  <a:pt x="8" y="56"/>
                                </a:lnTo>
                                <a:lnTo>
                                  <a:pt x="8" y="20"/>
                                </a:lnTo>
                                <a:lnTo>
                                  <a:pt x="0" y="20"/>
                                </a:lnTo>
                                <a:lnTo>
                                  <a:pt x="0" y="17"/>
                                </a:lnTo>
                                <a:lnTo>
                                  <a:pt x="3" y="17"/>
                                </a:lnTo>
                                <a:lnTo>
                                  <a:pt x="8" y="14"/>
                                </a:lnTo>
                                <a:lnTo>
                                  <a:pt x="11" y="11"/>
                                </a:lnTo>
                                <a:lnTo>
                                  <a:pt x="14" y="6"/>
                                </a:lnTo>
                                <a:lnTo>
                                  <a:pt x="14" y="3"/>
                                </a:lnTo>
                                <a:lnTo>
                                  <a:pt x="17" y="0"/>
                                </a:lnTo>
                                <a:lnTo>
                                  <a:pt x="1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732"/>
                        <wps:cNvSpPr>
                          <a:spLocks/>
                        </wps:cNvSpPr>
                        <wps:spPr bwMode="auto">
                          <a:xfrm>
                            <a:off x="3317" y="892"/>
                            <a:ext cx="40" cy="54"/>
                          </a:xfrm>
                          <a:custGeom>
                            <a:avLst/>
                            <a:gdLst>
                              <a:gd name="T0" fmla="*/ 20 w 40"/>
                              <a:gd name="T1" fmla="*/ 0 h 54"/>
                              <a:gd name="T2" fmla="*/ 20 w 40"/>
                              <a:gd name="T3" fmla="*/ 14 h 54"/>
                              <a:gd name="T4" fmla="*/ 23 w 40"/>
                              <a:gd name="T5" fmla="*/ 6 h 54"/>
                              <a:gd name="T6" fmla="*/ 29 w 40"/>
                              <a:gd name="T7" fmla="*/ 3 h 54"/>
                              <a:gd name="T8" fmla="*/ 31 w 40"/>
                              <a:gd name="T9" fmla="*/ 0 h 54"/>
                              <a:gd name="T10" fmla="*/ 34 w 40"/>
                              <a:gd name="T11" fmla="*/ 0 h 54"/>
                              <a:gd name="T12" fmla="*/ 37 w 40"/>
                              <a:gd name="T13" fmla="*/ 3 h 54"/>
                              <a:gd name="T14" fmla="*/ 40 w 40"/>
                              <a:gd name="T15" fmla="*/ 6 h 54"/>
                              <a:gd name="T16" fmla="*/ 40 w 40"/>
                              <a:gd name="T17" fmla="*/ 9 h 54"/>
                              <a:gd name="T18" fmla="*/ 40 w 40"/>
                              <a:gd name="T19" fmla="*/ 11 h 54"/>
                              <a:gd name="T20" fmla="*/ 40 w 40"/>
                              <a:gd name="T21" fmla="*/ 11 h 54"/>
                              <a:gd name="T22" fmla="*/ 37 w 40"/>
                              <a:gd name="T23" fmla="*/ 14 h 54"/>
                              <a:gd name="T24" fmla="*/ 34 w 40"/>
                              <a:gd name="T25" fmla="*/ 14 h 54"/>
                              <a:gd name="T26" fmla="*/ 34 w 40"/>
                              <a:gd name="T27" fmla="*/ 14 h 54"/>
                              <a:gd name="T28" fmla="*/ 31 w 40"/>
                              <a:gd name="T29" fmla="*/ 11 h 54"/>
                              <a:gd name="T30" fmla="*/ 29 w 40"/>
                              <a:gd name="T31" fmla="*/ 9 h 54"/>
                              <a:gd name="T32" fmla="*/ 26 w 40"/>
                              <a:gd name="T33" fmla="*/ 9 h 54"/>
                              <a:gd name="T34" fmla="*/ 26 w 40"/>
                              <a:gd name="T35" fmla="*/ 9 h 54"/>
                              <a:gd name="T36" fmla="*/ 26 w 40"/>
                              <a:gd name="T37" fmla="*/ 11 h 54"/>
                              <a:gd name="T38" fmla="*/ 23 w 40"/>
                              <a:gd name="T39" fmla="*/ 14 h 54"/>
                              <a:gd name="T40" fmla="*/ 20 w 40"/>
                              <a:gd name="T41" fmla="*/ 20 h 54"/>
                              <a:gd name="T42" fmla="*/ 20 w 40"/>
                              <a:gd name="T43" fmla="*/ 42 h 54"/>
                              <a:gd name="T44" fmla="*/ 20 w 40"/>
                              <a:gd name="T45" fmla="*/ 45 h 54"/>
                              <a:gd name="T46" fmla="*/ 20 w 40"/>
                              <a:gd name="T47" fmla="*/ 48 h 54"/>
                              <a:gd name="T48" fmla="*/ 20 w 40"/>
                              <a:gd name="T49" fmla="*/ 51 h 54"/>
                              <a:gd name="T50" fmla="*/ 23 w 40"/>
                              <a:gd name="T51" fmla="*/ 51 h 54"/>
                              <a:gd name="T52" fmla="*/ 26 w 40"/>
                              <a:gd name="T53" fmla="*/ 54 h 54"/>
                              <a:gd name="T54" fmla="*/ 29 w 40"/>
                              <a:gd name="T55" fmla="*/ 54 h 54"/>
                              <a:gd name="T56" fmla="*/ 29 w 40"/>
                              <a:gd name="T57" fmla="*/ 54 h 54"/>
                              <a:gd name="T58" fmla="*/ 0 w 40"/>
                              <a:gd name="T59" fmla="*/ 54 h 54"/>
                              <a:gd name="T60" fmla="*/ 0 w 40"/>
                              <a:gd name="T61" fmla="*/ 54 h 54"/>
                              <a:gd name="T62" fmla="*/ 6 w 40"/>
                              <a:gd name="T63" fmla="*/ 54 h 54"/>
                              <a:gd name="T64" fmla="*/ 6 w 40"/>
                              <a:gd name="T65" fmla="*/ 51 h 54"/>
                              <a:gd name="T66" fmla="*/ 9 w 40"/>
                              <a:gd name="T67" fmla="*/ 51 h 54"/>
                              <a:gd name="T68" fmla="*/ 9 w 40"/>
                              <a:gd name="T69" fmla="*/ 48 h 54"/>
                              <a:gd name="T70" fmla="*/ 9 w 40"/>
                              <a:gd name="T71" fmla="*/ 45 h 54"/>
                              <a:gd name="T72" fmla="*/ 9 w 40"/>
                              <a:gd name="T73" fmla="*/ 42 h 54"/>
                              <a:gd name="T74" fmla="*/ 9 w 40"/>
                              <a:gd name="T75" fmla="*/ 23 h 54"/>
                              <a:gd name="T76" fmla="*/ 9 w 40"/>
                              <a:gd name="T77" fmla="*/ 14 h 54"/>
                              <a:gd name="T78" fmla="*/ 9 w 40"/>
                              <a:gd name="T79" fmla="*/ 11 h 54"/>
                              <a:gd name="T80" fmla="*/ 9 w 40"/>
                              <a:gd name="T81" fmla="*/ 9 h 54"/>
                              <a:gd name="T82" fmla="*/ 9 w 40"/>
                              <a:gd name="T83" fmla="*/ 9 h 54"/>
                              <a:gd name="T84" fmla="*/ 6 w 40"/>
                              <a:gd name="T85" fmla="*/ 9 h 54"/>
                              <a:gd name="T86" fmla="*/ 6 w 40"/>
                              <a:gd name="T87" fmla="*/ 6 h 54"/>
                              <a:gd name="T88" fmla="*/ 3 w 40"/>
                              <a:gd name="T89" fmla="*/ 9 h 54"/>
                              <a:gd name="T90" fmla="*/ 3 w 40"/>
                              <a:gd name="T91" fmla="*/ 9 h 54"/>
                              <a:gd name="T92" fmla="*/ 0 w 40"/>
                              <a:gd name="T93" fmla="*/ 6 h 54"/>
                              <a:gd name="T94" fmla="*/ 17 w 40"/>
                              <a:gd name="T95" fmla="*/ 0 h 54"/>
                              <a:gd name="T96" fmla="*/ 20 w 40"/>
                              <a:gd name="T9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 h="54">
                                <a:moveTo>
                                  <a:pt x="20" y="0"/>
                                </a:moveTo>
                                <a:lnTo>
                                  <a:pt x="20" y="14"/>
                                </a:lnTo>
                                <a:lnTo>
                                  <a:pt x="23" y="6"/>
                                </a:lnTo>
                                <a:lnTo>
                                  <a:pt x="29" y="3"/>
                                </a:lnTo>
                                <a:lnTo>
                                  <a:pt x="31" y="0"/>
                                </a:lnTo>
                                <a:lnTo>
                                  <a:pt x="34" y="0"/>
                                </a:lnTo>
                                <a:lnTo>
                                  <a:pt x="37" y="3"/>
                                </a:lnTo>
                                <a:lnTo>
                                  <a:pt x="40" y="6"/>
                                </a:lnTo>
                                <a:lnTo>
                                  <a:pt x="40" y="9"/>
                                </a:lnTo>
                                <a:lnTo>
                                  <a:pt x="40" y="11"/>
                                </a:lnTo>
                                <a:lnTo>
                                  <a:pt x="40" y="11"/>
                                </a:lnTo>
                                <a:lnTo>
                                  <a:pt x="37" y="14"/>
                                </a:lnTo>
                                <a:lnTo>
                                  <a:pt x="34" y="14"/>
                                </a:lnTo>
                                <a:lnTo>
                                  <a:pt x="34" y="14"/>
                                </a:lnTo>
                                <a:lnTo>
                                  <a:pt x="31" y="11"/>
                                </a:lnTo>
                                <a:lnTo>
                                  <a:pt x="29" y="9"/>
                                </a:lnTo>
                                <a:lnTo>
                                  <a:pt x="26" y="9"/>
                                </a:lnTo>
                                <a:lnTo>
                                  <a:pt x="26" y="9"/>
                                </a:lnTo>
                                <a:lnTo>
                                  <a:pt x="26" y="11"/>
                                </a:lnTo>
                                <a:lnTo>
                                  <a:pt x="23" y="14"/>
                                </a:lnTo>
                                <a:lnTo>
                                  <a:pt x="20" y="20"/>
                                </a:lnTo>
                                <a:lnTo>
                                  <a:pt x="20" y="42"/>
                                </a:lnTo>
                                <a:lnTo>
                                  <a:pt x="20" y="45"/>
                                </a:lnTo>
                                <a:lnTo>
                                  <a:pt x="20" y="48"/>
                                </a:lnTo>
                                <a:lnTo>
                                  <a:pt x="20" y="51"/>
                                </a:lnTo>
                                <a:lnTo>
                                  <a:pt x="23" y="51"/>
                                </a:lnTo>
                                <a:lnTo>
                                  <a:pt x="26" y="54"/>
                                </a:lnTo>
                                <a:lnTo>
                                  <a:pt x="29" y="54"/>
                                </a:lnTo>
                                <a:lnTo>
                                  <a:pt x="29" y="54"/>
                                </a:lnTo>
                                <a:lnTo>
                                  <a:pt x="0" y="54"/>
                                </a:lnTo>
                                <a:lnTo>
                                  <a:pt x="0" y="54"/>
                                </a:lnTo>
                                <a:lnTo>
                                  <a:pt x="6" y="54"/>
                                </a:lnTo>
                                <a:lnTo>
                                  <a:pt x="6" y="51"/>
                                </a:lnTo>
                                <a:lnTo>
                                  <a:pt x="9" y="51"/>
                                </a:lnTo>
                                <a:lnTo>
                                  <a:pt x="9" y="48"/>
                                </a:lnTo>
                                <a:lnTo>
                                  <a:pt x="9" y="45"/>
                                </a:lnTo>
                                <a:lnTo>
                                  <a:pt x="9" y="42"/>
                                </a:lnTo>
                                <a:lnTo>
                                  <a:pt x="9" y="23"/>
                                </a:lnTo>
                                <a:lnTo>
                                  <a:pt x="9" y="14"/>
                                </a:lnTo>
                                <a:lnTo>
                                  <a:pt x="9" y="11"/>
                                </a:lnTo>
                                <a:lnTo>
                                  <a:pt x="9" y="9"/>
                                </a:lnTo>
                                <a:lnTo>
                                  <a:pt x="9" y="9"/>
                                </a:lnTo>
                                <a:lnTo>
                                  <a:pt x="6" y="9"/>
                                </a:lnTo>
                                <a:lnTo>
                                  <a:pt x="6" y="6"/>
                                </a:lnTo>
                                <a:lnTo>
                                  <a:pt x="3" y="9"/>
                                </a:lnTo>
                                <a:lnTo>
                                  <a:pt x="3" y="9"/>
                                </a:lnTo>
                                <a:lnTo>
                                  <a:pt x="0" y="6"/>
                                </a:lnTo>
                                <a:lnTo>
                                  <a:pt x="17" y="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7" name="Freeform 733"/>
                        <wps:cNvSpPr>
                          <a:spLocks noEditPoints="1"/>
                        </wps:cNvSpPr>
                        <wps:spPr bwMode="auto">
                          <a:xfrm>
                            <a:off x="3360" y="892"/>
                            <a:ext cx="47" cy="56"/>
                          </a:xfrm>
                          <a:custGeom>
                            <a:avLst/>
                            <a:gdLst>
                              <a:gd name="T0" fmla="*/ 25 w 47"/>
                              <a:gd name="T1" fmla="*/ 51 h 56"/>
                              <a:gd name="T2" fmla="*/ 19 w 47"/>
                              <a:gd name="T3" fmla="*/ 54 h 56"/>
                              <a:gd name="T4" fmla="*/ 14 w 47"/>
                              <a:gd name="T5" fmla="*/ 56 h 56"/>
                              <a:gd name="T6" fmla="*/ 5 w 47"/>
                              <a:gd name="T7" fmla="*/ 51 h 56"/>
                              <a:gd name="T8" fmla="*/ 0 w 47"/>
                              <a:gd name="T9" fmla="*/ 42 h 56"/>
                              <a:gd name="T10" fmla="*/ 2 w 47"/>
                              <a:gd name="T11" fmla="*/ 37 h 56"/>
                              <a:gd name="T12" fmla="*/ 11 w 47"/>
                              <a:gd name="T13" fmla="*/ 28 h 56"/>
                              <a:gd name="T14" fmla="*/ 31 w 47"/>
                              <a:gd name="T15" fmla="*/ 20 h 56"/>
                              <a:gd name="T16" fmla="*/ 31 w 47"/>
                              <a:gd name="T17" fmla="*/ 11 h 56"/>
                              <a:gd name="T18" fmla="*/ 25 w 47"/>
                              <a:gd name="T19" fmla="*/ 6 h 56"/>
                              <a:gd name="T20" fmla="*/ 16 w 47"/>
                              <a:gd name="T21" fmla="*/ 6 h 56"/>
                              <a:gd name="T22" fmla="*/ 14 w 47"/>
                              <a:gd name="T23" fmla="*/ 9 h 56"/>
                              <a:gd name="T24" fmla="*/ 14 w 47"/>
                              <a:gd name="T25" fmla="*/ 14 h 56"/>
                              <a:gd name="T26" fmla="*/ 11 w 47"/>
                              <a:gd name="T27" fmla="*/ 20 h 56"/>
                              <a:gd name="T28" fmla="*/ 8 w 47"/>
                              <a:gd name="T29" fmla="*/ 20 h 56"/>
                              <a:gd name="T30" fmla="*/ 5 w 47"/>
                              <a:gd name="T31" fmla="*/ 20 h 56"/>
                              <a:gd name="T32" fmla="*/ 2 w 47"/>
                              <a:gd name="T33" fmla="*/ 14 h 56"/>
                              <a:gd name="T34" fmla="*/ 8 w 47"/>
                              <a:gd name="T35" fmla="*/ 6 h 56"/>
                              <a:gd name="T36" fmla="*/ 22 w 47"/>
                              <a:gd name="T37" fmla="*/ 0 h 56"/>
                              <a:gd name="T38" fmla="*/ 33 w 47"/>
                              <a:gd name="T39" fmla="*/ 3 h 56"/>
                              <a:gd name="T40" fmla="*/ 39 w 47"/>
                              <a:gd name="T41" fmla="*/ 9 h 56"/>
                              <a:gd name="T42" fmla="*/ 39 w 47"/>
                              <a:gd name="T43" fmla="*/ 17 h 56"/>
                              <a:gd name="T44" fmla="*/ 39 w 47"/>
                              <a:gd name="T45" fmla="*/ 42 h 56"/>
                              <a:gd name="T46" fmla="*/ 42 w 47"/>
                              <a:gd name="T47" fmla="*/ 45 h 56"/>
                              <a:gd name="T48" fmla="*/ 42 w 47"/>
                              <a:gd name="T49" fmla="*/ 48 h 56"/>
                              <a:gd name="T50" fmla="*/ 45 w 47"/>
                              <a:gd name="T51" fmla="*/ 48 h 56"/>
                              <a:gd name="T52" fmla="*/ 45 w 47"/>
                              <a:gd name="T53" fmla="*/ 45 h 56"/>
                              <a:gd name="T54" fmla="*/ 47 w 47"/>
                              <a:gd name="T55" fmla="*/ 48 h 56"/>
                              <a:gd name="T56" fmla="*/ 36 w 47"/>
                              <a:gd name="T57" fmla="*/ 56 h 56"/>
                              <a:gd name="T58" fmla="*/ 31 w 47"/>
                              <a:gd name="T59" fmla="*/ 54 h 56"/>
                              <a:gd name="T60" fmla="*/ 31 w 47"/>
                              <a:gd name="T61" fmla="*/ 45 h 56"/>
                              <a:gd name="T62" fmla="*/ 31 w 47"/>
                              <a:gd name="T63" fmla="*/ 23 h 56"/>
                              <a:gd name="T64" fmla="*/ 19 w 47"/>
                              <a:gd name="T65" fmla="*/ 28 h 56"/>
                              <a:gd name="T66" fmla="*/ 14 w 47"/>
                              <a:gd name="T67" fmla="*/ 34 h 56"/>
                              <a:gd name="T68" fmla="*/ 11 w 47"/>
                              <a:gd name="T69" fmla="*/ 40 h 56"/>
                              <a:gd name="T70" fmla="*/ 14 w 47"/>
                              <a:gd name="T71" fmla="*/ 45 h 56"/>
                              <a:gd name="T72" fmla="*/ 19 w 47"/>
                              <a:gd name="T73" fmla="*/ 48 h 56"/>
                              <a:gd name="T74" fmla="*/ 31 w 47"/>
                              <a:gd name="T75" fmla="*/ 4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7" h="56">
                                <a:moveTo>
                                  <a:pt x="31" y="45"/>
                                </a:moveTo>
                                <a:lnTo>
                                  <a:pt x="25" y="51"/>
                                </a:lnTo>
                                <a:lnTo>
                                  <a:pt x="22" y="54"/>
                                </a:lnTo>
                                <a:lnTo>
                                  <a:pt x="19" y="54"/>
                                </a:lnTo>
                                <a:lnTo>
                                  <a:pt x="16" y="54"/>
                                </a:lnTo>
                                <a:lnTo>
                                  <a:pt x="14" y="56"/>
                                </a:lnTo>
                                <a:lnTo>
                                  <a:pt x="8" y="54"/>
                                </a:lnTo>
                                <a:lnTo>
                                  <a:pt x="5" y="51"/>
                                </a:lnTo>
                                <a:lnTo>
                                  <a:pt x="2" y="48"/>
                                </a:lnTo>
                                <a:lnTo>
                                  <a:pt x="0" y="42"/>
                                </a:lnTo>
                                <a:lnTo>
                                  <a:pt x="0" y="40"/>
                                </a:lnTo>
                                <a:lnTo>
                                  <a:pt x="2" y="37"/>
                                </a:lnTo>
                                <a:lnTo>
                                  <a:pt x="5" y="31"/>
                                </a:lnTo>
                                <a:lnTo>
                                  <a:pt x="11" y="28"/>
                                </a:lnTo>
                                <a:lnTo>
                                  <a:pt x="19" y="25"/>
                                </a:lnTo>
                                <a:lnTo>
                                  <a:pt x="31" y="20"/>
                                </a:lnTo>
                                <a:lnTo>
                                  <a:pt x="31" y="17"/>
                                </a:lnTo>
                                <a:lnTo>
                                  <a:pt x="31" y="11"/>
                                </a:lnTo>
                                <a:lnTo>
                                  <a:pt x="28" y="9"/>
                                </a:lnTo>
                                <a:lnTo>
                                  <a:pt x="25" y="6"/>
                                </a:lnTo>
                                <a:lnTo>
                                  <a:pt x="19" y="3"/>
                                </a:lnTo>
                                <a:lnTo>
                                  <a:pt x="16" y="6"/>
                                </a:lnTo>
                                <a:lnTo>
                                  <a:pt x="14" y="6"/>
                                </a:lnTo>
                                <a:lnTo>
                                  <a:pt x="14" y="9"/>
                                </a:lnTo>
                                <a:lnTo>
                                  <a:pt x="14" y="11"/>
                                </a:lnTo>
                                <a:lnTo>
                                  <a:pt x="14" y="14"/>
                                </a:lnTo>
                                <a:lnTo>
                                  <a:pt x="14" y="17"/>
                                </a:lnTo>
                                <a:lnTo>
                                  <a:pt x="11" y="20"/>
                                </a:lnTo>
                                <a:lnTo>
                                  <a:pt x="11" y="20"/>
                                </a:lnTo>
                                <a:lnTo>
                                  <a:pt x="8" y="20"/>
                                </a:lnTo>
                                <a:lnTo>
                                  <a:pt x="5" y="20"/>
                                </a:lnTo>
                                <a:lnTo>
                                  <a:pt x="5" y="20"/>
                                </a:lnTo>
                                <a:lnTo>
                                  <a:pt x="2" y="17"/>
                                </a:lnTo>
                                <a:lnTo>
                                  <a:pt x="2" y="14"/>
                                </a:lnTo>
                                <a:lnTo>
                                  <a:pt x="5" y="9"/>
                                </a:lnTo>
                                <a:lnTo>
                                  <a:pt x="8" y="6"/>
                                </a:lnTo>
                                <a:lnTo>
                                  <a:pt x="14" y="3"/>
                                </a:lnTo>
                                <a:lnTo>
                                  <a:pt x="22" y="0"/>
                                </a:lnTo>
                                <a:lnTo>
                                  <a:pt x="28" y="0"/>
                                </a:lnTo>
                                <a:lnTo>
                                  <a:pt x="33" y="3"/>
                                </a:lnTo>
                                <a:lnTo>
                                  <a:pt x="36" y="6"/>
                                </a:lnTo>
                                <a:lnTo>
                                  <a:pt x="39" y="9"/>
                                </a:lnTo>
                                <a:lnTo>
                                  <a:pt x="39" y="11"/>
                                </a:lnTo>
                                <a:lnTo>
                                  <a:pt x="39" y="17"/>
                                </a:lnTo>
                                <a:lnTo>
                                  <a:pt x="39" y="37"/>
                                </a:lnTo>
                                <a:lnTo>
                                  <a:pt x="39" y="42"/>
                                </a:lnTo>
                                <a:lnTo>
                                  <a:pt x="39" y="45"/>
                                </a:lnTo>
                                <a:lnTo>
                                  <a:pt x="42" y="45"/>
                                </a:lnTo>
                                <a:lnTo>
                                  <a:pt x="42" y="48"/>
                                </a:lnTo>
                                <a:lnTo>
                                  <a:pt x="42" y="48"/>
                                </a:lnTo>
                                <a:lnTo>
                                  <a:pt x="42" y="48"/>
                                </a:lnTo>
                                <a:lnTo>
                                  <a:pt x="45" y="48"/>
                                </a:lnTo>
                                <a:lnTo>
                                  <a:pt x="45" y="48"/>
                                </a:lnTo>
                                <a:lnTo>
                                  <a:pt x="45" y="45"/>
                                </a:lnTo>
                                <a:lnTo>
                                  <a:pt x="47" y="45"/>
                                </a:lnTo>
                                <a:lnTo>
                                  <a:pt x="47" y="48"/>
                                </a:lnTo>
                                <a:lnTo>
                                  <a:pt x="42" y="54"/>
                                </a:lnTo>
                                <a:lnTo>
                                  <a:pt x="36" y="56"/>
                                </a:lnTo>
                                <a:lnTo>
                                  <a:pt x="33" y="54"/>
                                </a:lnTo>
                                <a:lnTo>
                                  <a:pt x="31" y="54"/>
                                </a:lnTo>
                                <a:lnTo>
                                  <a:pt x="31" y="51"/>
                                </a:lnTo>
                                <a:lnTo>
                                  <a:pt x="31" y="45"/>
                                </a:lnTo>
                                <a:close/>
                                <a:moveTo>
                                  <a:pt x="31" y="42"/>
                                </a:moveTo>
                                <a:lnTo>
                                  <a:pt x="31" y="23"/>
                                </a:lnTo>
                                <a:lnTo>
                                  <a:pt x="22" y="25"/>
                                </a:lnTo>
                                <a:lnTo>
                                  <a:pt x="19" y="28"/>
                                </a:lnTo>
                                <a:lnTo>
                                  <a:pt x="14" y="31"/>
                                </a:lnTo>
                                <a:lnTo>
                                  <a:pt x="14" y="34"/>
                                </a:lnTo>
                                <a:lnTo>
                                  <a:pt x="11" y="37"/>
                                </a:lnTo>
                                <a:lnTo>
                                  <a:pt x="11" y="40"/>
                                </a:lnTo>
                                <a:lnTo>
                                  <a:pt x="11" y="42"/>
                                </a:lnTo>
                                <a:lnTo>
                                  <a:pt x="14" y="45"/>
                                </a:lnTo>
                                <a:lnTo>
                                  <a:pt x="16" y="48"/>
                                </a:lnTo>
                                <a:lnTo>
                                  <a:pt x="19" y="48"/>
                                </a:lnTo>
                                <a:lnTo>
                                  <a:pt x="25" y="48"/>
                                </a:lnTo>
                                <a:lnTo>
                                  <a:pt x="31" y="4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734"/>
                        <wps:cNvSpPr>
                          <a:spLocks/>
                        </wps:cNvSpPr>
                        <wps:spPr bwMode="auto">
                          <a:xfrm>
                            <a:off x="3413" y="892"/>
                            <a:ext cx="45" cy="56"/>
                          </a:xfrm>
                          <a:custGeom>
                            <a:avLst/>
                            <a:gdLst>
                              <a:gd name="T0" fmla="*/ 45 w 45"/>
                              <a:gd name="T1" fmla="*/ 34 h 56"/>
                              <a:gd name="T2" fmla="*/ 42 w 45"/>
                              <a:gd name="T3" fmla="*/ 42 h 56"/>
                              <a:gd name="T4" fmla="*/ 37 w 45"/>
                              <a:gd name="T5" fmla="*/ 51 h 56"/>
                              <a:gd name="T6" fmla="*/ 31 w 45"/>
                              <a:gd name="T7" fmla="*/ 54 h 56"/>
                              <a:gd name="T8" fmla="*/ 22 w 45"/>
                              <a:gd name="T9" fmla="*/ 56 h 56"/>
                              <a:gd name="T10" fmla="*/ 14 w 45"/>
                              <a:gd name="T11" fmla="*/ 54 h 56"/>
                              <a:gd name="T12" fmla="*/ 6 w 45"/>
                              <a:gd name="T13" fmla="*/ 48 h 56"/>
                              <a:gd name="T14" fmla="*/ 3 w 45"/>
                              <a:gd name="T15" fmla="*/ 42 h 56"/>
                              <a:gd name="T16" fmla="*/ 0 w 45"/>
                              <a:gd name="T17" fmla="*/ 37 h 56"/>
                              <a:gd name="T18" fmla="*/ 0 w 45"/>
                              <a:gd name="T19" fmla="*/ 28 h 56"/>
                              <a:gd name="T20" fmla="*/ 0 w 45"/>
                              <a:gd name="T21" fmla="*/ 20 h 56"/>
                              <a:gd name="T22" fmla="*/ 3 w 45"/>
                              <a:gd name="T23" fmla="*/ 14 h 56"/>
                              <a:gd name="T24" fmla="*/ 8 w 45"/>
                              <a:gd name="T25" fmla="*/ 9 h 56"/>
                              <a:gd name="T26" fmla="*/ 17 w 45"/>
                              <a:gd name="T27" fmla="*/ 3 h 56"/>
                              <a:gd name="T28" fmla="*/ 25 w 45"/>
                              <a:gd name="T29" fmla="*/ 0 h 56"/>
                              <a:gd name="T30" fmla="*/ 31 w 45"/>
                              <a:gd name="T31" fmla="*/ 3 h 56"/>
                              <a:gd name="T32" fmla="*/ 37 w 45"/>
                              <a:gd name="T33" fmla="*/ 6 h 56"/>
                              <a:gd name="T34" fmla="*/ 42 w 45"/>
                              <a:gd name="T35" fmla="*/ 9 h 56"/>
                              <a:gd name="T36" fmla="*/ 42 w 45"/>
                              <a:gd name="T37" fmla="*/ 14 h 56"/>
                              <a:gd name="T38" fmla="*/ 42 w 45"/>
                              <a:gd name="T39" fmla="*/ 14 h 56"/>
                              <a:gd name="T40" fmla="*/ 42 w 45"/>
                              <a:gd name="T41" fmla="*/ 17 h 56"/>
                              <a:gd name="T42" fmla="*/ 39 w 45"/>
                              <a:gd name="T43" fmla="*/ 17 h 56"/>
                              <a:gd name="T44" fmla="*/ 37 w 45"/>
                              <a:gd name="T45" fmla="*/ 17 h 56"/>
                              <a:gd name="T46" fmla="*/ 34 w 45"/>
                              <a:gd name="T47" fmla="*/ 17 h 56"/>
                              <a:gd name="T48" fmla="*/ 34 w 45"/>
                              <a:gd name="T49" fmla="*/ 14 h 56"/>
                              <a:gd name="T50" fmla="*/ 31 w 45"/>
                              <a:gd name="T51" fmla="*/ 14 h 56"/>
                              <a:gd name="T52" fmla="*/ 31 w 45"/>
                              <a:gd name="T53" fmla="*/ 11 h 56"/>
                              <a:gd name="T54" fmla="*/ 31 w 45"/>
                              <a:gd name="T55" fmla="*/ 9 h 56"/>
                              <a:gd name="T56" fmla="*/ 28 w 45"/>
                              <a:gd name="T57" fmla="*/ 6 h 56"/>
                              <a:gd name="T58" fmla="*/ 25 w 45"/>
                              <a:gd name="T59" fmla="*/ 6 h 56"/>
                              <a:gd name="T60" fmla="*/ 22 w 45"/>
                              <a:gd name="T61" fmla="*/ 3 h 56"/>
                              <a:gd name="T62" fmla="*/ 20 w 45"/>
                              <a:gd name="T63" fmla="*/ 6 h 56"/>
                              <a:gd name="T64" fmla="*/ 14 w 45"/>
                              <a:gd name="T65" fmla="*/ 9 h 56"/>
                              <a:gd name="T66" fmla="*/ 11 w 45"/>
                              <a:gd name="T67" fmla="*/ 14 h 56"/>
                              <a:gd name="T68" fmla="*/ 11 w 45"/>
                              <a:gd name="T69" fmla="*/ 23 h 56"/>
                              <a:gd name="T70" fmla="*/ 11 w 45"/>
                              <a:gd name="T71" fmla="*/ 31 h 56"/>
                              <a:gd name="T72" fmla="*/ 14 w 45"/>
                              <a:gd name="T73" fmla="*/ 40 h 56"/>
                              <a:gd name="T74" fmla="*/ 20 w 45"/>
                              <a:gd name="T75" fmla="*/ 45 h 56"/>
                              <a:gd name="T76" fmla="*/ 28 w 45"/>
                              <a:gd name="T77" fmla="*/ 45 h 56"/>
                              <a:gd name="T78" fmla="*/ 34 w 45"/>
                              <a:gd name="T79" fmla="*/ 45 h 56"/>
                              <a:gd name="T80" fmla="*/ 37 w 45"/>
                              <a:gd name="T81" fmla="*/ 42 h 56"/>
                              <a:gd name="T82" fmla="*/ 39 w 45"/>
                              <a:gd name="T83" fmla="*/ 40 h 56"/>
                              <a:gd name="T84" fmla="*/ 42 w 45"/>
                              <a:gd name="T85" fmla="*/ 31 h 56"/>
                              <a:gd name="T86" fmla="*/ 45 w 45"/>
                              <a:gd name="T87" fmla="*/ 3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 h="56">
                                <a:moveTo>
                                  <a:pt x="45" y="34"/>
                                </a:moveTo>
                                <a:lnTo>
                                  <a:pt x="42" y="42"/>
                                </a:lnTo>
                                <a:lnTo>
                                  <a:pt x="37" y="51"/>
                                </a:lnTo>
                                <a:lnTo>
                                  <a:pt x="31" y="54"/>
                                </a:lnTo>
                                <a:lnTo>
                                  <a:pt x="22" y="56"/>
                                </a:lnTo>
                                <a:lnTo>
                                  <a:pt x="14" y="54"/>
                                </a:lnTo>
                                <a:lnTo>
                                  <a:pt x="6" y="48"/>
                                </a:lnTo>
                                <a:lnTo>
                                  <a:pt x="3" y="42"/>
                                </a:lnTo>
                                <a:lnTo>
                                  <a:pt x="0" y="37"/>
                                </a:lnTo>
                                <a:lnTo>
                                  <a:pt x="0" y="28"/>
                                </a:lnTo>
                                <a:lnTo>
                                  <a:pt x="0" y="20"/>
                                </a:lnTo>
                                <a:lnTo>
                                  <a:pt x="3" y="14"/>
                                </a:lnTo>
                                <a:lnTo>
                                  <a:pt x="8" y="9"/>
                                </a:lnTo>
                                <a:lnTo>
                                  <a:pt x="17" y="3"/>
                                </a:lnTo>
                                <a:lnTo>
                                  <a:pt x="25" y="0"/>
                                </a:lnTo>
                                <a:lnTo>
                                  <a:pt x="31" y="3"/>
                                </a:lnTo>
                                <a:lnTo>
                                  <a:pt x="37" y="6"/>
                                </a:lnTo>
                                <a:lnTo>
                                  <a:pt x="42" y="9"/>
                                </a:lnTo>
                                <a:lnTo>
                                  <a:pt x="42" y="14"/>
                                </a:lnTo>
                                <a:lnTo>
                                  <a:pt x="42" y="14"/>
                                </a:lnTo>
                                <a:lnTo>
                                  <a:pt x="42" y="17"/>
                                </a:lnTo>
                                <a:lnTo>
                                  <a:pt x="39" y="17"/>
                                </a:lnTo>
                                <a:lnTo>
                                  <a:pt x="37" y="17"/>
                                </a:lnTo>
                                <a:lnTo>
                                  <a:pt x="34" y="17"/>
                                </a:lnTo>
                                <a:lnTo>
                                  <a:pt x="34" y="14"/>
                                </a:lnTo>
                                <a:lnTo>
                                  <a:pt x="31" y="14"/>
                                </a:lnTo>
                                <a:lnTo>
                                  <a:pt x="31" y="11"/>
                                </a:lnTo>
                                <a:lnTo>
                                  <a:pt x="31" y="9"/>
                                </a:lnTo>
                                <a:lnTo>
                                  <a:pt x="28" y="6"/>
                                </a:lnTo>
                                <a:lnTo>
                                  <a:pt x="25" y="6"/>
                                </a:lnTo>
                                <a:lnTo>
                                  <a:pt x="22" y="3"/>
                                </a:lnTo>
                                <a:lnTo>
                                  <a:pt x="20" y="6"/>
                                </a:lnTo>
                                <a:lnTo>
                                  <a:pt x="14" y="9"/>
                                </a:lnTo>
                                <a:lnTo>
                                  <a:pt x="11" y="14"/>
                                </a:lnTo>
                                <a:lnTo>
                                  <a:pt x="11" y="23"/>
                                </a:lnTo>
                                <a:lnTo>
                                  <a:pt x="11" y="31"/>
                                </a:lnTo>
                                <a:lnTo>
                                  <a:pt x="14" y="40"/>
                                </a:lnTo>
                                <a:lnTo>
                                  <a:pt x="20" y="45"/>
                                </a:lnTo>
                                <a:lnTo>
                                  <a:pt x="28" y="45"/>
                                </a:lnTo>
                                <a:lnTo>
                                  <a:pt x="34" y="45"/>
                                </a:lnTo>
                                <a:lnTo>
                                  <a:pt x="37" y="42"/>
                                </a:lnTo>
                                <a:lnTo>
                                  <a:pt x="39" y="40"/>
                                </a:lnTo>
                                <a:lnTo>
                                  <a:pt x="42" y="31"/>
                                </a:lnTo>
                                <a:lnTo>
                                  <a:pt x="45" y="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735"/>
                        <wps:cNvSpPr>
                          <a:spLocks/>
                        </wps:cNvSpPr>
                        <wps:spPr bwMode="auto">
                          <a:xfrm>
                            <a:off x="3464" y="878"/>
                            <a:ext cx="30" cy="70"/>
                          </a:xfrm>
                          <a:custGeom>
                            <a:avLst/>
                            <a:gdLst>
                              <a:gd name="T0" fmla="*/ 16 w 30"/>
                              <a:gd name="T1" fmla="*/ 0 h 70"/>
                              <a:gd name="T2" fmla="*/ 16 w 30"/>
                              <a:gd name="T3" fmla="*/ 17 h 70"/>
                              <a:gd name="T4" fmla="*/ 30 w 30"/>
                              <a:gd name="T5" fmla="*/ 17 h 70"/>
                              <a:gd name="T6" fmla="*/ 30 w 30"/>
                              <a:gd name="T7" fmla="*/ 20 h 70"/>
                              <a:gd name="T8" fmla="*/ 16 w 30"/>
                              <a:gd name="T9" fmla="*/ 20 h 70"/>
                              <a:gd name="T10" fmla="*/ 16 w 30"/>
                              <a:gd name="T11" fmla="*/ 54 h 70"/>
                              <a:gd name="T12" fmla="*/ 16 w 30"/>
                              <a:gd name="T13" fmla="*/ 56 h 70"/>
                              <a:gd name="T14" fmla="*/ 19 w 30"/>
                              <a:gd name="T15" fmla="*/ 59 h 70"/>
                              <a:gd name="T16" fmla="*/ 19 w 30"/>
                              <a:gd name="T17" fmla="*/ 62 h 70"/>
                              <a:gd name="T18" fmla="*/ 22 w 30"/>
                              <a:gd name="T19" fmla="*/ 62 h 70"/>
                              <a:gd name="T20" fmla="*/ 25 w 30"/>
                              <a:gd name="T21" fmla="*/ 62 h 70"/>
                              <a:gd name="T22" fmla="*/ 28 w 30"/>
                              <a:gd name="T23" fmla="*/ 62 h 70"/>
                              <a:gd name="T24" fmla="*/ 28 w 30"/>
                              <a:gd name="T25" fmla="*/ 59 h 70"/>
                              <a:gd name="T26" fmla="*/ 30 w 30"/>
                              <a:gd name="T27" fmla="*/ 59 h 70"/>
                              <a:gd name="T28" fmla="*/ 30 w 30"/>
                              <a:gd name="T29" fmla="*/ 59 h 70"/>
                              <a:gd name="T30" fmla="*/ 30 w 30"/>
                              <a:gd name="T31" fmla="*/ 62 h 70"/>
                              <a:gd name="T32" fmla="*/ 25 w 30"/>
                              <a:gd name="T33" fmla="*/ 68 h 70"/>
                              <a:gd name="T34" fmla="*/ 22 w 30"/>
                              <a:gd name="T35" fmla="*/ 68 h 70"/>
                              <a:gd name="T36" fmla="*/ 16 w 30"/>
                              <a:gd name="T37" fmla="*/ 70 h 70"/>
                              <a:gd name="T38" fmla="*/ 14 w 30"/>
                              <a:gd name="T39" fmla="*/ 68 h 70"/>
                              <a:gd name="T40" fmla="*/ 14 w 30"/>
                              <a:gd name="T41" fmla="*/ 68 h 70"/>
                              <a:gd name="T42" fmla="*/ 11 w 30"/>
                              <a:gd name="T43" fmla="*/ 65 h 70"/>
                              <a:gd name="T44" fmla="*/ 8 w 30"/>
                              <a:gd name="T45" fmla="*/ 65 h 70"/>
                              <a:gd name="T46" fmla="*/ 8 w 30"/>
                              <a:gd name="T47" fmla="*/ 59 h 70"/>
                              <a:gd name="T48" fmla="*/ 8 w 30"/>
                              <a:gd name="T49" fmla="*/ 56 h 70"/>
                              <a:gd name="T50" fmla="*/ 8 w 30"/>
                              <a:gd name="T51" fmla="*/ 20 h 70"/>
                              <a:gd name="T52" fmla="*/ 0 w 30"/>
                              <a:gd name="T53" fmla="*/ 20 h 70"/>
                              <a:gd name="T54" fmla="*/ 0 w 30"/>
                              <a:gd name="T55" fmla="*/ 17 h 70"/>
                              <a:gd name="T56" fmla="*/ 2 w 30"/>
                              <a:gd name="T57" fmla="*/ 17 h 70"/>
                              <a:gd name="T58" fmla="*/ 5 w 30"/>
                              <a:gd name="T59" fmla="*/ 14 h 70"/>
                              <a:gd name="T60" fmla="*/ 8 w 30"/>
                              <a:gd name="T61" fmla="*/ 11 h 70"/>
                              <a:gd name="T62" fmla="*/ 11 w 30"/>
                              <a:gd name="T63" fmla="*/ 6 h 70"/>
                              <a:gd name="T64" fmla="*/ 14 w 30"/>
                              <a:gd name="T65" fmla="*/ 3 h 70"/>
                              <a:gd name="T66" fmla="*/ 16 w 30"/>
                              <a:gd name="T67" fmla="*/ 0 h 70"/>
                              <a:gd name="T68" fmla="*/ 16 w 30"/>
                              <a:gd name="T6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 h="70">
                                <a:moveTo>
                                  <a:pt x="16" y="0"/>
                                </a:moveTo>
                                <a:lnTo>
                                  <a:pt x="16" y="17"/>
                                </a:lnTo>
                                <a:lnTo>
                                  <a:pt x="30" y="17"/>
                                </a:lnTo>
                                <a:lnTo>
                                  <a:pt x="30" y="20"/>
                                </a:lnTo>
                                <a:lnTo>
                                  <a:pt x="16" y="20"/>
                                </a:lnTo>
                                <a:lnTo>
                                  <a:pt x="16" y="54"/>
                                </a:lnTo>
                                <a:lnTo>
                                  <a:pt x="16" y="56"/>
                                </a:lnTo>
                                <a:lnTo>
                                  <a:pt x="19" y="59"/>
                                </a:lnTo>
                                <a:lnTo>
                                  <a:pt x="19" y="62"/>
                                </a:lnTo>
                                <a:lnTo>
                                  <a:pt x="22" y="62"/>
                                </a:lnTo>
                                <a:lnTo>
                                  <a:pt x="25" y="62"/>
                                </a:lnTo>
                                <a:lnTo>
                                  <a:pt x="28" y="62"/>
                                </a:lnTo>
                                <a:lnTo>
                                  <a:pt x="28" y="59"/>
                                </a:lnTo>
                                <a:lnTo>
                                  <a:pt x="30" y="59"/>
                                </a:lnTo>
                                <a:lnTo>
                                  <a:pt x="30" y="59"/>
                                </a:lnTo>
                                <a:lnTo>
                                  <a:pt x="30" y="62"/>
                                </a:lnTo>
                                <a:lnTo>
                                  <a:pt x="25" y="68"/>
                                </a:lnTo>
                                <a:lnTo>
                                  <a:pt x="22" y="68"/>
                                </a:lnTo>
                                <a:lnTo>
                                  <a:pt x="16" y="70"/>
                                </a:lnTo>
                                <a:lnTo>
                                  <a:pt x="14" y="68"/>
                                </a:lnTo>
                                <a:lnTo>
                                  <a:pt x="14" y="68"/>
                                </a:lnTo>
                                <a:lnTo>
                                  <a:pt x="11" y="65"/>
                                </a:lnTo>
                                <a:lnTo>
                                  <a:pt x="8" y="65"/>
                                </a:lnTo>
                                <a:lnTo>
                                  <a:pt x="8" y="59"/>
                                </a:lnTo>
                                <a:lnTo>
                                  <a:pt x="8" y="56"/>
                                </a:lnTo>
                                <a:lnTo>
                                  <a:pt x="8" y="20"/>
                                </a:lnTo>
                                <a:lnTo>
                                  <a:pt x="0" y="20"/>
                                </a:lnTo>
                                <a:lnTo>
                                  <a:pt x="0" y="17"/>
                                </a:lnTo>
                                <a:lnTo>
                                  <a:pt x="2" y="17"/>
                                </a:lnTo>
                                <a:lnTo>
                                  <a:pt x="5" y="14"/>
                                </a:lnTo>
                                <a:lnTo>
                                  <a:pt x="8" y="11"/>
                                </a:lnTo>
                                <a:lnTo>
                                  <a:pt x="11" y="6"/>
                                </a:lnTo>
                                <a:lnTo>
                                  <a:pt x="14" y="3"/>
                                </a:lnTo>
                                <a:lnTo>
                                  <a:pt x="16" y="0"/>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736"/>
                        <wps:cNvSpPr>
                          <a:spLocks/>
                        </wps:cNvSpPr>
                        <wps:spPr bwMode="auto">
                          <a:xfrm>
                            <a:off x="1789" y="1441"/>
                            <a:ext cx="208" cy="214"/>
                          </a:xfrm>
                          <a:custGeom>
                            <a:avLst/>
                            <a:gdLst>
                              <a:gd name="T0" fmla="*/ 0 w 208"/>
                              <a:gd name="T1" fmla="*/ 70 h 214"/>
                              <a:gd name="T2" fmla="*/ 0 w 208"/>
                              <a:gd name="T3" fmla="*/ 214 h 214"/>
                              <a:gd name="T4" fmla="*/ 208 w 208"/>
                              <a:gd name="T5" fmla="*/ 214 h 214"/>
                              <a:gd name="T6" fmla="*/ 208 w 208"/>
                              <a:gd name="T7" fmla="*/ 0 h 214"/>
                              <a:gd name="T8" fmla="*/ 0 w 208"/>
                              <a:gd name="T9" fmla="*/ 70 h 214"/>
                            </a:gdLst>
                            <a:ahLst/>
                            <a:cxnLst>
                              <a:cxn ang="0">
                                <a:pos x="T0" y="T1"/>
                              </a:cxn>
                              <a:cxn ang="0">
                                <a:pos x="T2" y="T3"/>
                              </a:cxn>
                              <a:cxn ang="0">
                                <a:pos x="T4" y="T5"/>
                              </a:cxn>
                              <a:cxn ang="0">
                                <a:pos x="T6" y="T7"/>
                              </a:cxn>
                              <a:cxn ang="0">
                                <a:pos x="T8" y="T9"/>
                              </a:cxn>
                            </a:cxnLst>
                            <a:rect l="0" t="0" r="r" b="b"/>
                            <a:pathLst>
                              <a:path w="208" h="214">
                                <a:moveTo>
                                  <a:pt x="0" y="70"/>
                                </a:moveTo>
                                <a:lnTo>
                                  <a:pt x="0" y="214"/>
                                </a:lnTo>
                                <a:lnTo>
                                  <a:pt x="208" y="214"/>
                                </a:lnTo>
                                <a:lnTo>
                                  <a:pt x="208" y="0"/>
                                </a:lnTo>
                                <a:lnTo>
                                  <a:pt x="0"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1" name="Freeform 737"/>
                        <wps:cNvSpPr>
                          <a:spLocks/>
                        </wps:cNvSpPr>
                        <wps:spPr bwMode="auto">
                          <a:xfrm>
                            <a:off x="1789" y="1092"/>
                            <a:ext cx="208" cy="214"/>
                          </a:xfrm>
                          <a:custGeom>
                            <a:avLst/>
                            <a:gdLst>
                              <a:gd name="T0" fmla="*/ 205 w 208"/>
                              <a:gd name="T1" fmla="*/ 214 h 214"/>
                              <a:gd name="T2" fmla="*/ 208 w 208"/>
                              <a:gd name="T3" fmla="*/ 0 h 214"/>
                              <a:gd name="T4" fmla="*/ 0 w 208"/>
                              <a:gd name="T5" fmla="*/ 0 h 214"/>
                              <a:gd name="T6" fmla="*/ 0 w 208"/>
                              <a:gd name="T7" fmla="*/ 138 h 214"/>
                              <a:gd name="T8" fmla="*/ 205 w 208"/>
                              <a:gd name="T9" fmla="*/ 214 h 214"/>
                            </a:gdLst>
                            <a:ahLst/>
                            <a:cxnLst>
                              <a:cxn ang="0">
                                <a:pos x="T0" y="T1"/>
                              </a:cxn>
                              <a:cxn ang="0">
                                <a:pos x="T2" y="T3"/>
                              </a:cxn>
                              <a:cxn ang="0">
                                <a:pos x="T4" y="T5"/>
                              </a:cxn>
                              <a:cxn ang="0">
                                <a:pos x="T6" y="T7"/>
                              </a:cxn>
                              <a:cxn ang="0">
                                <a:pos x="T8" y="T9"/>
                              </a:cxn>
                            </a:cxnLst>
                            <a:rect l="0" t="0" r="r" b="b"/>
                            <a:pathLst>
                              <a:path w="208" h="214">
                                <a:moveTo>
                                  <a:pt x="205" y="214"/>
                                </a:moveTo>
                                <a:lnTo>
                                  <a:pt x="208" y="0"/>
                                </a:lnTo>
                                <a:lnTo>
                                  <a:pt x="0" y="0"/>
                                </a:lnTo>
                                <a:lnTo>
                                  <a:pt x="0" y="138"/>
                                </a:lnTo>
                                <a:lnTo>
                                  <a:pt x="205" y="2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738"/>
                        <wps:cNvSpPr>
                          <a:spLocks/>
                        </wps:cNvSpPr>
                        <wps:spPr bwMode="auto">
                          <a:xfrm>
                            <a:off x="1789" y="1092"/>
                            <a:ext cx="208" cy="214"/>
                          </a:xfrm>
                          <a:custGeom>
                            <a:avLst/>
                            <a:gdLst>
                              <a:gd name="T0" fmla="*/ 205 w 208"/>
                              <a:gd name="T1" fmla="*/ 214 h 214"/>
                              <a:gd name="T2" fmla="*/ 208 w 208"/>
                              <a:gd name="T3" fmla="*/ 0 h 214"/>
                              <a:gd name="T4" fmla="*/ 0 w 208"/>
                              <a:gd name="T5" fmla="*/ 0 h 214"/>
                              <a:gd name="T6" fmla="*/ 0 w 208"/>
                              <a:gd name="T7" fmla="*/ 138 h 214"/>
                              <a:gd name="T8" fmla="*/ 205 w 208"/>
                              <a:gd name="T9" fmla="*/ 214 h 214"/>
                            </a:gdLst>
                            <a:ahLst/>
                            <a:cxnLst>
                              <a:cxn ang="0">
                                <a:pos x="T0" y="T1"/>
                              </a:cxn>
                              <a:cxn ang="0">
                                <a:pos x="T2" y="T3"/>
                              </a:cxn>
                              <a:cxn ang="0">
                                <a:pos x="T4" y="T5"/>
                              </a:cxn>
                              <a:cxn ang="0">
                                <a:pos x="T6" y="T7"/>
                              </a:cxn>
                              <a:cxn ang="0">
                                <a:pos x="T8" y="T9"/>
                              </a:cxn>
                            </a:cxnLst>
                            <a:rect l="0" t="0" r="r" b="b"/>
                            <a:pathLst>
                              <a:path w="208" h="214">
                                <a:moveTo>
                                  <a:pt x="205" y="214"/>
                                </a:moveTo>
                                <a:lnTo>
                                  <a:pt x="208" y="0"/>
                                </a:lnTo>
                                <a:lnTo>
                                  <a:pt x="0" y="0"/>
                                </a:lnTo>
                                <a:lnTo>
                                  <a:pt x="0" y="138"/>
                                </a:lnTo>
                                <a:lnTo>
                                  <a:pt x="205" y="214"/>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9" o:spid="_x0000_s1026" style="position:absolute;margin-left:172.4pt;margin-top:0;width:223.6pt;height:137.9pt;z-index:251667456;mso-position-horizontal:right;mso-position-horizontal-relative:margin;mso-position-vertical:top;mso-position-vertical-relative:margin" coordsize="4472,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" o:allowoverlap="f">
                <o:lock v:ext="edit" aspectratio="t"/>
                <v:rect id="AutoShape 608" o:spid="_x0000_s1027" style="position:absolute;width:4472;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610" o:spid="_x0000_s1028" style="position:absolute;width:4472;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UcMA&#10;AADaAAAADwAAAGRycy9kb3ducmV2LnhtbESPQWvCQBSE70L/w/IK3upGa6tEVxGh4EnbKOLxmX0m&#10;IbtvQ3bV9N93hYLHYWa+YebLzhpxo9ZXjhUMBwkI4tzpigsFh/3X2xSED8gajWNS8EselouX3hxT&#10;7e78Q7csFCJC2KeooAyhSaX0eUkW/cA1xNG7uNZiiLItpG7xHuHWyFGSfEqLFceFEhtal5TX2dUq&#10;mH6cTX2YvJ+2k93wWJNZkd9+K9V/7VYzEIG68Az/tzdawRge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bUcMAAADaAAAADwAAAAAAAAAAAAAAAACYAgAAZHJzL2Rv&#10;d25yZXYueG1sUEsFBgAAAAAEAAQA9QAAAIgDAAAAAA==&#10;" filled="f" strokeweight="0"/>
                <v:rect id="Rectangle 611" o:spid="_x0000_s1029" style="position:absolute;left:76;top:73;width:3859;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LcMIA&#10;AADaAAAADwAAAGRycy9kb3ducmV2LnhtbESPQYvCMBSE74L/IbwFb5quaJGuUUR2QcRLrYc9Pppn&#10;W2xeShK1+uuNsLDHYWa+YZbr3rTiRs43lhV8ThIQxKXVDVcKTsXPeAHCB2SNrWVS8CAP69VwsMRM&#10;2zvndDuGSkQI+wwV1CF0mZS+rMmgn9iOOHpn6wyGKF0ltcN7hJtWTpMklQYbjgs1drStqbwcr0ZB&#10;evl21d7/7rrrI0+L4rmYTfODUqOPfvMFIlAf/sN/7Z1WMIf3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twwgAAANoAAAAPAAAAAAAAAAAAAAAAAJgCAABkcnMvZG93&#10;bnJldi54bWxQSwUGAAAAAAQABAD1AAAAhwMAAAAA&#10;" fillcolor="#e0e0e0" strokecolor="#e0e0e0" strokeweight="0"/>
                <v:shape id="Freeform 612" o:spid="_x0000_s1030" style="position:absolute;left:1489;top:701;width:2458;height:1019;visibility:visible;mso-wrap-style:square;v-text-anchor:top" coordsize="2458,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yVcMA&#10;AADaAAAADwAAAGRycy9kb3ducmV2LnhtbESPQWvCQBSE7wX/w/IKvUizqRQtqavYgMWDCJr0/si+&#10;JsHs25hdk/Tfu4LQ4zDzzTDL9Wga0VPnassK3qIYBHFhdc2lgjzbvn6AcB5ZY2OZFPyRg/Vq8rTE&#10;RNuBj9SffClCCbsEFVTet4mUrqjIoItsSxy8X9sZ9EF2pdQdDqHcNHIWx3NpsOawUGFLaUXF+XQ1&#10;CuZp+p195dPDBYvNfre45j/v7Vmpl+dx8wnC0+j/ww96pwMH9yvh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MyVcMAAADaAAAADwAAAAAAAAAAAAAAAACYAgAAZHJzL2Rv&#10;d25yZXYueG1sUEsFBgAAAAAEAAQA9QAAAIgDAAAAAA==&#10;" path="m2458,371r-9,-3l2432,363r-25,-9l2379,343r-31,-11l2320,318r-25,-11l2281,292r-20,-19l2239,245r-28,-37l2182,169r-30,-37l2123,98,2087,73,2048,56,2003,42,1955,31r-45,-9l1868,11,1814,3,1758,r-59,l1643,8r-50,14l1556,42r-34,31l1486,115r-34,42l1421,202r-28,43l1371,278r-31,31l1298,340r-54,34l1191,405r-56,31l1087,464r-37,23l1025,501r-36,5l946,509r-45,-3l857,498r-43,-6l775,484r-31,-9l725,470r-9,-3l716,537,8,534,,810r708,-3l708,923r2,-3l725,912r19,-12l772,889r34,-14l851,864r59,-9l980,844r76,-6l1129,838r121,3l1371,850r112,17l1564,881r85,19l1736,926r92,36l1885,988r47,19l1972,1016r33,3l2034,1013r30,-11l2081,990r17,-14l2109,965r12,-11l2135,945r17,l2171,951r31,11l2241,982r48,11l2334,1002r42,5l2413,1010r25,3l2446,1013r12,-642xe" strokecolor="white" strokeweight="0">
                  <v:path arrowok="t" o:connecttype="custom" o:connectlocs="2449,368;2407,354;2348,332;2295,307;2261,273;2211,208;2152,132;2087,73;2003,42;1910,22;1814,3;1699,0;1593,22;1522,73;1452,157;1393,245;1340,309;1244,374;1135,436;1050,487;989,506;901,506;814,492;744,475;716,467;8,534;708,807;710,920;744,900;806,875;910,855;1056,838;1250,841;1483,867;1649,900;1828,962;1932,1007;2005,1019;2064,1002;2098,976;2121,954;2152,945;2202,962;2289,993;2376,1007;2438,1013;2458,371" o:connectangles="0,0,0,0,0,0,0,0,0,0,0,0,0,0,0,0,0,0,0,0,0,0,0,0,0,0,0,0,0,0,0,0,0,0,0,0,0,0,0,0,0,0,0,0,0,0,0"/>
                </v:shape>
                <v:shape id="Freeform 613" o:spid="_x0000_s1031" style="position:absolute;left:1489;top:701;width:2458;height:1019;visibility:visible;mso-wrap-style:square;v-text-anchor:top" coordsize="2458,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zn8MA&#10;AADaAAAADwAAAGRycy9kb3ducmV2LnhtbESPwWrDMBBE74H+g9hCLqGW20JanMjGDRSKT43Tg4+L&#10;tbFNpJWxlMT5+6pQyHGYmTfMtpitERea/OBYwXOSgiBunR64U/Bz+Hx6B+EDskbjmBTcyEORPyy2&#10;mGl35T1d6tCJCGGfoYI+hDGT0rc9WfSJG4mjd3STxRDl1Ek94TXCrZEvabqWFgeOCz2OtOupPdVn&#10;q8CV9enjdS2ryofvVdOkxpSVUWr5OJcbEIHmcA//t7+0gjf4u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zn8MAAADaAAAADwAAAAAAAAAAAAAAAACYAgAAZHJzL2Rv&#10;d25yZXYueG1sUEsFBgAAAAAEAAQA9QAAAIgDAAAAAA==&#10;" path="m2458,371r-9,-3l2432,363r-25,-9l2379,343r-31,-11l2320,318r-25,-11l2281,292r-20,-19l2239,245r-28,-37l2182,169r-30,-37l2123,98,2087,73,2048,56,2003,42,1955,31r-45,-9l1868,11,1814,3,1758,r-59,l1643,8r-50,14l1556,42r-34,31l1486,115r-34,42l1421,202r-28,43l1371,278r-31,31l1298,340r-54,34l1191,405r-56,31l1087,464r-37,23l1025,501r-36,5l946,509r-45,-3l857,498r-43,-6l775,484r-31,-9l725,470r-9,-3l716,537,8,534,,810r708,-3l708,923r2,-3l725,912r19,-12l772,889r34,-14l851,864r59,-9l980,844r76,-6l1129,838r121,3l1371,850r112,17l1564,881r85,19l1736,926r92,36l1885,988r47,19l1972,1016r33,3l2034,1013r30,-11l2081,990r17,-14l2109,965r12,-11l2135,945r17,l2171,951r31,11l2241,982r48,11l2334,1002r42,5l2413,1010r25,3l2446,1013e" filled="f" strokeweight=".55pt">
                  <v:path arrowok="t" o:connecttype="custom" o:connectlocs="2449,368;2407,354;2348,332;2295,307;2261,273;2211,208;2152,132;2087,73;2003,42;1910,22;1814,3;1699,0;1593,22;1522,73;1452,157;1393,245;1340,309;1244,374;1135,436;1050,487;989,506;901,506;814,492;744,475;716,467;8,534;708,807;710,920;744,900;806,875;910,855;1056,838;1250,841;1483,867;1649,900;1828,962;1932,1007;2005,1019;2064,1002;2098,976;2121,954;2152,945;2202,962;2289,993;2376,1007;2438,1013" o:connectangles="0,0,0,0,0,0,0,0,0,0,0,0,0,0,0,0,0,0,0,0,0,0,0,0,0,0,0,0,0,0,0,0,0,0,0,0,0,0,0,0,0,0,0,0,0,0"/>
                </v:shape>
                <v:shape id="Freeform 614" o:spid="_x0000_s1032" style="position:absolute;left:601;top:898;width:924;height:912;visibility:visible;mso-wrap-style:square;v-text-anchor:top" coordsize="92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5iG78A&#10;AADaAAAADwAAAGRycy9kb3ducmV2LnhtbERPTUsDMRC9C/6HMEJvNmsPRdemJQrSHkrBqux12Ew3&#10;SzeTJUm36b83B8Hj432vNtkNYqIQe88KnuYVCOLWm547Bd9fH4/PIGJCNjh4JgU3irBZ39+tsDb+&#10;yp80HVMnSgjHGhXYlMZaythachjnfiQu3MkHh6nA0EkT8FrC3SAXVbWUDnsuDRZHerfUno8Xp0A3&#10;PB2C1duDfvnZk85NftONUrOHrF9BJMrpX/zn3hkFZWu5U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mIbvwAAANoAAAAPAAAAAAAAAAAAAAAAAJgCAABkcnMvZG93bnJl&#10;di54bWxQSwUGAAAAAAQABAD1AAAAhAMAAAAA&#10;" path="m461,912r84,-6l624,883r70,-33l759,805r56,-54l863,686r33,-70l916,537r8,-81l916,374,896,295,863,225,815,163,759,107,694,62,624,28,545,5,461,,379,5,301,28,228,62r-65,45l110,163,62,225,28,295,9,374,,456r9,81l28,616r34,70l110,751r53,54l228,850r73,33l379,906r82,6xe" strokecolor="white" strokeweight="0">
                  <v:path arrowok="t" o:connecttype="custom" o:connectlocs="461,912;545,906;624,883;694,850;759,805;815,751;863,686;896,616;916,537;924,456;916,374;896,295;863,225;815,163;759,107;694,62;624,28;545,5;461,0;379,5;301,28;228,62;163,107;110,163;62,225;28,295;9,374;0,456;9,537;28,616;62,686;110,751;163,805;228,850;301,883;379,906;461,912" o:connectangles="0,0,0,0,0,0,0,0,0,0,0,0,0,0,0,0,0,0,0,0,0,0,0,0,0,0,0,0,0,0,0,0,0,0,0,0,0"/>
                </v:shape>
                <v:shape id="Freeform 615" o:spid="_x0000_s1033" style="position:absolute;left:601;top:898;width:924;height:912;visibility:visible;mso-wrap-style:square;v-text-anchor:top" coordsize="92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swMMA&#10;AADaAAAADwAAAGRycy9kb3ducmV2LnhtbESPQWvCQBSE7wX/w/IEL1I3LSiauootVL0UMRXs8ZF9&#10;yQazb9PsqvHfdwWhx2FmvmHmy87W4kKtrxwreBklIIhzpysuFRy+P5+nIHxA1lg7JgU38rBc9J7m&#10;mGp35T1dslCKCGGfogITQpNK6XNDFv3INcTRK1xrMUTZllK3eI1wW8vXJJlIixXHBYMNfRjKT9nZ&#10;KtgVa843emjWx4J/v7J3PS5+ZkoN+t3qDUSgLvyHH+2tVjCD+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MswMMAAADaAAAADwAAAAAAAAAAAAAAAACYAgAAZHJzL2Rv&#10;d25yZXYueG1sUEsFBgAAAAAEAAQA9QAAAIgDAAAAAA==&#10;" path="m461,912r84,-6l624,883r70,-33l759,805r56,-54l863,686r33,-70l916,537r8,-81l916,374,896,295,863,225,815,163,759,107,694,62,624,28,545,5,461,,379,5,301,28,228,62r-65,45l110,163,62,225,28,295,9,374,,456r9,81l28,616r34,70l110,751r53,54l228,850r73,33l379,906r82,6e" filled="f" strokeweight=".55pt">
                  <v:path arrowok="t" o:connecttype="custom" o:connectlocs="461,912;545,906;624,883;694,850;759,805;815,751;863,686;896,616;916,537;924,456;916,374;896,295;863,225;815,163;759,107;694,62;624,28;545,5;461,0;379,5;301,28;228,62;163,107;110,163;62,225;28,295;9,374;0,456;9,537;28,616;62,686;110,751;163,805;228,850;301,883;379,906;461,912" o:connectangles="0,0,0,0,0,0,0,0,0,0,0,0,0,0,0,0,0,0,0,0,0,0,0,0,0,0,0,0,0,0,0,0,0,0,0,0,0"/>
                </v:shape>
                <v:shape id="Freeform 616" o:spid="_x0000_s1034" style="position:absolute;left:1747;top:1947;width:90;height:88;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yAsQA&#10;AADbAAAADwAAAGRycy9kb3ducmV2LnhtbESPTWvCQBCG74X+h2UKvdWNQqWkriJCobS9NBXtccyO&#10;STA7G7K7Me2vdw6Ctxnm/XhmsRpdqwbqQ+PZwHSSgSIuvW24MrD9eXt6ARUissXWMxn4owCr5f3d&#10;AnPrz/xNQxErJSEccjRQx9jlWoeyJodh4jtiuR197zDK2lfa9niWcNfqWZbNtcOGpaHGjjY1laci&#10;OektDvv/z+3s9zl9Dfsi7tIHpmTM48O4fgUVaYw38dX9bgVf6OUXGU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PMgLEAAAA2wAAAA8AAAAAAAAAAAAAAAAAmAIAAGRycy9k&#10;b3ducmV2LnhtbFBLBQYAAAAABAAEAPUAAACJAwAAAAA=&#10;" path="m45,88l56,85,68,82r8,-8l84,65r3,-8l90,43,87,31,84,23,76,12,68,6,56,,45,,34,,23,6r-9,6l9,23,3,31,,43,3,57r6,8l14,74r9,8l34,85r11,3e" filled="f" strokeweight=".55pt">
                  <v:path arrowok="t" o:connecttype="custom" o:connectlocs="45,88;56,85;68,82;76,74;84,65;87,57;90,43;87,31;84,23;76,12;68,6;56,0;45,0;34,0;23,6;14,12;9,23;3,31;0,43;3,57;9,65;14,74;23,82;34,85;45,88" o:connectangles="0,0,0,0,0,0,0,0,0,0,0,0,0,0,0,0,0,0,0,0,0,0,0,0,0"/>
                </v:shape>
                <v:shape id="Freeform 617" o:spid="_x0000_s1035" style="position:absolute;left:1750;top:1742;width:90;height:90;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8E8AA&#10;AADbAAAADwAAAGRycy9kb3ducmV2LnhtbERPS2sCMRC+F/ofwhS8adYeiq5GacVCr7ot9Thuxs3q&#10;ZrJssg/99UYo9DYf33OW68FWoqPGl44VTCcJCOLc6ZILBd/Z53gGwgdkjZVjUnAlD+vV89MSU+16&#10;3lG3D4WIIexTVGBCqFMpfW7Iop+4mjhyJ9dYDBE2hdQN9jHcVvI1Sd6kxZJjg8GaNobyy761CrKj&#10;2frD/Ofm2tycjx/n3x0xKzV6Gd4XIAIN4V/85/7Scf4UHr/E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f8E8AAAADbAAAADwAAAAAAAAAAAAAAAACYAgAAZHJzL2Rvd25y&#10;ZXYueG1sUEsFBgAAAAAEAAQA9QAAAIUDAAAAAA==&#10;" path="m45,90l56,87,67,82r9,-6l84,68,87,56,90,45,87,34,84,23,76,14,67,8,56,3,45,,34,3,23,8r-9,6l8,23,3,34,,45,3,56,8,68r6,8l23,82r11,5l45,90e" filled="f" strokeweight=".55pt">
                  <v:path arrowok="t" o:connecttype="custom" o:connectlocs="45,90;56,87;67,82;76,76;84,68;87,56;90,45;87,34;84,23;76,14;67,8;56,3;45,0;34,3;23,8;14,14;8,23;3,34;0,45;3,56;8,68;14,76;23,82;34,87;45,90" o:connectangles="0,0,0,0,0,0,0,0,0,0,0,0,0,0,0,0,0,0,0,0,0,0,0,0,0"/>
                </v:shape>
                <v:shape id="Freeform 618" o:spid="_x0000_s1036" style="position:absolute;left:1747;top:1846;width:90;height:87;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jZsIA&#10;AADbAAAADwAAAGRycy9kb3ducmV2LnhtbERP22oCMRB9F/oPYQp9kZpVFq2rUWql0AcRvHzAsJm9&#10;2M1kSeK6/n1TEHybw7nOct2bRnTkfG1ZwXiUgCDOra65VHA+fb9/gPABWWNjmRTcycN69TJYYqbt&#10;jQ/UHUMpYgj7DBVUIbSZlD6vyKAf2ZY4coV1BkOErpTa4S2Gm0ZOkmQqDdYcGyps6aui/Pd4NQo2&#10;Q9rMdkEXh4tL0+2+K+bpqVPq7bX/XIAI1Ien+OH+0XH+BP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WNmwgAAANsAAAAPAAAAAAAAAAAAAAAAAJgCAABkcnMvZG93&#10;bnJldi54bWxQSwUGAAAAAAQABAD1AAAAhwMAAAAA&#10;" path="m45,87l56,85,68,82r8,-9l84,65,87,54,90,42,87,31,84,20,76,11,68,6,56,,45,,34,,23,6r-9,5l9,20,3,31,,42,3,54,9,65r5,8l23,82r11,3l45,87e" filled="f" strokeweight=".55pt">
                  <v:path arrowok="t" o:connecttype="custom" o:connectlocs="45,87;56,85;68,82;76,73;84,65;87,54;90,42;87,31;84,20;76,11;68,6;56,0;45,0;34,0;23,6;14,11;9,20;3,31;0,42;3,54;9,65;14,73;23,82;34,85;45,87" o:connectangles="0,0,0,0,0,0,0,0,0,0,0,0,0,0,0,0,0,0,0,0,0,0,0,0,0"/>
                </v:shape>
                <v:shape id="Freeform 619" o:spid="_x0000_s1037" style="position:absolute;left:1750;top:2049;width:90;height:87;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cIA&#10;AADbAAAADwAAAGRycy9kb3ducmV2LnhtbERP22oCMRB9F/oPYQq+SM1Wl162RtGWgg8irPYDhs3s&#10;pd1MliSu6983guDbHM51FqvBtKIn5xvLCp6nCQjiwuqGKwU/x++nNxA+IGtsLZOCC3lYLR9GC8y0&#10;PXNO/SFUIoawz1BBHUKXSemLmgz6qe2II1daZzBE6CqpHZ5juGnlLElepMGGY0ONHX3WVPwdTkbB&#10;ZkKb113QZf7r0vRr35fv6bFXavw4rD9ABBrCXXxzb3WcP4frL/E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cb9wgAAANsAAAAPAAAAAAAAAAAAAAAAAJgCAABkcnMvZG93&#10;bnJldi54bWxQSwUGAAAAAAQABAD1AAAAhwMAAAAA&#10;" path="m45,87r11,l67,81r9,-5l84,67,87,56,90,45,87,34,84,22,76,14,67,5,56,3,45,,34,3,23,5r-9,9l8,22,3,34,,45,3,56,8,67r6,9l23,81r11,6l45,87e" filled="f" strokeweight=".55pt">
                  <v:path arrowok="t" o:connecttype="custom" o:connectlocs="45,87;56,87;67,81;76,76;84,67;87,56;90,45;87,34;84,22;76,14;67,5;56,3;45,0;34,3;23,5;14,14;8,22;3,34;0,45;3,56;8,67;14,76;23,81;34,87;45,87" o:connectangles="0,0,0,0,0,0,0,0,0,0,0,0,0,0,0,0,0,0,0,0,0,0,0,0,0"/>
                </v:shape>
                <v:line id="Line 620" o:spid="_x0000_s1038" style="position:absolute;flip:x;visibility:visible;mso-wrap-style:square" from="1567,2246" to="231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CsEAAADbAAAADwAAAGRycy9kb3ducmV2LnhtbERPTWvCQBC9F/wPywi91Y0irUQ3QQRF&#10;Cj00LaK3MTsmIdnZkF01+fddQehtHu9zVmlvGnGjzlWWFUwnEQji3OqKCwW/P9u3BQjnkTU2lknB&#10;QA7SZPSywljbO3/TLfOFCCHsYlRQet/GUrq8JINuYlviwF1sZ9AH2BVSd3gP4aaRsyh6lwYrDg0l&#10;trQpKa+zq1FQ7/TpdK51X38cLH5+DdwcL6zU67hfL0F46v2/+One6zB/Do9fwgE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qo0KwQAAANsAAAAPAAAAAAAAAAAAAAAA&#10;AKECAABkcnMvZG93bnJldi54bWxQSwUGAAAAAAQABAD5AAAAjwMAAAAA&#10;" strokeweight=".55pt"/>
                <v:line id="Line 621" o:spid="_x0000_s1039" style="position:absolute;flip:y;visibility:visible;mso-wrap-style:square" from="2185,2249" to="2312,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okcEAAADbAAAADwAAAGRycy9kb3ducmV2LnhtbERPTWvCQBC9F/wPywi91Y2CrUQ3QQRF&#10;Cj00LaK3MTsmIdnZkF01+fddQehtHu9zVmlvGnGjzlWWFUwnEQji3OqKCwW/P9u3BQjnkTU2lknB&#10;QA7SZPSywljbO3/TLfOFCCHsYlRQet/GUrq8JINuYlviwF1sZ9AH2BVSd3gP4aaRsyh6lwYrDg0l&#10;trQpKa+zq1FQ7/TpdK51X38cLH5+DdwcL6zU67hfL0F46v2/+One6zB/Do9fwgE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5iiRwQAAANsAAAAPAAAAAAAAAAAAAAAA&#10;AKECAABkcnMvZG93bnJldi54bWxQSwUGAAAAAAQABAD5AAAAjwMAAAAA&#10;" strokeweight=".55pt"/>
                <v:line id="Line 622" o:spid="_x0000_s1040" style="position:absolute;flip:y;visibility:visible;mso-wrap-style:square" from="2118,2246" to="2247,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S25sIAAADbAAAADwAAAGRycy9kb3ducmV2LnhtbERPTWuDQBC9B/oflin0FtfmYIN1I6HQ&#10;Ego91IRQbxN3oqI7K+420X/fLQRym8f7nCyfTC8uNLrWsoLnKAZBXFndcq3gsH9frkE4j6yxt0wK&#10;ZnKQbx4WGabaXvmbLoWvRQhhl6KCxvshldJVDRl0kR2IA3e2o0Ef4FhLPeI1hJteruI4kQZbDg0N&#10;DvTWUNUVv0ZB96HL8tTpqXs5Wvz8mrn/ObNST4/T9hWEp8nfxTf3Tof5Cfz/Eg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S25sIAAADbAAAADwAAAAAAAAAAAAAA&#10;AAChAgAAZHJzL2Rvd25yZXYueG1sUEsFBgAAAAAEAAQA+QAAAJADAAAAAA==&#10;" strokeweight=".55pt"/>
                <v:line id="Line 623" o:spid="_x0000_s1041" style="position:absolute;flip:y;visibility:visible;mso-wrap-style:square" from="2053,2246" to="2183,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TfcAAAADbAAAADwAAAGRycy9kb3ducmV2LnhtbERPTYvCMBC9C/6HMMLeNHUPq1RjEUFZ&#10;BA+rInobm7EtbSalibX+e7MgeJvH+5x50plKtNS4wrKC8SgCQZxaXXCm4HhYD6cgnEfWWFkmBU9y&#10;kCz6vTnG2j74j9q9z0QIYRejgtz7OpbSpTkZdCNbEwfuZhuDPsAmk7rBRwg3lfyOoh9psODQkGNN&#10;q5zScn83CsqNvlyupe7Kycnidvfk6nxjpb4G3XIGwlPnP+K3+1eH+RP4/yUc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4E33AAAAA2wAAAA8AAAAAAAAAAAAAAAAA&#10;oQIAAGRycy9kb3ducmV2LnhtbFBLBQYAAAAABAAEAPkAAACOAwAAAAA=&#10;" strokeweight=".55pt"/>
                <v:line id="Line 624" o:spid="_x0000_s1042" style="position:absolute;flip:y;visibility:visible;mso-wrap-style:square" from="1992,2246" to="212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D8QAAADbAAAADwAAAGRycy9kb3ducmV2LnhtbESPT2vCQBDF7wW/wzJCb3VjD22JriKC&#10;UoQempaitzE7JiHZ2ZBd8+fbdw6F3mZ4b977zXo7ukb11IXKs4HlIgFFnHtbcWHg++vw9AYqRGSL&#10;jWcyMFGA7Wb2sMbU+oE/qc9ioSSEQ4oGyhjbVOuQl+QwLHxLLNrNdw6jrF2hbYeDhLtGPyfJi3ZY&#10;sTSU2NK+pLzO7s5AfbSXy7W2Y/364/H0MXFzvrExj/NxtwIVaYz/5r/rdyv4Aiu/yAB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4cPxAAAANsAAAAPAAAAAAAAAAAA&#10;AAAAAKECAABkcnMvZG93bnJldi54bWxQSwUGAAAAAAQABAD5AAAAkgMAAAAA&#10;" strokeweight=".55pt"/>
                <v:line id="Line 625" o:spid="_x0000_s1043" style="position:absolute;flip:y;visibility:visible;mso-wrap-style:square" from="1933,2246" to="2062,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silMEAAADbAAAADwAAAGRycy9kb3ducmV2LnhtbERPTWvCQBC9F/wPywi91Y0ebI1uggiK&#10;FHpoWkRvY3ZMQrKzIbtq8u+7gtDbPN7nrNLeNOJGnassK5hOIhDEudUVFwp+f7ZvHyCcR9bYWCYF&#10;AzlIk9HLCmNt7/xNt8wXIoSwi1FB6X0bS+nykgy6iW2JA3exnUEfYFdI3eE9hJtGzqJoLg1WHBpK&#10;bGlTUl5nV6Og3unT6Vzrvn4/WPz8Grg5Xlip13G/XoLw1Pt/8dO912H+Ah6/hANk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qyKUwQAAANsAAAAPAAAAAAAAAAAAAAAA&#10;AKECAABkcnMvZG93bnJldi54bWxQSwUGAAAAAAQABAD5AAAAjwMAAAAA&#10;" strokeweight=".55pt"/>
                <v:line id="Line 626" o:spid="_x0000_s1044" style="position:absolute;flip:y;visibility:visible;mso-wrap-style:square" from="1874,2246" to="2003,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tL0AAADbAAAADwAAAGRycy9kb3ducmV2LnhtbERPuwrCMBTdBf8hXMFNUx1UqlFEUERw&#10;8IHodm2ubWlzU5qo9e/NIDgeznu2aEwpXlS73LKCQT8CQZxYnXOq4Hxa9yYgnEfWWFomBR9ysJi3&#10;WzOMtX3zgV5Hn4oQwi5GBZn3VSylSzIy6Pq2Ig7cw9YGfYB1KnWN7xBuSjmMopE0mHNoyLCiVUZJ&#10;cXwaBcVG3273QjfF+GJxt/9weX2wUt1Os5yC8NT4v/jn3moFw7A+fAk/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v9QbS9AAAA2wAAAA8AAAAAAAAAAAAAAAAAoQIA&#10;AGRycy9kb3ducmV2LnhtbFBLBQYAAAAABAAEAPkAAACLAwAAAAA=&#10;" strokeweight=".55pt"/>
                <v:line id="Line 627" o:spid="_x0000_s1045" style="position:absolute;flip:y;visibility:visible;mso-wrap-style:square" from="1812,2246" to="194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kL8MAAADbAAAADwAAAGRycy9kb3ducmV2LnhtbESPT2vCQBTE7wW/w/IEb3VjDrakrlIK&#10;iggetCJ6e80+k5Ds25Bd8+fbuwXB4zAzv2EWq95UoqXGFZYVzKYRCOLU6oIzBaff9fsnCOeRNVaW&#10;ScFADlbL0dsCE207PlB79JkIEHYJKsi9rxMpXZqTQTe1NXHwbrYx6INsMqkb7ALcVDKOork0WHBY&#10;yLGmn5zS8ng3CsqNvl7/St2XH2eLu/3A1eXGSk3G/fcXCE+9f4Wf7a1WEM/g/0v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x5C/DAAAA2wAAAA8AAAAAAAAAAAAA&#10;AAAAoQIAAGRycy9kb3ducmV2LnhtbFBLBQYAAAAABAAEAPkAAACRAwAAAAA=&#10;" strokeweight=".55pt"/>
                <v:line id="Line 628" o:spid="_x0000_s1046" style="position:absolute;flip:y;visibility:visible;mso-wrap-style:square" from="1747,2246" to="1876,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N6WMIAAADbAAAADwAAAGRycy9kb3ducmV2LnhtbESPQYvCMBSE7wv+h/AEb2tqD+5STYsI&#10;iggedJdFb8/m2ZY2L6WJWv+9WRA8DjPzDTPPetOIG3WusqxgMo5AEOdWV1wo+P1ZfX6DcB5ZY2OZ&#10;FDzIQZYOPuaYaHvnPd0OvhABwi5BBaX3bSKly0sy6Ma2JQ7exXYGfZBdIXWH9wA3jYyjaCoNVhwW&#10;SmxpWVJeH65GQb3Wp9O51n399Wdxu3twc7ywUqNhv5iB8NT7d/jV3mgFcQz/X8IPk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N6WMIAAADbAAAADwAAAAAAAAAAAAAA&#10;AAChAgAAZHJzL2Rvd25yZXYueG1sUEsFBgAAAAAEAAQA+QAAAJADAAAAAA==&#10;" strokeweight=".55pt"/>
                <v:line id="Line 629" o:spid="_x0000_s1047" style="position:absolute;flip:y;visibility:visible;mso-wrap-style:square" from="1677,2246" to="1806,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w8MAAADbAAAADwAAAGRycy9kb3ducmV2LnhtbESPS4vCQBCE7wv+h6GFva0TFXYlZhQR&#10;FFnYgw9Eb22m8yCZnpAZNf57RxD2WFTVV1Qy70wtbtS60rKC4SACQZxaXXKu4LBffU1AOI+ssbZM&#10;Ch7kYD7rfSQYa3vnLd12PhcBwi5GBYX3TSylSwsy6Aa2IQ5eZluDPsg2l7rFe4CbWo6i6FsaLDks&#10;FNjQsqC02l2Ngmqtz+dLpbvq52jx9+/B9SljpT773WIKwlPn/8Pv9kYrGI3h9S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v38PDAAAA2wAAAA8AAAAAAAAAAAAA&#10;AAAAoQIAAGRycy9kb3ducmV2LnhtbFBLBQYAAAAABAAEAPkAAACRAwAAAAA=&#10;" strokeweight=".55pt"/>
                <v:line id="Line 630" o:spid="_x0000_s1048" style="position:absolute;flip:y;visibility:visible;mso-wrap-style:square" from="1612,2246" to="1742,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ZHt8MAAADbAAAADwAAAGRycy9kb3ducmV2LnhtbESPS4vCQBCE7wv+h6GFva0TRXYlZhQR&#10;FFnYgw9Eb22m8yCZnpAZNf57RxD2WFTVV1Qy70wtbtS60rKC4SACQZxaXXKu4LBffU1AOI+ssbZM&#10;Ch7kYD7rfSQYa3vnLd12PhcBwi5GBYX3TSylSwsy6Aa2IQ5eZluDPsg2l7rFe4CbWo6i6FsaLDks&#10;FNjQsqC02l2Ngmqtz+dLpbvq52jx9+/B9SljpT773WIKwlPn/8Pv9kYrGI3h9S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GR7fDAAAA2wAAAA8AAAAAAAAAAAAA&#10;AAAAoQIAAGRycy9kb3ducmV2LnhtbFBLBQYAAAAABAAEAPkAAACRAwAAAAA=&#10;" strokeweight=".55pt"/>
                <v:line id="Line 631" o:spid="_x0000_s1049" style="position:absolute;flip:y;visibility:visible;mso-wrap-style:square" from="1551,2246" to="1677,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iLMMAAADbAAAADwAAAGRycy9kb3ducmV2LnhtbESPS4vCQBCE7wv+h6GFva0TBXclZhQR&#10;FFnYgw9Eb22m8yCZnpAZNf57RxD2WFTVV1Qy70wtbtS60rKC4SACQZxaXXKu4LBffU1AOI+ssbZM&#10;Ch7kYD7rfSQYa3vnLd12PhcBwi5GBYX3TSylSwsy6Aa2IQ5eZluDPsg2l7rFe4CbWo6i6FsaLDks&#10;FNjQsqC02l2Ngmqtz+dLpbvq52jx9+/B9SljpT773WIKwlPn/8Pv9kYrGI3h9S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K4izDAAAA2wAAAA8AAAAAAAAAAAAA&#10;AAAAoQIAAGRycy9kb3ducmV2LnhtbFBLBQYAAAAABAAEAPkAAACRAwAAAAA=&#10;" strokeweight=".55pt"/>
                <v:line id="Line 632" o:spid="_x0000_s1050" style="position:absolute;flip:y;visibility:visible;mso-wrap-style:square" from="1492,2246" to="1621,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h8W8MAAADbAAAADwAAAGRycy9kb3ducmV2LnhtbESPT4vCMBTE74LfITzBm0314C5dU1kW&#10;FBE86Iro7W3z+oc2L6WJWr+9WRA8DjPzG2ax7E0jbtS5yrKCaRSDIM6srrhQcPxdTT5BOI+ssbFM&#10;Ch7kYJkOBwtMtL3znm4HX4gAYZeggtL7NpHSZSUZdJFtiYOX286gD7IrpO7wHuCmkbM4nkuDFYeF&#10;Elv6KSmrD1ejoF7ry+Wv1n39cbK43T24Oees1HjUf3+B8NT7d/jV3mgFszn8fwk/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YfFvDAAAA2wAAAA8AAAAAAAAAAAAA&#10;AAAAoQIAAGRycy9kb3ducmV2LnhtbFBLBQYAAAAABAAEAPkAAACRAwAAAAA=&#10;" strokeweight=".55pt"/>
                <v:line id="Line 633" o:spid="_x0000_s1051" style="position:absolute;flip:y;visibility:visible;mso-wrap-style:square" from="1438,2246" to="1565,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TZwMMAAADbAAAADwAAAGRycy9kb3ducmV2LnhtbESPQWvCQBSE70L/w/IEb7rRg5GYVURo&#10;KUIPVRFze2afSUj2bciumvz7bqHQ4zAz3zDptjeNeFLnKssK5rMIBHFudcWFgvPpfboC4TyyxsYy&#10;KRjIwXbzNkox0fbF3/Q8+kIECLsEFZTet4mULi/JoJvZljh4d9sZ9EF2hdQdvgLcNHIRRUtpsOKw&#10;UGJL+5Ly+vgwCuoPnWW3Wvd1fLF4+Bq4ud5Zqcm4361BeOr9f/iv/akVLGL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U2cDDAAAA2wAAAA8AAAAAAAAAAAAA&#10;AAAAoQIAAGRycy9kb3ducmV2LnhtbFBLBQYAAAAABAAEAPkAAACRAwAAAAA=&#10;" strokeweight=".55pt"/>
                <v:shape id="Freeform 634" o:spid="_x0000_s1052" style="position:absolute;left:1747;top:796;width:87;height:88;visibility:visible;mso-wrap-style:square;v-text-anchor:top" coordsize="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238AA&#10;AADbAAAADwAAAGRycy9kb3ducmV2LnhtbERPy4rCMBTdD/gP4QpuBk0VFK1G0Yoyi9n42Li7NNe2&#10;2NyUJGr1681iYJaH816sWlOLBzlfWVYwHCQgiHOrKy4UnE+7/hSED8gaa8uk4EUeVsvO1wJTbZ98&#10;oMcxFCKGsE9RQRlCk0rp85IM+oFtiCN3tc5giNAVUjt8xnBTy1GSTKTBimNDiQ1lJeW3490o2Iyd&#10;nWy/29n+d2zPOfrs8s4qpXrddj0HEagN/+I/949WMIpj45f4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M238AAAADbAAAADwAAAAAAAAAAAAAAAACYAgAAZHJzL2Rvd25y&#10;ZXYueG1sUEsFBgAAAAAEAAQA9QAAAIUDAAAAAA==&#10;" path="m42,88l56,85r9,-3l76,74r6,-9l87,54r,-11l87,31,82,20,76,12,65,6,56,,42,,31,,20,6r-9,6l6,20,,31,,43,,54,6,65r5,9l20,82r11,3l42,88e" filled="f" strokeweight=".55pt">
                  <v:path arrowok="t" o:connecttype="custom" o:connectlocs="42,88;56,85;65,82;76,74;82,65;87,54;87,43;87,31;82,20;76,12;65,6;56,0;42,0;31,0;20,6;11,12;6,20;0,31;0,43;0,54;6,65;11,74;20,82;31,85;42,88" o:connectangles="0,0,0,0,0,0,0,0,0,0,0,0,0,0,0,0,0,0,0,0,0,0,0,0,0"/>
                </v:shape>
                <v:line id="Line 635" o:spid="_x0000_s1053" style="position:absolute;visibility:visible;mso-wrap-style:square" from="1497,504" to="22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iq78AAADbAAAADwAAAGRycy9kb3ducmV2LnhtbESPzQrCMBCE74LvEFbwZlM9iK1GEVHo&#10;xYM/D7A0a1tsNrWJWn16Iwgeh5n5hlmsOlOLB7WusqxgHMUgiHOrKy4UnE+70QyE88gaa8uk4EUO&#10;Vst+b4Gptk8+0OPoCxEg7FJUUHrfpFK6vCSDLrINcfAutjXog2wLqVt8Brip5SSOp9JgxWGhxIY2&#10;JeXX490oOOB75nRSnB3ecP/OTtekyrZKDQfdeg7CU+f/4V870wom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niq78AAADbAAAADwAAAAAAAAAAAAAAAACh&#10;AgAAZHJzL2Rvd25yZXYueG1sUEsFBgAAAAAEAAQA+QAAAI0DAAAAAA==&#10;" strokeweight=".55pt"/>
                <v:line id="Line 636" o:spid="_x0000_s1054" style="position:absolute;flip:x;visibility:visible;mso-wrap-style:square" from="1500,377" to="162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TXacAAAADbAAAADwAAAGRycy9kb3ducmV2LnhtbERPy4rCMBTdD/gP4QrupqkjOFJNRQQH&#10;EVyMiuju2tw+aHNTmqj1781iYJaH814se9OIB3WusqxgHMUgiDOrKy4UnI6bzxkI55E1NpZJwYsc&#10;LNPBxwITbZ/8S4+DL0QIYZeggtL7NpHSZSUZdJFtiQOX286gD7ArpO7wGcJNI7/ieCoNVhwaSmxp&#10;XVJWH+5GQf2jr9dbrfv6+2xxt39xc8lZqdGwX81BeOr9v/jPvdUKJmF9+BJ+gE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k12nAAAAA2wAAAA8AAAAAAAAAAAAAAAAA&#10;oQIAAGRycy9kb3ducmV2LnhtbFBLBQYAAAAABAAEAPkAAACOAwAAAAA=&#10;" strokeweight=".55pt"/>
                <v:line id="Line 637" o:spid="_x0000_s1055" style="position:absolute;flip:x;visibility:visible;mso-wrap-style:square" from="1565,377" to="169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hy8sMAAADbAAAADwAAAGRycy9kb3ducmV2LnhtbESPT4vCMBTE74LfITxhb5q6gkptFBF2&#10;kQUPqyJ6ezavf2jzUpqs1m+/EQSPw8z8hklWnanFjVpXWlYwHkUgiFOrS84VHA9fwzkI55E11pZJ&#10;wYMcrJb9XoKxtnf+pdve5yJA2MWooPC+iaV0aUEG3cg2xMHLbGvQB9nmUrd4D3BTy88omkqDJYeF&#10;AhvaFJRW+z+joPrWl8u10l01O1n82T24Pmes1MegWy9AeOr8O/xqb7WCyRieX8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ocvLDAAAA2wAAAA8AAAAAAAAAAAAA&#10;AAAAoQIAAGRycy9kb3ducmV2LnhtbFBLBQYAAAAABAAEAPkAAACRAwAAAAA=&#10;" strokeweight=".55pt"/>
                <v:line id="Line 638" o:spid="_x0000_s1056" style="position:absolute;flip:x;visibility:visible;mso-wrap-style:square" from="1629,377" to="175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rshcMAAADbAAAADwAAAGRycy9kb3ducmV2LnhtbESPS4vCQBCE7wv+h6GFva0TFXYlZhQR&#10;FFnYgw9Eb22m8yCZnpAZNf57RxD2WFTVV1Qy70wtbtS60rKC4SACQZxaXXKu4LBffU1AOI+ssbZM&#10;Ch7kYD7rfSQYa3vnLd12PhcBwi5GBYX3TSylSwsy6Aa2IQ5eZluDPsg2l7rFe4CbWo6i6FsaLDks&#10;FNjQsqC02l2Ngmqtz+dLpbvq52jx9+/B9SljpT773WIKwlPn/8Pv9kYrGI/g9S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67IXDAAAA2wAAAA8AAAAAAAAAAAAA&#10;AAAAoQIAAGRycy9kb3ducmV2LnhtbFBLBQYAAAAABAAEAPkAAACRAwAAAAA=&#10;" strokeweight=".55pt"/>
                <v:line id="Line 639" o:spid="_x0000_s1057" style="position:absolute;flip:x;visibility:visible;mso-wrap-style:square" from="1691,377" to="182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JHsMAAADbAAAADwAAAGRycy9kb3ducmV2LnhtbESPS4vCQBCE7wv+h6GFva0TFVyJGUUE&#10;RRY8+ED01mY6D5LpCZlR4793Fhb2WFTVV1Sy6EwtHtS60rKC4SACQZxaXXKu4HRcf01BOI+ssbZM&#10;Cl7kYDHvfSQYa/vkPT0OPhcBwi5GBYX3TSylSwsy6Aa2IQ5eZluDPsg2l7rFZ4CbWo6iaCINlhwW&#10;CmxoVVBaHe5GQbXR1+ut0l31fbb4s3txfclYqc9+t5yB8NT5//Bfe6sVjMfw+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2SR7DAAAA2wAAAA8AAAAAAAAAAAAA&#10;AAAAoQIAAGRycy9kb3ducmV2LnhtbFBLBQYAAAAABAAEAPkAAACRAwAAAAA=&#10;" strokeweight=".55pt"/>
                <v:line id="Line 640" o:spid="_x0000_s1058" style="position:absolute;flip:x;visibility:visible;mso-wrap-style:square" from="1750,377" to="187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asMAAADbAAAADwAAAGRycy9kb3ducmV2LnhtbESPQYvCMBSE78L+h/AWvNl0VVypRlkE&#10;RQQPusuit2fzbEubl9JErf/eCILHYWa+Yabz1lTiSo0rLCv4imIQxKnVBWcK/n6XvTEI55E1VpZJ&#10;wZ0czGcfnSkm2t54R9e9z0SAsEtQQe59nUjp0pwMusjWxME728agD7LJpG7wFuCmkv04HkmDBYeF&#10;HGta5JSW+4tRUK708XgqdVt+/1vcbO9cHc6sVPez/ZmA8NT6d/jVXmsFgy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f0WrDAAAA2wAAAA8AAAAAAAAAAAAA&#10;AAAAoQIAAGRycy9kb3ducmV2LnhtbFBLBQYAAAAABAAEAPkAAACRAwAAAAA=&#10;" strokeweight=".55pt"/>
                <v:line id="Line 641" o:spid="_x0000_s1059" style="position:absolute;flip:x;visibility:visible;mso-wrap-style:square" from="1809,377" to="193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08cMAAADbAAAADwAAAGRycy9kb3ducmV2LnhtbESPQYvCMBSE78L+h/AWvNl0FV2pRlkE&#10;RQQPusuit2fzbEubl9JErf/eCILHYWa+Yabz1lTiSo0rLCv4imIQxKnVBWcK/n6XvTEI55E1VpZJ&#10;wZ0czGcfnSkm2t54R9e9z0SAsEtQQe59nUjp0pwMusjWxME728agD7LJpG7wFuCmkv04HkmDBYeF&#10;HGta5JSW+4tRUK708XgqdVt+/1vcbO9cHc6sVPez/ZmA8NT6d/jVXmsFgy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TdPHDAAAA2wAAAA8AAAAAAAAAAAAA&#10;AAAAoQIAAGRycy9kb3ducmV2LnhtbFBLBQYAAAAABAAEAPkAAACRAwAAAAA=&#10;" strokeweight=".55pt"/>
                <v:line id="Line 642" o:spid="_x0000_s1060" style="position:absolute;flip:x;visibility:visible;mso-wrap-style:square" from="1871,377" to="200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HqhsMAAADbAAAADwAAAGRycy9kb3ducmV2LnhtbESPQWvCQBSE7wX/w/IEb3Wjgi3RTZBC&#10;RQQP1VLq7Zl9JiHZtyG7muTfdwWhx2FmvmHWaW9qcafWlZYVzKYRCOLM6pJzBd+nz9d3EM4ja6wt&#10;k4KBHKTJ6GWNsbYdf9H96HMRIOxiVFB438RSuqwgg25qG+LgXW1r0AfZ5lK32AW4qeU8ipbSYMlh&#10;ocCGPgrKquPNKKi2+ny+VLqv3n4s7g8D179XVmoy7jcrEJ56/x9+tndawWIJ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B6obDAAAA2wAAAA8AAAAAAAAAAAAA&#10;AAAAoQIAAGRycy9kb3ducmV2LnhtbFBLBQYAAAAABAAEAPkAAACRAwAAAAA=&#10;" strokeweight=".55pt"/>
                <v:line id="Line 643" o:spid="_x0000_s1061" style="position:absolute;flip:x;visibility:visible;mso-wrap-style:square" from="1935,377" to="206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1PHcMAAADbAAAADwAAAGRycy9kb3ducmV2LnhtbESPS4vCQBCE74L/YWhhbzpZF1SyGWUR&#10;FFnYgw9Eb72ZzoNkekJm1PjvHUHwWFTVV1Sy6EwtrtS60rKCz1EEgji1uuRcwWG/Gs5AOI+ssbZM&#10;Cu7kYDHv9xKMtb3xlq47n4sAYRejgsL7JpbSpQUZdCPbEAcvs61BH2SbS93iLcBNLcdRNJEGSw4L&#10;BTa0LCitdhejoFrr8/m/0l01PVr8/btzfcpYqY9B9/MNwlPn3+FXe6MVfE3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NTx3DAAAA2wAAAA8AAAAAAAAAAAAA&#10;AAAAoQIAAGRycy9kb3ducmV2LnhtbFBLBQYAAAAABAAEAPkAAACRAwAAAAA=&#10;" strokeweight=".55pt"/>
                <v:line id="Line 644" o:spid="_x0000_s1062" style="position:absolute;flip:x;visibility:visible;mso-wrap-style:square" from="2006,377" to="21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bb8AAAADbAAAADwAAAGRycy9kb3ducmV2LnhtbERPy4rCMBTdD/gP4QrupqkjOFJNRQQH&#10;EVyMiuju2tw+aHNTmqj1781iYJaH814se9OIB3WusqxgHMUgiDOrKy4UnI6bzxkI55E1NpZJwYsc&#10;LNPBxwITbZ/8S4+DL0QIYZeggtL7NpHSZSUZdJFtiQOX286gD7ArpO7wGcJNI7/ieCoNVhwaSmxp&#10;XVJWH+5GQf2jr9dbrfv6+2xxt39xc8lZqdGwX81BeOr9v/jPvdUKJmFs+BJ+gE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S22/AAAAA2wAAAA8AAAAAAAAAAAAAAAAA&#10;oQIAAGRycy9kb3ducmV2LnhtbFBLBQYAAAAABAAEAPkAAACOAwAAAAA=&#10;" strokeweight=".55pt"/>
                <v:line id="Line 645" o:spid="_x0000_s1063" style="position:absolute;flip:x;visibility:visible;mso-wrap-style:square" from="2070,377" to="219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5+9MMAAADbAAAADwAAAGRycy9kb3ducmV2LnhtbESPQYvCMBSE78L+h/AWvNl0FXStRlkE&#10;RQQPusuit2fzbEubl9JErf/eCILHYWa+Yabz1lTiSo0rLCv4imIQxKnVBWcK/n6XvW8QziNrrCyT&#10;gjs5mM8+OlNMtL3xjq57n4kAYZeggtz7OpHSpTkZdJGtiYN3to1BH2STSd3gLcBNJftxPJQGCw4L&#10;Oda0yCkt9xejoFzp4/FU6rYc/VvcbO9cHc6sVPez/ZmA8NT6d/jVXmsFgz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efvTDAAAA2wAAAA8AAAAAAAAAAAAA&#10;AAAAoQIAAGRycy9kb3ducmV2LnhtbFBLBQYAAAAABAAEAPkAAACRAwAAAAA=&#10;" strokeweight=".55pt"/>
                <v:line id="Line 646" o:spid="_x0000_s1064" style="position:absolute;flip:x;visibility:visible;mso-wrap-style:square" from="2135,377" to="226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kFMAAAADbAAAADwAAAGRycy9kb3ducmV2LnhtbERPy4rCMBTdD/gP4QrupqmDOFJNRQQH&#10;EVyMiuju2tw+aHNTmqj1781iYJaH814se9OIB3WusqxgHMUgiDOrKy4UnI6bzxkI55E1NpZJwYsc&#10;LNPBxwITbZ/8S4+DL0QIYZeggtL7NpHSZSUZdJFtiQOX286gD7ArpO7wGcJNI7/ieCoNVhwaSmxp&#10;XVJWH+5GQf2jr9dbrfv6+2xxt39xc8lZqdGwX81BeOr9v/jPvdUKJmF9+BJ+gE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ipBTAAAAA2wAAAA8AAAAAAAAAAAAAAAAA&#10;oQIAAGRycy9kb3ducmV2LnhtbFBLBQYAAAAABAAEAPkAAACOAwAAAAA=&#10;" strokeweight=".55pt"/>
                <v:line id="Line 647" o:spid="_x0000_s1065" style="position:absolute;flip:x;visibility:visible;mso-wrap-style:square" from="2191,377" to="232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j8MAAADbAAAADwAAAGRycy9kb3ducmV2LnhtbESPT4vCMBTE74LfITxhb5q6iEptFBF2&#10;kQUPqyJ6ezavf2jzUpqs1m+/EQSPw8z8hklWnanFjVpXWlYwHkUgiFOrS84VHA9fwzkI55E11pZJ&#10;wYMcrJb9XoKxtnf+pdve5yJA2MWooPC+iaV0aUEG3cg2xMHLbGvQB9nmUrd4D3BTy88omkqDJYeF&#10;AhvaFJRW+z+joPrWl8u10l01O1n82T24Pmes1MegWy9AeOr8O/xqb7WCyRieX8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uAY/DAAAA2wAAAA8AAAAAAAAAAAAA&#10;AAAAoQIAAGRycy9kb3ducmV2LnhtbFBLBQYAAAAABAAEAPkAAACRAwAAAAA=&#10;" strokeweight=".55pt"/>
                <v:line id="Line 648" o:spid="_x0000_s1066" style="position:absolute;flip:x;visibility:visible;mso-wrap-style:square" from="2247,377" to="237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f+MMAAADbAAAADwAAAGRycy9kb3ducmV2LnhtbESPS4vCQBCE7wv+h6GFva0TRXYlZhQR&#10;FFnYgw9Eb22m8yCZnpAZNf57RxD2WFTVV1Qy70wtbtS60rKC4SACQZxaXXKu4LBffU1AOI+ssbZM&#10;Ch7kYD7rfSQYa3vnLd12PhcBwi5GBYX3TSylSwsy6Aa2IQ5eZluDPsg2l7rFe4CbWo6i6FsaLDks&#10;FNjQsqC02l2Ngmqtz+dLpbvq52jx9+/B9SljpT773WIKwlPn/8Pv9kYrGI/g9S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8n/jDAAAA2wAAAA8AAAAAAAAAAAAA&#10;AAAAoQIAAGRycy9kb3ducmV2LnhtbFBLBQYAAAAABAAEAPkAAACRAwAAAAA=&#10;" strokeweight=".55pt"/>
                <v:shape id="Freeform 649" o:spid="_x0000_s1067" style="position:absolute;left:1747;top:591;width:90;height:87;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4MUA&#10;AADbAAAADwAAAGRycy9kb3ducmV2LnhtbESP3WoCMRSE7wXfIRyhN6VmtYu2q1G0peBFKaz2AQ6b&#10;sz+6OVmSdN2+fSMUvBxm5htmvR1MK3pyvrGsYDZNQBAXVjdcKfg+fTy9gPABWWNrmRT8koftZjxa&#10;Y6btlXPqj6ESEcI+QwV1CF0mpS9qMuintiOOXmmdwRClq6R2eI1w08p5kiykwYbjQo0dvdVUXI4/&#10;RsH+kfbLz6DL/OzS9P2rL1/TU6/Uw2TYrUAEGsI9/N8+aAXpM9y+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ngxQAAANsAAAAPAAAAAAAAAAAAAAAAAJgCAABkcnMv&#10;ZG93bnJldi54bWxQSwUGAAAAAAQABAD1AAAAigMAAAAA&#10;" path="m45,87r11,l68,82r8,-6l84,68,87,56,90,45,87,34,84,23,76,14,68,6,56,3,45,,34,3,23,6r-9,8l9,23,3,34,,45,3,56,9,68r5,8l23,82r11,5l45,87e" filled="f" strokeweight=".55pt">
                  <v:path arrowok="t" o:connecttype="custom" o:connectlocs="45,87;56,87;68,82;76,76;84,68;87,56;90,45;87,34;84,23;76,14;68,6;56,3;45,0;34,3;23,6;14,14;9,23;3,34;0,45;3,56;9,68;14,76;23,82;34,87;45,87" o:connectangles="0,0,0,0,0,0,0,0,0,0,0,0,0,0,0,0,0,0,0,0,0,0,0,0,0"/>
                </v:shape>
                <v:shape id="Freeform 650" o:spid="_x0000_s1068" style="position:absolute;left:1747;top:692;width:87;height:90;visibility:visible;mso-wrap-style:square;v-text-anchor:top" coordsize="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JacEA&#10;AADbAAAADwAAAGRycy9kb3ducmV2LnhtbESPT4vCMBTE74LfITxhb5q6ikg1ighiYU/+wfOzeTbF&#10;5qU02bb77TeC4HGYmd8w621vK9FS40vHCqaTBARx7nTJhYLr5TBegvABWWPlmBT8kYftZjhYY6pd&#10;xydqz6EQEcI+RQUmhDqV0ueGLPqJq4mj93CNxRBlU0jdYBfhtpLfSbKQFkuOCwZr2hvKn+dfq8BN&#10;s3ZxsrOuMruf4yG7XcP9/lTqa9TvViAC9eETfrczrWA+h9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yWnBAAAA2wAAAA8AAAAAAAAAAAAAAAAAmAIAAGRycy9kb3du&#10;cmV2LnhtbFBLBQYAAAAABAAEAPUAAACGAwAAAAA=&#10;" path="m42,90l56,88r9,-6l76,76r6,-8l87,57r,-12l87,34,82,23,76,14,65,9,56,3,42,,31,3,20,9r-9,5l6,23,,34,,45,,57,6,68r5,8l20,82r11,6l42,90e" filled="f" strokeweight=".55pt">
                  <v:path arrowok="t" o:connecttype="custom" o:connectlocs="42,90;56,88;65,82;76,76;82,68;87,57;87,45;87,34;82,23;76,14;65,9;56,3;42,0;31,3;20,9;11,14;6,23;0,34;0,45;0,57;6,68;11,76;20,82;31,88;42,90" o:connectangles="0,0,0,0,0,0,0,0,0,0,0,0,0,0,0,0,0,0,0,0,0,0,0,0,0"/>
                </v:shape>
                <v:shape id="Freeform 651" o:spid="_x0000_s1069" style="position:absolute;left:1747;top:898;width:90;height:87;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UD8QA&#10;AADbAAAADwAAAGRycy9kb3ducmV2LnhtbESP3WoCMRSE7wXfIZyCN6VmLau2q1GqInhRCmof4LA5&#10;+2M3J0sS1+3bN0LBy2FmvmGW6940oiPna8sKJuMEBHFudc2lgu/z/uUNhA/IGhvLpOCXPKxXw8ES&#10;M21vfKTuFEoRIewzVFCF0GZS+rwig35sW+LoFdYZDFG6UmqHtwg3jXxNkpk0WHNcqLClbUX5z+lq&#10;FGyeaTP/DLo4Xlya7r664j09d0qNnvqPBYhAfXiE/9sHrSCdwv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1A/EAAAA2wAAAA8AAAAAAAAAAAAAAAAAmAIAAGRycy9k&#10;b3ducmV2LnhtbFBLBQYAAAAABAAEAPUAAACJAwAAAAA=&#10;" path="m45,87l56,84,68,81r8,-8l84,64r3,-8l90,42,87,31,84,22,76,11,68,5,56,,45,,34,,23,5r-9,6l9,22,3,31,,42,3,56r6,8l14,73r9,8l34,84r11,3e" filled="f" strokeweight=".55pt">
                  <v:path arrowok="t" o:connecttype="custom" o:connectlocs="45,87;56,84;68,81;76,73;84,64;87,56;90,42;87,31;84,22;76,11;68,5;56,0;45,0;34,0;23,5;14,11;9,22;3,31;0,42;3,56;9,64;14,73;23,81;34,84;45,87" o:connectangles="0,0,0,0,0,0,0,0,0,0,0,0,0,0,0,0,0,0,0,0,0,0,0,0,0"/>
                </v:shape>
                <v:rect id="Rectangle 652" o:spid="_x0000_s1070" style="position:absolute;left:1806;top:521;width:174;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oOMIA&#10;AADbAAAADwAAAGRycy9kb3ducmV2LnhtbESPQYvCMBSE7wv+h/AEb2uqSJFqFBEFkb3UevD4aJ5t&#10;sXkpSdTqrzcLC3scZuYbZrnuTSse5HxjWcFknIAgLq1uuFJwLvbfcxA+IGtsLZOCF3lYrwZfS8y0&#10;fXJOj1OoRISwz1BBHUKXSenLmgz6se2Io3e1zmCI0lVSO3xGuGnlNElSabDhuFBjR9uaytvpbhSk&#10;t52rjv5y6O6vPC2K93w2zX+UGg37zQJEoD78h//aB61glsLvl/gD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eg4wgAAANsAAAAPAAAAAAAAAAAAAAAAAJgCAABkcnMvZG93&#10;bnJldi54bWxQSwUGAAAAAAQABAD1AAAAhwMAAAAA&#10;" fillcolor="#e0e0e0" strokecolor="#e0e0e0" strokeweight="0"/>
                <v:shape id="Freeform 653" o:spid="_x0000_s1071" style="position:absolute;left:1921;top:715;width:124;height:84;visibility:visible;mso-wrap-style:square;v-text-anchor:top" coordsize="1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155cMA&#10;AADbAAAADwAAAGRycy9kb3ducmV2LnhtbESP0WrCQBRE3wX/YblC33SjlihpNiJFi1AQNP2AS/Y2&#10;G5q9G7LbJP37bqHg4zBzZpj8MNlWDNT7xrGC9SoBQVw53XCt4KM8L/cgfEDW2DomBT/k4VDMZzlm&#10;2o18o+EeahFL2GeowITQZVL6ypBFv3IdcfQ+XW8xRNnXUvc4xnLbyk2SpNJiw3HBYEevhqqv+7dV&#10;8ExtvU2rt81pf00vZhzK7XtXKvW0mI4vIAJN4RH+py86cjv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155cMAAADbAAAADwAAAAAAAAAAAAAAAACYAgAAZHJzL2Rv&#10;d25yZXYueG1sUEsFBgAAAAAEAAQA9QAAAIgDAAAAAA==&#10;" path="m,84l,,124,r,84e" filled="f" strokeweight=".55pt">
                  <v:path arrowok="t" o:connecttype="custom" o:connectlocs="0,84;0,0;124,0;124,84" o:connectangles="0,0,0,0"/>
                </v:shape>
                <v:rect id="Rectangle 654" o:spid="_x0000_s1072" style="position:absolute;left:1938;top:740;width:8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am8AA&#10;AADbAAAADwAAAGRycy9kb3ducmV2LnhtbERPy4rCMBTdC/5DuII7TX0NUo0ioiA4KL721+ZOW6a5&#10;qU3Ujl9vFsIsD+c9ndemEA+qXG5ZQa8bgSBOrM45VXA+rTtjEM4jaywsk4I/cjCfNRtTjLV98oEe&#10;R5+KEMIuRgWZ92UspUsyMui6tiQO3I+tDPoAq1TqCp8h3BSyH0Vf0mDOoSHDkpYZJb/Hu1EwOux3&#10;9+HW9nar1zXhweW2rL9vSrVb9WICwlPt/8Uf90YrGIax4Uv4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qam8AAAADbAAAADwAAAAAAAAAAAAAAAACYAgAAZHJzL2Rvd25y&#10;ZXYueG1sUEsFBgAAAAAEAAQA9QAAAIUDAAAAAA==&#10;" filled="f" strokeweight=".55pt"/>
                <v:line id="Line 655" o:spid="_x0000_s1073" style="position:absolute;visibility:visible;mso-wrap-style:square" from="1056,1897" to="1057,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HC78AAADbAAAADwAAAGRycy9kb3ducmV2LnhtbESPzQrCMBCE74LvEFbwpqkiYqtRRBR6&#10;8eDPAyzN2habTW2iVp/eCILHYWa+YRar1lTiQY0rLSsYDSMQxJnVJecKzqfdYAbCeWSNlWVS8CIH&#10;q2W3s8BE2ycf6HH0uQgQdgkqKLyvEyldVpBBN7Q1cfAutjHog2xyqRt8Brip5DiKptJgyWGhwJo2&#10;BWXX490oOOB75nScnx3ecP9OT9e4TLdK9Xvteg7CU+v/4V871QomM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YHC78AAADbAAAADwAAAAAAAAAAAAAAAACh&#10;AgAAZHJzL2Rvd25yZXYueG1sUEsFBgAAAAAEAAQA+QAAAI0DAAAAAA==&#10;" strokeweight=".55pt"/>
                <v:shape id="Freeform 656" o:spid="_x0000_s1074" style="position:absolute;left:1022;top:1888;width:65;height:48;visibility:visible;mso-wrap-style:square;v-text-anchor:top" coordsize="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J8EA&#10;AADbAAAADwAAAGRycy9kb3ducmV2LnhtbERPy4rCMBTdC/MP4Q6409TXMHZMiwqCjKD4WLi8NHfa&#10;YnNTmqjt308WgsvDeS/S1lTiQY0rLSsYDSMQxJnVJecKLufN4BuE88gaK8ukoCMHafLRW2Cs7ZOP&#10;9Dj5XIQQdjEqKLyvYyldVpBBN7Q1ceD+bGPQB9jkUjf4DOGmkuMo+pIGSw4NBda0Lii7ne5GQf67&#10;20Wzidmv3OE676bHbrWkUqn+Z7v8AeGp9W/xy73VCmZhffgSf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8fyfBAAAA2wAAAA8AAAAAAAAAAAAAAAAAmAIAAGRycy9kb3du&#10;cmV2LnhtbFBLBQYAAAAABAAEAPUAAACGAwAAAAA=&#10;" path="m,48l34,,65,48e" filled="f" strokeweight=".55pt">
                  <v:path arrowok="t" o:connecttype="custom" o:connectlocs="0,48;34,0;65,48" o:connectangles="0,0,0"/>
                </v:shape>
                <v:line id="Line 657" o:spid="_x0000_s1075" style="position:absolute;flip:x y;visibility:visible;mso-wrap-style:square" from="1053,599" to="1056,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PGKMQAAADbAAAADwAAAGRycy9kb3ducmV2LnhtbESP3WoCMRSE7wu+QziF3hTNKq3KapRS&#10;FEVKwR+8PmyOm62bk2WTrunbm0Khl8PMfMPMl9HWoqPWV44VDAcZCOLC6YpLBafjuj8F4QOyxtox&#10;KfghD8tF72GOuXY33lN3CKVIEPY5KjAhNLmUvjBk0Q9cQ5y8i2sthiTbUuoWbwluaznKsrG0WHFa&#10;MNjQu6Hievi2Cgrz8qw352rVjSa7z9UHxi/aRqWeHuPbDESgGP7Df+2tVvA6hN8v6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8YoxAAAANsAAAAPAAAAAAAAAAAA&#10;AAAAAKECAABkcnMvZG93bnJldi54bWxQSwUGAAAAAAQABAD5AAAAkgMAAAAA&#10;" strokeweight=".55pt"/>
                <v:shape id="Freeform 658" o:spid="_x0000_s1076" style="position:absolute;left:1022;top:737;width:65;height:51;visibility:visible;mso-wrap-style:square;v-text-anchor:top" coordsize="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hkcEA&#10;AADbAAAADwAAAGRycy9kb3ducmV2LnhtbESP0YrCMBRE3xf8h3AF39ZUxUWrUUQQ9GVF6wdcm2tT&#10;bW5KE7X+/UYQ9nGYmTPMfNnaSjyo8aVjBYN+AoI4d7rkQsEp23xPQPiArLFyTApe5GG56HzNMdXu&#10;yQd6HEMhIoR9igpMCHUqpc8NWfR9VxNH7+IaiyHKppC6wWeE20oOk+RHWiw5LhisaW0ovx3vVsHO&#10;n8633/2BM6xGaz3aXPOpyZTqddvVDESgNvyHP+2tVjAewvt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oZHBAAAA2wAAAA8AAAAAAAAAAAAAAAAAmAIAAGRycy9kb3du&#10;cmV2LnhtbFBLBQYAAAAABAAEAPUAAACGAwAAAAA=&#10;" path="m65,l34,51,,e" filled="f" strokeweight=".55pt">
                  <v:path arrowok="t" o:connecttype="custom" o:connectlocs="65,0;34,51;0,0" o:connectangles="0,0,0"/>
                </v:shape>
                <v:line id="Line 659" o:spid="_x0000_s1077" style="position:absolute;flip:x y;visibility:visible;mso-wrap-style:square" from="421,850" to="55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39xMQAAADbAAAADwAAAGRycy9kb3ducmV2LnhtbESP3WoCMRSE7wXfIRzBG6lZ7S9bo4go&#10;lVIKtaXXh83pZnVzsmziGt/eFAQvh5n5hpktoq1FR62vHCuYjDMQxIXTFZcKfr43dy8gfEDWWDsm&#10;BWfysJj3ezPMtTvxF3W7UIoEYZ+jAhNCk0vpC0MW/dg1xMn7c63FkGRbSt3iKcFtLadZ9iQtVpwW&#10;DDa0MlQcdkeroDAPI/32W6276fP75/oD4562UanhIC5fQQSK4Ra+trdaweM9/H9JP0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f3ExAAAANsAAAAPAAAAAAAAAAAA&#10;AAAAAKECAABkcnMvZG93bnJldi54bWxQSwUGAAAAAAQABAD5AAAAkgMAAAAA&#10;" strokeweight=".55pt"/>
                <v:shape id="Freeform 660" o:spid="_x0000_s1078" style="position:absolute;left:500;top:926;width:59;height:56;visibility:visible;mso-wrap-style:square;v-text-anchor:top" coordsize="5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p2cQA&#10;AADbAAAADwAAAGRycy9kb3ducmV2LnhtbESP3WoCMRSE7wXfIRzBu5pttUW2RvEHQbyQrvUBDpvj&#10;ZunmZE1SXd++KQheDjPzDTNbdLYRV/KhdqzgdZSBIC6drrlScPrevkxBhIissXFMCu4UYDHv92aY&#10;a3fjgq7HWIkE4ZCjAhNjm0sZSkMWw8i1xMk7O28xJukrqT3eEtw28i3LPqTFmtOCwZbWhsqf469V&#10;sGv8GTeXr2592rM5ZKvVdD8ulBoOuuUniEhdfIYf7Z1W8D6B/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KdnEAAAA2wAAAA8AAAAAAAAAAAAAAAAAmAIAAGRycy9k&#10;b3ducmV2LnhtbFBLBQYAAAAABAAEAPUAAACJAwAAAAA=&#10;" path="m45,l59,56,,45e" filled="f" strokeweight=".55pt">
                  <v:path arrowok="t" o:connecttype="custom" o:connectlocs="45,0;59,56;0,45" o:connectangles="0,0,0"/>
                </v:shape>
                <v:line id="Line 661" o:spid="_x0000_s1079" style="position:absolute;flip:x;visibility:visible;mso-wrap-style:square" from="281,1365" to="472,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yRUcMAAADbAAAADwAAAGRycy9kb3ducmV2LnhtbESPS4vCQBCE7wv+h6GFva0TBV2JGUUE&#10;RRY8+ED01mY6D5LpCZlR4793Fhb2WFTVV1Sy6EwtHtS60rKC4SACQZxaXXKu4HRcf01BOI+ssbZM&#10;Cl7kYDHvfSQYa/vkPT0OPhcBwi5GBYX3TSylSwsy6Aa2IQ5eZluDPsg2l7rFZ4CbWo6iaCINlhwW&#10;CmxoVVBaHe5GQbXR1+ut0l31fbb4s3txfclYqc9+t5yB8NT5//Bfe6sVjMfw+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kVHDAAAA2wAAAA8AAAAAAAAAAAAA&#10;AAAAoQIAAGRycy9kb3ducmV2LnhtbFBLBQYAAAAABAAEAPkAAACRAwAAAAA=&#10;" strokeweight=".55pt"/>
                <v:shape id="Freeform 662" o:spid="_x0000_s1080" style="position:absolute;left:421;top:1331;width:51;height:65;visibility:visible;mso-wrap-style:square;v-text-anchor:top" coordsize="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IMQA&#10;AADbAAAADwAAAGRycy9kb3ducmV2LnhtbESPQWvCQBSE74X+h+UVvNVNBaVEV9FCaWjxUBW9vmSf&#10;STT7NuxuNfn3XUHwOMzMN8xs0ZlGXMj52rKCt2ECgriwuuZSwW77+foOwgdkjY1lUtCTh8X8+WmG&#10;qbZX/qXLJpQiQtinqKAKoU2l9EVFBv3QtsTRO1pnMETpSqkdXiPcNHKUJBNpsOa4UGFLHxUV582f&#10;UZD9fI3qvM/y/nu9sm5/2GrOT0oNXrrlFESgLjzC93amFYwncPs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PiDEAAAA2wAAAA8AAAAAAAAAAAAAAAAAmAIAAGRycy9k&#10;b3ducmV2LnhtbFBLBQYAAAAABAAEAPUAAACJAwAAAAA=&#10;" path="m3,l51,34,,65e" filled="f" strokeweight=".55pt">
                  <v:path arrowok="t" o:connecttype="custom" o:connectlocs="3,0;51,34;0,65" o:connectangles="0,0,0"/>
                </v:shape>
                <v:line id="Line 663" o:spid="_x0000_s1081" style="position:absolute;flip:x;visibility:visible;mso-wrap-style:square" from="447,1776" to="604,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qvcMAAADbAAAADwAAAGRycy9kb3ducmV2LnhtbESPS4vCQBCE74L/YWhhbzpZYVWyGWUR&#10;FFnYgw9Eb72ZzoNkekJm1PjvHUHwWFTVV1Sy6EwtrtS60rKCz1EEgji1uuRcwWG/Gs5AOI+ssbZM&#10;Cu7kYDHv9xKMtb3xlq47n4sAYRejgsL7JpbSpQUZdCPbEAcvs61BH2SbS93iLcBNLcdRNJEGSw4L&#10;BTa0LCitdhejoFrr8/m/0l01PVr8/btzfcpYqY9B9/MNwlPn3+FXe6MVfE3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Sqr3DAAAA2wAAAA8AAAAAAAAAAAAA&#10;AAAAoQIAAGRycy9kb3ducmV2LnhtbFBLBQYAAAAABAAEAPkAAACRAwAAAAA=&#10;" strokeweight=".55pt"/>
                <v:shape id="Freeform 664" o:spid="_x0000_s1082" style="position:absolute;left:553;top:1767;width:59;height:57;visibility:visible;mso-wrap-style:square;v-text-anchor:top"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XGL8A&#10;AADbAAAADwAAAGRycy9kb3ducmV2LnhtbERPTYvCMBC9C/6HMIIX0VTBdqlGEZeFvXjYuuB1aMa2&#10;2ExKE7X+e+ewsMfH+97uB9eqB/Wh8WxguUhAEZfeNlwZ+D1/zT9AhYhssfVMBl4UYL8bj7aYW//k&#10;H3oUsVISwiFHA3WMXa51KGtyGBa+Ixbu6nuHUWBfadvjU8Jdq1dJkmqHDUtDjR0daypvxd0ZWOvi&#10;sMzcPTtfPm02O11SfW1TY6aT4bABFWmI/+I/97cVn4yVL/ID9O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VcYvwAAANsAAAAPAAAAAAAAAAAAAAAAAJgCAABkcnMvZG93bnJl&#10;di54bWxQSwUGAAAAAAQABAD1AAAAhAMAAAAA&#10;" path="m,l59,3,34,57e" filled="f" strokeweight=".55pt">
                  <v:path arrowok="t" o:connecttype="custom" o:connectlocs="0,0;59,3;34,57" o:connectangles="0,0,0"/>
                </v:shape>
                <v:shape id="Freeform 665" o:spid="_x0000_s1083" style="position:absolute;left:2657;top:1002;width:1250;height:456;visibility:visible;mso-wrap-style:square;v-text-anchor:top" coordsize="125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tcEA&#10;AADbAAAADwAAAGRycy9kb3ducmV2LnhtbESPQYvCMBSE74L/ITzBm6aKK1qNIqKuJ2HVg8dH8myr&#10;zUtpotZ/v1kQ9jjMzDfMfNnYUjyp9oVjBYN+AoJYO1NwpuB82vYmIHxANlg6JgVv8rBctFtzTI17&#10;8Q89jyETEcI+RQV5CFUqpdc5WfR9VxFH7+pqiyHKOpOmxleE21IOk2QsLRYcF3KsaJ2Tvh8fVsHO&#10;r0bf+3GpE97oNU9u4XI5GKW6nWY1AxGoCf/hT3tvFHxN4e9L/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Gb7XBAAAA2wAAAA8AAAAAAAAAAAAAAAAAmAIAAGRycy9kb3du&#10;cmV2LnhtbFBLBQYAAAAABAAEAPUAAACGAwAAAAA=&#10;" path="m1073,456r68,-26l1231,450r19,-157l1248,287r-9,-11l1222,259r-22,-20l1172,225r-42,-14l1082,194r-51,-22l984,146,944,118,913,98,871,76,823,56,773,36,722,22,680,8,649,3,613,,568,,514,3,464,6r-45,8l385,22,326,48,267,79r-59,31l180,124r-34,17l113,163,79,183,48,203,23,219,6,231,,236,197,166r3,l214,166r20,-3l264,157r43,-8l360,138r48,-3l453,138r50,l537,143r45,9l632,169r51,17l728,208r42,20l798,245r17,14l837,279r31,22l902,326r34,26l969,377r34,25l1028,425r23,17l1068,453r5,3xe" fillcolor="#e0e0e0" strokecolor="#e0e0e0" strokeweight="0">
                  <v:path arrowok="t" o:connecttype="custom" o:connectlocs="1141,430;1250,293;1239,276;1200,239;1130,211;1031,172;944,118;871,76;773,36;680,8;613,0;514,3;419,14;326,48;208,110;146,141;79,183;23,219;0,236;200,166;234,163;307,149;408,135;503,138;582,152;683,186;770,228;815,259;868,301;936,352;1003,402;1051,442;1073,456" o:connectangles="0,0,0,0,0,0,0,0,0,0,0,0,0,0,0,0,0,0,0,0,0,0,0,0,0,0,0,0,0,0,0,0,0"/>
                </v:shape>
                <v:shape id="Freeform 666" o:spid="_x0000_s1084" style="position:absolute;left:2657;top:1002;width:1250;height:456;visibility:visible;mso-wrap-style:square;v-text-anchor:top" coordsize="125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zHcEA&#10;AADbAAAADwAAAGRycy9kb3ducmV2LnhtbERPz2vCMBS+D/Y/hDfwpqmiotUoQxSdeNiqF2/P5tmU&#10;NS+lidr99+Yg7Pjx/Z4vW1uJOzW+dKyg30tAEOdOl1woOB033QkIH5A1Vo5JwR95WC7e3+aYavfg&#10;H7pnoRAxhH2KCkwIdSqlzw1Z9D1XE0fu6hqLIcKmkLrBRwy3lRwkyVhaLDk2GKxpZSj/zW5WwXq3&#10;5WF/NN2b7+na+Ow8+brUB6U6H+3nDESgNvyLX+6dVjCO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Tcx3BAAAA2wAAAA8AAAAAAAAAAAAAAAAAmAIAAGRycy9kb3du&#10;cmV2LnhtbFBLBQYAAAAABAAEAPUAAACGAwAAAAA=&#10;" path="m1073,456r68,-26l1231,450r19,-157l1248,287r-9,-11l1222,259r-22,-20l1172,225r-42,-14l1082,194r-51,-22l984,146,944,118,913,98,871,76,823,56,773,36,722,22,680,8,649,3,613,,568,,514,3,464,6r-45,8l385,22,326,48,267,79r-59,31l180,124r-34,17l113,163,79,183,48,203,23,219,6,231,,236,197,166r3,l214,166r20,-3l264,157r43,-8l360,138r48,-3l453,138r50,l537,143r45,9l632,169r51,17l728,208r42,20l798,245r17,14l837,279r31,22l902,326r34,26l969,377r34,25l1028,425r23,17l1068,453r5,3e" filled="f" strokeweight=".55pt">
                  <v:path arrowok="t" o:connecttype="custom" o:connectlocs="1141,430;1250,293;1239,276;1200,239;1130,211;1031,172;944,118;871,76;773,36;680,8;613,0;514,3;419,14;326,48;208,110;146,141;79,183;23,219;0,236;200,166;234,163;307,149;408,135;503,138;582,152;683,186;770,228;815,259;868,301;936,352;1003,402;1051,442;1073,456" o:connectangles="0,0,0,0,0,0,0,0,0,0,0,0,0,0,0,0,0,0,0,0,0,0,0,0,0,0,0,0,0,0,0,0,0"/>
                </v:shape>
                <v:shape id="Freeform 667" o:spid="_x0000_s1085" style="position:absolute;left:2284;top:1852;width:275;height:126;visibility:visible;mso-wrap-style:square;v-text-anchor:top" coordsize="27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0MYA&#10;AADbAAAADwAAAGRycy9kb3ducmV2LnhtbESPT2vCQBTE7wW/w/IKvdWN9Q9t6irFElE8iNYeentk&#10;X5Ng9m3YXWP89q4geBxm5jfMdN6ZWrTkfGVZwaCfgCDOra64UHD4yV7fQfiArLG2TAou5GE+6z1N&#10;MdX2zDtq96EQEcI+RQVlCE0qpc9LMuj7tiGO3r91BkOUrpDa4TnCTS3fkmQiDVYcF0psaFFSftyf&#10;jIJ2s1stx+3f98htR4eP9W+2GA4zpV6eu69PEIG68Ajf2yutYDKA25f4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u0MYAAADbAAAADwAAAAAAAAAAAAAAAACYAgAAZHJz&#10;L2Rvd25yZXYueG1sUEsFBgAAAAAEAAQA9QAAAIsDAAAAAA==&#10;" path="m,126r90,l90,118,92,98,95,76,98,59r6,-20l112,22,126,5,146,r3,l151,3r6,2l163,8r5,9l177,25r3,9l188,53r3,23l194,98r2,17l196,124r79,e" filled="f" strokeweight=".55pt">
                  <v:path arrowok="t" o:connecttype="custom" o:connectlocs="0,126;90,126;90,118;92,98;95,76;98,59;104,39;112,22;126,5;146,0;149,0;151,3;157,5;163,8;168,17;177,25;180,34;188,53;191,76;194,98;196,115;196,124;275,124" o:connectangles="0,0,0,0,0,0,0,0,0,0,0,0,0,0,0,0,0,0,0,0,0,0,0"/>
                </v:shape>
                <v:shape id="Freeform 668" o:spid="_x0000_s1086" style="position:absolute;left:4017;top:1739;width:388;height:245;visibility:visible;mso-wrap-style:square;v-text-anchor:top" coordsize="38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mMcMA&#10;AADbAAAADwAAAGRycy9kb3ducmV2LnhtbESP3WoCMRSE7wXfIRzBG6lZpYhsjSJCQQRL/bs/3Zxu&#10;opuTZZOu69s3hYKXw8x8wyxWnatES02wnhVMxhkI4sJry6WC8+n9ZQ4iRGSNlWdS8KAAq2W/t8Bc&#10;+zsfqD3GUiQIhxwVmBjrXMpQGHIYxr4mTt63bxzGJJtS6gbvCe4qOc2ymXRoOS0YrGljqLgdf5yC&#10;q88+Rl+1LVrcmcmn3Y72l1dSajjo1m8gInXxGf5vb7WC2RT+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umMcMAAADbAAAADwAAAAAAAAAAAAAAAACYAgAAZHJzL2Rv&#10;d25yZXYueG1sUEsFBgAAAAAEAAQA9QAAAIgDAAAAAA==&#10;" path="m,166r42,l81,166r6,l90,163r3,-5l95,152r,-8l95,135r3,-8l101,87r8,-42l109,34r3,-11l115,11,118,r3,51l124,102r2,42l129,175r6,31l140,245r3,-39l146,175r6,-34l157,102r,25l166,152r11,28l188,166r3,-17l197,130r,11l199,152r6,11l211,172r-3,-6l211,158r2,-6l216,147r3,-6l222,147r3,5l227,158r6,5l239,169r5,l250,163r6,-5l258,152r3,-8l261,138r,-3l275,71,284,6r5,51l292,107r3,48l298,192r5,25l306,245r3,-34l309,183r,-34l315,113r2,8l323,138r6,20l334,172r,8l343,175r2,-17l348,141r3,-17l354,138r,11l357,158r,8l359,161r,-3l365,155r3,-6l371,147r,-6l374,144r2,5l376,152r3,3l382,158r6,e" filled="f" strokeweight=".55pt">
                  <v:path arrowok="t" o:connecttype="custom" o:connectlocs="42,166;87,166;93,158;95,144;98,127;109,45;112,23;118,0;124,102;129,175;140,245;146,175;157,102;166,152;188,166;197,130;199,152;211,172;211,158;216,147;222,147;227,158;239,169;250,163;258,152;261,138;275,71;289,57;295,155;303,217;309,211;309,149;317,121;329,158;334,180;345,158;351,124;354,149;357,166;359,158;368,149;371,141;376,149;379,155;388,158" o:connectangles="0,0,0,0,0,0,0,0,0,0,0,0,0,0,0,0,0,0,0,0,0,0,0,0,0,0,0,0,0,0,0,0,0,0,0,0,0,0,0,0,0,0,0,0,0"/>
                </v:shape>
                <v:shape id="Freeform 669" o:spid="_x0000_s1087" style="position:absolute;left:3947;top:704;width:1;height:368;visibility:visible;mso-wrap-style:square;v-text-anchor:top" coordsize="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xIcUA&#10;AADbAAAADwAAAGRycy9kb3ducmV2LnhtbESPQWvCQBSE74X+h+UJvdWNFqKkbkIpWjxYUGMpuT2y&#10;r0lo9m3MbjX++64geBxm5htmkQ2mFSfqXWNZwWQcgSAurW64UnDIV89zEM4ja2wtk4ILOcjSx4cF&#10;JtqeeUenva9EgLBLUEHtfZdI6cqaDLqx7YiD92N7gz7IvpK6x3OAm1ZOoyiWBhsOCzV29F5T+bv/&#10;Mwq+pDkWm+n30hSzvPikePuxPlZKPY2Gt1cQngZ/D9/aa60gfoH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fEhxQAAANsAAAAPAAAAAAAAAAAAAAAAAJgCAABkcnMv&#10;ZG93bnJldi54bWxQSwUGAAAAAAQABAD1AAAAigMAAAAA&#10;" path="m,368l,,,368xe" fillcolor="#e0e0e0" strokecolor="#e0e0e0" strokeweight="0">
                  <v:path arrowok="t" o:connecttype="custom" o:connectlocs="0,368;0,0;0,368" o:connectangles="0,0,0"/>
                </v:shape>
                <v:line id="Line 670" o:spid="_x0000_s1088" style="position:absolute;flip:y;visibility:visible;mso-wrap-style:square" from="3947,704" to="3948,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d8MAAADbAAAADwAAAGRycy9kb3ducmV2LnhtbESPQWvCQBSE7wX/w/IEb3WjiC3RTZBC&#10;RQQP1VLq7Zl9JiHZtyG7muTfdwWhx2FmvmHWaW9qcafWlZYVzKYRCOLM6pJzBd+nz9d3EM4ja6wt&#10;k4KBHKTJ6GWNsbYdf9H96HMRIOxiVFB438RSuqwgg25qG+LgXW1r0AfZ5lK32AW4qeU8ipbSYMlh&#10;ocCGPgrKquPNKKi2+ny+VLqv3n4s7g8D179XVmoy7jcrEJ56/x9+tndawXIB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nfDAAAA2wAAAA8AAAAAAAAAAAAA&#10;AAAAoQIAAGRycy9kb3ducmV2LnhtbFBLBQYAAAAABAAEAPkAAACRAwAAAAA=&#10;" strokeweight=".55pt"/>
                <v:shape id="Freeform 671" o:spid="_x0000_s1089" style="position:absolute;left:3935;top:1714;width:1;height:388;visibility:visible;mso-wrap-style:square;v-text-anchor:top" coordsize="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kcMUA&#10;AADbAAAADwAAAGRycy9kb3ducmV2LnhtbESP3WrCQBSE74W+w3IKvdNNC5UQXUW0oT8iaPQBDtlj&#10;EsyeDbtbjX36riB4OczMN8x03ptWnMn5xrKC11ECgri0uuFKwWGfD1MQPiBrbC2Tgit5mM+eBlPM&#10;tL3wjs5FqESEsM9QQR1Cl0npy5oM+pHtiKN3tM5giNJVUju8RLhp5VuSjKXBhuNCjR0taypPxa9R&#10;sC3cdZV/5+l+9Sn/0o/N+kdu1kq9PPeLCYhAfXiE7+0vrWD8Drcv8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yRwxQAAANsAAAAPAAAAAAAAAAAAAAAAAJgCAABkcnMv&#10;ZG93bnJldi54bWxQSwUGAAAAAAQABAD1AAAAigMAAAAA&#10;" path="m,l,388,,xe" fillcolor="#e0e0e0" strokecolor="#e0e0e0" strokeweight="0">
                  <v:path arrowok="t" o:connecttype="custom" o:connectlocs="0,0;0,388;0,0" o:connectangles="0,0,0"/>
                </v:shape>
                <v:line id="Line 672" o:spid="_x0000_s1090" style="position:absolute;visibility:visible;mso-wrap-style:square" from="3935,1714" to="3936,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PGb8AAADbAAAADwAAAGRycy9kb3ducmV2LnhtbESPzQrCMBCE74LvEFbwZlM9FK1GEVHo&#10;xYM/D7A0a1tsNrWJWn16Iwgeh5n5hlmsOlOLB7WusqxgHMUgiHOrKy4UnE+70RSE88gaa8uk4EUO&#10;Vst+b4Gptk8+0OPoCxEg7FJUUHrfpFK6vCSDLrINcfAutjXog2wLqVt8Brip5SSOE2mw4rBQYkOb&#10;kvLr8W4UHPA9dXpWnB3ecP/OTtdZlW2VGg669RyEp87/w792phUk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zPGb8AAADbAAAADwAAAAAAAAAAAAAAAACh&#10;AgAAZHJzL2Rvd25yZXYueG1sUEsFBgAAAAAEAAQA+QAAAI0DAAAAAA==&#10;" strokeweight=".55pt"/>
                <v:rect id="Rectangle 673" o:spid="_x0000_s1091" style="position:absolute;left:1483;top:1244;width:48;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bCcQA&#10;AADbAAAADwAAAGRycy9kb3ducmV2LnhtbESPQWvCQBSE74X+h+UVvDUbS4kaXaW0BISCkDTm/Mg+&#10;k2D2bchuNe2v7wpCj8PMfMNsdpPpxYVG11lWMI9iEMS11R03Csqv7HkJwnlkjb1lUvBDDnbbx4cN&#10;ptpeOadL4RsRIOxSVNB6P6RSurolgy6yA3HwTnY06IMcG6lHvAa46eVLHCfSYMdhocWB3luqz8W3&#10;UdBVq/r3MzsW1HycDz7v4+o1K5WaPU1vaxCeJv8fvrf3WkGygNu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WwnEAAAA2wAAAA8AAAAAAAAAAAAAAAAAmAIAAGRycy9k&#10;b3ducmV2LnhtbFBLBQYAAAAABAAEAPUAAACJAwAAAAA=&#10;" strokecolor="white" strokeweight="0"/>
                <v:shape id="Freeform 674" o:spid="_x0000_s1092" style="position:absolute;left:933;top:1199;width:25;height:8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d8EA&#10;AADbAAAADwAAAGRycy9kb3ducmV2LnhtbERPz2vCMBS+C/sfwhvspumEFa3GIgXHwF3shOHt2Tzb&#10;YvPSJVnt/vvlIHj8+H6v89F0YiDnW8sKXmcJCOLK6pZrBcev3XQBwgdkjZ1lUvBHHvLN02SNmbY3&#10;PtBQhlrEEPYZKmhC6DMpfdWQQT+zPXHkLtYZDBG6WmqHtxhuOjlPklQabDk2NNhT0VB1LX+Ngurb&#10;7T+N0cMyKYv3/fLnlJ6Pb0q9PI/bFYhAY3iI7+4PrSCN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SvnfBAAAA2wAAAA8AAAAAAAAAAAAAAAAAmAIAAGRycy9kb3du&#10;cmV2LnhtbFBLBQYAAAAABAAEAPUAAACGAwAAAAA=&#10;" path="m16,r,67l16,73r,3l19,76r,3l22,79r3,l25,82,,82,,79r2,l5,79r,-3l5,76,8,73r,-6l8,20r,-6l8,8,5,8,5,6r,l2,6r,l,6r,l14,r2,xe" fillcolor="black" strokeweight="0">
                  <v:path arrowok="t" o:connecttype="custom" o:connectlocs="16,0;16,67;16,73;16,76;19,76;19,79;22,79;25,79;25,82;0,82;0,79;2,79;5,79;5,76;5,76;8,73;8,67;8,20;8,14;8,8;5,8;5,6;5,6;2,6;2,6;0,6;0,6;14,0;16,0" o:connectangles="0,0,0,0,0,0,0,0,0,0,0,0,0,0,0,0,0,0,0,0,0,0,0,0,0,0,0,0,0"/>
                </v:shape>
                <v:shape id="Freeform 675" o:spid="_x0000_s1093" style="position:absolute;left:964;top:1227;width:56;height:54;visibility:visible;mso-wrap-style:square;v-text-anchor:top" coordsize="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DQMMA&#10;AADbAAAADwAAAGRycy9kb3ducmV2LnhtbESPQWvCQBSE74L/YXmF3nRjkaDRVSRg1dpLY6HXR/a5&#10;Cc2+DdlV03/vFgSPw8x8wyzXvW3ElTpfO1YwGScgiEunazYKvk/b0QyED8gaG8ek4I88rFfDwRIz&#10;7W78RdciGBEh7DNUUIXQZlL6siKLfuxa4uidXWcxRNkZqTu8Rbht5FuSpNJizXGhwpbyisrf4mIV&#10;7Hcfx+n7IeSTndmY+sfnKX3mSr2+9JsFiEB9eIYf7b1WkM7h/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DQMMAAADbAAAADwAAAAAAAAAAAAAAAACYAgAAZHJzL2Rv&#10;d25yZXYueG1sUEsFBgAAAAAEAAQA9QAAAIgDAAAAAA==&#10;" path="m47,r,31l47,39r,3l47,45r3,l50,48r,l53,48r,-3l56,48,39,54r,l39,42r-9,6l28,51r-6,3l19,54r-3,l11,51,8,48r,-3l5,39r,-5l5,8,5,6r,l5,3,2,3r,l,,,,16,r,34l16,39r3,6l22,45r3,l28,45r2,l33,42r6,-3l39,8,36,6r,-3l33,3,30,r,l47,xe" fillcolor="black" strokeweight="0">
                  <v:path arrowok="t" o:connecttype="custom" o:connectlocs="47,0;47,31;47,39;47,42;47,45;50,45;50,48;50,48;53,48;53,45;56,48;39,54;39,54;39,42;30,48;28,51;22,54;19,54;16,54;11,51;8,48;8,45;5,39;5,34;5,8;5,6;5,6;5,3;2,3;2,3;0,0;0,0;16,0;16,34;16,39;19,45;22,45;25,45;28,45;30,45;33,42;39,39;39,8;36,6;36,3;33,3;30,0;30,0;47,0" o:connectangles="0,0,0,0,0,0,0,0,0,0,0,0,0,0,0,0,0,0,0,0,0,0,0,0,0,0,0,0,0,0,0,0,0,0,0,0,0,0,0,0,0,0,0,0,0,0,0,0,0"/>
                </v:shape>
                <v:shape id="Freeform 676" o:spid="_x0000_s1094" style="position:absolute;left:1022;top:1227;width:57;height:54;visibility:visible;mso-wrap-style:square;v-text-anchor:top" coordsize="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6AMAA&#10;AADbAAAADwAAAGRycy9kb3ducmV2LnhtbERPS27CMBDdV+IO1iB1V2xQadqAQbRNpbIk9ADTeEgi&#10;4nEUO5/evl4gsXx6/+1+so0YqPO1Yw3LhQJBXDhTc6nh5/z19ArCB2SDjWPS8Ece9rvZwxZT40Y+&#10;0ZCHUsQQ9ilqqEJoUyl9UZFFv3AtceQurrMYIuxKaTocY7ht5EqpF2mx5thQYUsfFRXXvLca1m/y&#10;OVkP7XtWHv2vU1nffyrS+nE+HTYgAk3hLr65v42GJK6P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e6AMAAAADbAAAADwAAAAAAAAAAAAAAAACYAgAAZHJzL2Rvd25y&#10;ZXYueG1sUEsFBgAAAAAEAAQA9QAAAIUDAAAAAA==&#10;" path="m17,11l23,3,29,r5,l40,r3,l45,3r3,5l48,11r,6l48,39r,6l48,48r3,l51,51r3,l57,51r,3l31,54r,-3l31,51r3,l37,51r,-3l37,45r3,l40,39r,-19l37,14r,-6l34,6r-3,l23,8r-6,6l17,39r,6l17,48r,l20,51r,l23,51r,3l,54,,51r,l3,51,6,48r,-3l6,39,6,20r,-6l6,8r,l6,6,3,6r,l,6r,l,6,15,r2,l17,11xe" fillcolor="black" strokeweight="0">
                  <v:path arrowok="t" o:connecttype="custom" o:connectlocs="17,11;23,3;29,0;34,0;40,0;43,0;45,3;48,8;48,11;48,17;48,39;48,45;48,48;51,48;51,51;54,51;57,51;57,54;31,54;31,51;31,51;34,51;37,51;37,48;37,45;40,45;40,39;40,20;37,14;37,8;34,6;31,6;23,8;17,14;17,39;17,45;17,48;17,48;20,51;20,51;23,51;23,54;0,54;0,51;0,51;3,51;6,48;6,45;6,39;6,20;6,14;6,8;6,8;6,6;3,6;3,6;0,6;0,6;0,6;15,0;17,0;17,11" o:connectangles="0,0,0,0,0,0,0,0,0,0,0,0,0,0,0,0,0,0,0,0,0,0,0,0,0,0,0,0,0,0,0,0,0,0,0,0,0,0,0,0,0,0,0,0,0,0,0,0,0,0,0,0,0,0,0,0,0,0,0,0,0,0"/>
                </v:shape>
                <v:shape id="Freeform 677" o:spid="_x0000_s1095" style="position:absolute;left:1081;top:1227;width:54;height:79;visibility:visible;mso-wrap-style:square;v-text-anchor:top" coordsize="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E7cMA&#10;AADbAAAADwAAAGRycy9kb3ducmV2LnhtbESPzWrDMBCE74G8g9hAb7GcHFrjRgklP9Bjm+SS22Jt&#10;LTfSykhK7Pbpq0Khx2FmvmFWm9FZcacQO88KFkUJgrjxuuNWwfl0mFcgYkLWaD2Tgi+KsFlPJyus&#10;tR/4ne7H1IoM4VijApNSX0sZG0MOY+F74ux9+OAwZRlaqQMOGe6sXJblo3TYcV4w2NPWUHM93pyC&#10;t9O1DMNu1/n95btKn/ZAprJKPczGl2cQicb0H/5rv2oFTw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E7cMAAADbAAAADwAAAAAAAAAAAAAAAACYAgAAZHJzL2Rv&#10;d25yZXYueG1sUEsFBgAAAAAEAAQA9QAAAIgDAAAAAA==&#10;" path="m15,34l12,31,9,28,6,23r,-6l6,11,12,6,17,r9,l34,r6,3l51,3r3,l54,3r,l54,3r,l54,3r,3l54,6r,l54,6r,l51,6r-8,l45,11r3,6l45,25r-2,6l34,34r-8,3l23,34r-6,l15,37r,l12,39r,l12,42r3,l15,42r2,3l20,45r6,l34,45r9,l45,45r6,3l51,54r3,2l51,62r-3,8l40,73r-6,3l23,79,15,76,6,73,3,70,,68,,65r3,l3,62,6,59,9,56r3,-5l9,51,6,48r,l6,45r,-3l6,42,9,37r6,-3xm26,l20,3,17,6,15,8r,6l17,23r3,5l23,31r3,3l31,31r3,l37,25r,-5l37,11,34,6,29,3,26,xm15,54r-3,2l12,56,9,59r,3l9,65r3,3l20,70r9,l37,70r8,-2l48,62r,-3l48,56r-3,l43,54r-9,l23,54r-8,xe" fillcolor="black" strokeweight="0">
                  <v:path arrowok="t" o:connecttype="custom" o:connectlocs="12,31;6,23;6,11;17,0;34,0;51,3;54,3;54,3;54,3;54,6;54,6;51,6;45,11;45,25;34,34;23,34;15,37;12,39;12,42;15,42;20,45;34,45;45,45;51,54;51,62;40,73;23,79;6,73;0,68;3,65;6,59;12,51;6,48;6,45;6,42;15,34;20,3;15,8;17,23;23,31;31,31;37,25;37,11;29,3;15,54;12,56;9,62;12,68;29,70;45,68;48,59;45,56;34,54;15,54" o:connectangles="0,0,0,0,0,0,0,0,0,0,0,0,0,0,0,0,0,0,0,0,0,0,0,0,0,0,0,0,0,0,0,0,0,0,0,0,0,0,0,0,0,0,0,0,0,0,0,0,0,0,0,0,0,0"/>
                  <o:lock v:ext="edit" verticies="t"/>
                </v:shape>
                <v:shape id="Freeform 678" o:spid="_x0000_s1096" style="position:absolute;left:1143;top:1227;width:37;height:54;visibility:visible;mso-wrap-style:square;v-text-anchor:top" coordsize="3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7L0A&#10;AADbAAAADwAAAGRycy9kb3ducmV2LnhtbESPwQrCMBBE74L/EFbwpqkiVqpRVBC9idUPWJq1rTab&#10;0kStf28EweMwM2+Yxao1lXhS40rLCkbDCARxZnXJuYLLeTeYgXAeWWNlmRS8ycFq2e0sMNH2xSd6&#10;pj4XAcIuQQWF93UipcsKMuiGtiYO3tU2Bn2QTS51g68AN5UcR9FUGiw5LBRY07ag7J4+jAI3IRv7&#10;2WhTHm823e3ju5bbSKl+r13PQXhq/T/8ax+0gngM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N7L0AAADbAAAADwAAAAAAAAAAAAAAAACYAgAAZHJzL2Rvd25yZXYu&#10;eG1sUEsFBgAAAAAEAAQA9QAAAIIDAAAAAA==&#10;" path="m31,r,17l31,17,28,11,26,6,20,3r-3,l12,3,9,6r,l6,8r3,3l9,14r3,3l14,20r9,3l31,28r3,3l37,37r-3,8l31,48r-8,6l17,54r-5,l6,51r,l3,51r,l,54r,l,37r,l3,42r6,3l12,48r5,3l23,48r3,l26,45r,-3l26,39r,-2l20,34,14,28,6,25,3,23,,17,,14,,8,3,3,9,r8,l20,r3,l26,r2,l28,r,l31,r,l31,xe" fillcolor="black" strokeweight="0">
                  <v:path arrowok="t" o:connecttype="custom" o:connectlocs="31,0;31,17;31,17;28,11;26,6;20,3;17,3;12,3;9,6;9,6;6,8;9,11;9,14;12,17;14,20;23,23;31,28;34,31;37,37;34,45;31,48;23,54;17,54;12,54;6,51;6,51;3,51;3,51;0,54;0,54;0,37;0,37;3,42;9,45;12,48;17,51;23,48;26,48;26,45;26,42;26,39;26,37;20,34;14,28;6,25;3,23;0,17;0,14;0,8;3,3;9,0;17,0;20,0;23,0;26,0;28,0;28,0;28,0;31,0;31,0;31,0" o:connectangles="0,0,0,0,0,0,0,0,0,0,0,0,0,0,0,0,0,0,0,0,0,0,0,0,0,0,0,0,0,0,0,0,0,0,0,0,0,0,0,0,0,0,0,0,0,0,0,0,0,0,0,0,0,0,0,0,0,0,0,0,0"/>
                </v:shape>
                <v:shape id="Freeform 679" o:spid="_x0000_s1097" style="position:absolute;left:1567;top:729;width:88;height:121;visibility:visible;mso-wrap-style:square;v-text-anchor:top" coordsize="8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sdcUA&#10;AADbAAAADwAAAGRycy9kb3ducmV2LnhtbESPQWsCMRSE7wX/Q3iCl6JZLbRlNUoRxCLtQauU3p6b&#10;52bp5mVJ4rr990YQehxm5htmtuhsLVryoXKsYDzKQBAXTldcKth/rYavIEJE1lg7JgV/FGAx7z3M&#10;MNfuwltqd7EUCcIhRwUmxiaXMhSGLIaRa4iTd3LeYkzSl1J7vCS4reUky56lxYrTgsGGloaK393Z&#10;KlivfKlPn9vNT9jszSMf/Md3e1Rq0O/epiAidfE/fG+/awUvT3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Kx1xQAAANsAAAAPAAAAAAAAAAAAAAAAAJgCAABkcnMv&#10;ZG93bnJldi54bWxQSwUGAAAAAAQABAD1AAAAigMAAAAA&#10;" path="m26,r,76l48,59r6,-6l57,51r,l57,48r,l54,45r,l51,45r,-3l82,42r,3l76,45r-5,3l68,51r-6,2l40,70,62,98r6,6l71,107r2,3l76,112r3,3l82,115r6,l88,121r-37,l51,118r3,l54,118r3,-3l57,115r-3,-3l51,107,26,76r,25l29,110r,2l29,115r2,3l34,118r3,l37,121,,121r,-3l6,118r3,-3l12,115r,-3l12,110r,-9l12,31r,-9l12,17r,-3l12,11r,l9,8,6,8r,l3,11,,8,23,r3,xe" fillcolor="black" strokeweight="0">
                  <v:path arrowok="t" o:connecttype="custom" o:connectlocs="26,76;54,53;57,51;57,48;54,45;51,42;82,45;71,48;62,53;62,98;71,107;76,112;82,115;88,121;51,118;54,118;57,115;51,107;26,101;29,112;31,118;37,118;0,121;6,118;12,115;12,110;12,31;12,17;12,11;9,8;6,8;0,8;26,0" o:connectangles="0,0,0,0,0,0,0,0,0,0,0,0,0,0,0,0,0,0,0,0,0,0,0,0,0,0,0,0,0,0,0,0,0"/>
                </v:shape>
                <v:shape id="Freeform 680" o:spid="_x0000_s1098" style="position:absolute;left:1579;top:1109;width:129;height:79;visibility:visible;mso-wrap-style:square;v-text-anchor:top" coordsize="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JR8QA&#10;AADbAAAADwAAAGRycy9kb3ducmV2LnhtbESPT2vCQBTE70K/w/IK3symIqaNrlIVwUPon1jvr9nX&#10;JJh9G7KrSb99tyB4HGZ+M8xyPZhGXKlztWUFT1EMgriwuuZSwddxP3kG4TyyxsYyKfglB+vVw2iJ&#10;qbY9f9I196UIJexSVFB536ZSuqIigy6yLXHwfmxn0AfZlVJ32Idy08hpHM+lwZrDQoUtbSsqzvnF&#10;KEg+su99cuzPp/fd24tpWszKzVyp8ePwugDhafD38I0+6MDN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5iUfEAAAA2wAAAA8AAAAAAAAAAAAAAAAAmAIAAGRycy9k&#10;b3ducmV2LnhtbFBLBQYAAAAABAAEAPUAAACJAwAAAAA=&#10;" path="m25,17r6,-3l33,8r3,l39,5,42,3r5,l53,r6,3l64,5r6,6l73,17,78,8,87,5,92,3,98,r6,3l109,3r6,5l118,14r,6l120,28r,34l120,67r,6l120,76r3,l126,79r3,l129,79r-34,l95,79r,l98,79r3,-3l104,73r,-3l104,67r,-5l104,31r,-9l104,17,98,14,92,11r-5,l84,14r-6,3l73,22r,l73,25r,37l73,70r,3l73,76r3,l78,79r6,l84,79r-37,l47,79r3,l53,76r3,-3l56,70r3,-3l59,62r,-31l56,22r,-5l50,14,45,11r-6,l36,14r-5,3l25,22r,40l25,70r,3l28,76r,l31,79r5,l36,79,,79r,l2,79,5,76r3,l8,73r3,-6l11,62r,-28l11,22r,-5l8,14r,-3l8,11r-3,l2,11,,11r,l22,r3,l25,17xe" fillcolor="black" strokeweight="0">
                  <v:path arrowok="t" o:connecttype="custom" o:connectlocs="31,14;36,8;42,3;53,0;64,5;73,17;87,5;98,0;109,3;118,14;120,28;120,67;120,76;126,79;129,79;95,79;98,79;104,73;104,67;104,31;104,17;92,11;84,14;73,22;73,25;73,70;73,76;78,79;84,79;47,79;53,76;56,70;59,62;56,22;50,14;39,11;31,17;25,62;25,73;28,76;36,79;0,79;2,79;8,76;11,67;11,34;11,17;8,11;5,11;0,11;22,0;25,17" o:connectangles="0,0,0,0,0,0,0,0,0,0,0,0,0,0,0,0,0,0,0,0,0,0,0,0,0,0,0,0,0,0,0,0,0,0,0,0,0,0,0,0,0,0,0,0,0,0,0,0,0,0,0,0"/>
                </v:shape>
                <v:shape id="Freeform 681" o:spid="_x0000_s1099" style="position:absolute;left:2090;top:729;width:79;height:121;visibility:visible;mso-wrap-style:square;v-text-anchor:top" coordsize="7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4WcQA&#10;AADbAAAADwAAAGRycy9kb3ducmV2LnhtbESPQWvCQBSE70L/w/IK3nSjYFuiq4igeBCKxlJ6e2Zf&#10;N6HZt0l21fjvXaHgcZiZb5jZorOVuFDrS8cKRsMEBHHudMlGwTFbDz5A+ICssXJMCm7kYTF/6c0w&#10;1e7Ke7ocghERwj5FBUUIdSqlzwuy6IeuJo7er2sthihbI3WL1wi3lRwnyZu0WHJcKLCmVUH53+Fs&#10;FTTj2tmv701zzMrsZ+c/zck1Rqn+a7ecggjUhWf4v73VCt4n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4eFnEAAAA2wAAAA8AAAAAAAAAAAAAAAAAmAIAAGRycy9k&#10;b3ducmV2LnhtbFBLBQYAAAAABAAEAPUAAACJAwAAAAA=&#10;" path="m25,56r9,-8l42,42r8,l56,42r9,3l70,51r6,8l79,67r,12l79,90r-6,11l65,110r-9,8l48,121r-9,l31,121r-6,-3l17,115r-6,-3l11,31r,-6l11,17r,-3l8,11r,l8,8,6,8,3,8,,11,,8,22,r3,l25,56xm25,62r,45l28,112r6,3l39,115r6,l50,115r9,-8l62,101r3,-8l65,84r,-8l62,67,59,62,50,56,42,53r-3,l34,56r-3,3l25,62xe" fillcolor="black" strokeweight="0">
                  <v:path arrowok="t" o:connecttype="custom" o:connectlocs="25,56;34,48;42,42;50,42;56,42;65,45;70,51;76,59;79,67;79,79;79,90;73,101;65,110;56,118;48,121;39,121;31,121;25,118;17,115;11,112;11,31;11,25;11,17;11,14;8,11;8,11;8,8;6,8;3,8;0,11;0,8;22,0;25,0;25,56;25,62;25,107;28,112;34,115;39,115;45,115;50,115;59,107;62,101;65,93;65,84;65,76;62,67;59,62;50,56;42,53;39,53;34,56;31,59;25,62" o:connectangles="0,0,0,0,0,0,0,0,0,0,0,0,0,0,0,0,0,0,0,0,0,0,0,0,0,0,0,0,0,0,0,0,0,0,0,0,0,0,0,0,0,0,0,0,0,0,0,0,0,0,0,0,0,0"/>
                  <o:lock v:ext="edit" verticies="t"/>
                </v:shape>
                <v:shape id="Freeform 682" o:spid="_x0000_s1100" style="position:absolute;left:2275;top:1365;width:85;height:79;visibility:visible;mso-wrap-style:square;v-text-anchor:top" coordsize="8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TVsUA&#10;AADbAAAADwAAAGRycy9kb3ducmV2LnhtbESPT2vCQBTE7wW/w/KEXopu2kMs0U0QacFCqdQ/90f2&#10;mUSzb7fZjcZv3xUKPQ4z8xtmUQymFRfqfGNZwfM0AUFcWt1wpWC/e5+8gvABWWNrmRTcyEORjx4W&#10;mGl75W+6bEMlIoR9hgrqEFwmpS9rMuin1hFH72g7gyHKrpK6w2uEm1a+JEkqDTYcF2p0tKqpPG97&#10;o+CzX982u5/yq8cnO1seTu7tI3VKPY6H5RxEoCH8h//aa61glsL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RNWxQAAANsAAAAPAAAAAAAAAAAAAAAAAJgCAABkcnMv&#10;ZG93bnJldi54bWxQSwUGAAAAAAQABAD1AAAAigMAAAAA&#10;" path="m73,r,45l73,53r,6l73,62r3,3l76,67r,l79,67r3,l85,67r,3l62,79r-3,l59,62r-5,5l48,73r-6,3l40,76r-9,3l26,76,20,73,17,70,14,65,12,56r,-8l12,14r,-6l12,6,9,3r,l6,,,,,,26,r,51l28,59r3,6l34,67r6,l42,67r6,-2l54,62r5,-6l59,14r,-6l57,3r-3,l48,r,l73,xe" fillcolor="black" strokeweight="0">
                  <v:path arrowok="t" o:connecttype="custom" o:connectlocs="73,0;73,45;73,53;73,59;73,62;76,65;76,67;76,67;79,67;82,67;85,67;85,70;62,79;59,79;59,62;54,67;48,73;42,76;40,76;31,79;26,76;20,73;17,70;14,65;12,56;12,48;12,14;12,8;12,6;9,3;9,3;6,0;0,0;0,0;26,0;26,51;28,59;31,65;34,67;40,67;42,67;48,65;54,62;59,56;59,14;59,8;57,3;54,3;48,0;48,0;73,0" o:connectangles="0,0,0,0,0,0,0,0,0,0,0,0,0,0,0,0,0,0,0,0,0,0,0,0,0,0,0,0,0,0,0,0,0,0,0,0,0,0,0,0,0,0,0,0,0,0,0,0,0,0,0"/>
                </v:shape>
                <v:shape id="Freeform 683" o:spid="_x0000_s1101" style="position:absolute;left:2374;top:1418;width:59;height:88;visibility:visible;mso-wrap-style:square;v-text-anchor:top" coordsize="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DYcUA&#10;AADbAAAADwAAAGRycy9kb3ducmV2LnhtbESPUWvCQBCE3wv9D8cW+iJ6sZRqo6dUiSAIhaoUH5fc&#10;Ngnm9kJujem/9wpCH4eZ+YaZL3tXq47aUHk2MB4loIhzbysuDBwPm+EUVBBki7VnMvBLAZaLx4c5&#10;ptZf+Yu6vRQqQjikaKAUaVKtQ16SwzDyDXH0fnzrUKJsC21bvEa4q/VLkrxphxXHhRIbWpeUn/cX&#10;Z2D3+r77dKdB0UnWZ6Kz8+p7lRnz/NR/zEAJ9fIfvre31sBkAn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8NhxQAAANsAAAAPAAAAAAAAAAAAAAAAAJgCAABkcnMv&#10;ZG93bnJldi54bWxQSwUGAAAAAAQABAD1AAAAigMAAAAA&#10;" path="m16,40l11,37,8,31,5,26r,-3l8,14,11,6,19,3,28,r8,l42,6r14,l59,6r,l59,6r,l59,6r,l59,9r,l59,9r,l59,9r-3,l47,9r3,5l50,20r,9l45,34r-6,6l28,40r-3,l19,40r-3,3l14,45r,l14,48r,l14,48r2,3l19,51r3,l28,51r11,l45,51r5,3l56,57r3,3l59,65r-3,6l50,79r-5,6l36,88r-11,l14,88,5,82,2,79,,76,2,74r,l2,71,5,65r3,l11,60,8,57r-3,l5,54r,-3l5,51,8,48r3,-5l16,40xm28,3r-6,l19,6r-3,6l16,17r,12l19,34r6,3l28,37r5,l36,34r3,-3l42,23,39,14,36,9,33,3r-5,xm16,60r-2,2l11,65r,3l8,71r3,3l14,76r8,3l31,79r11,l47,76r6,-5l53,68r,-3l50,62r-5,l39,62,25,60r-9,xe" fillcolor="black" strokeweight="0">
                  <v:path arrowok="t" o:connecttype="custom" o:connectlocs="11,37;5,26;8,14;19,3;36,0;56,6;59,6;59,6;59,6;59,9;59,9;56,9;50,14;50,29;39,40;25,40;16,43;14,45;14,48;16,51;22,51;39,51;50,54;59,60;56,71;45,85;25,88;5,82;0,76;2,74;5,65;11,60;5,57;5,51;8,48;16,40;22,3;16,12;16,29;25,37;33,37;39,31;39,14;33,3;16,60;11,65;8,71;14,76;31,79;47,76;53,68;50,62;39,62;16,60" o:connectangles="0,0,0,0,0,0,0,0,0,0,0,0,0,0,0,0,0,0,0,0,0,0,0,0,0,0,0,0,0,0,0,0,0,0,0,0,0,0,0,0,0,0,0,0,0,0,0,0,0,0,0,0,0,0"/>
                  <o:lock v:ext="edit" verticies="t"/>
                </v:shape>
                <v:shape id="Freeform 684" o:spid="_x0000_s1102" style="position:absolute;left:4149;top:1030;width:65;height:62;visibility:visible;mso-wrap-style:square;v-text-anchor:top" coordsize="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UHMAA&#10;AADbAAAADwAAAGRycy9kb3ducmV2LnhtbERPz2vCMBS+D/wfwhO8zbQiW6nGooPBZKdpUbw9mmdb&#10;bF5KktX635vDYMeP7/e6GE0nBnK+tawgnScgiCurW64VlMfP1wyED8gaO8uk4EEeis3kZY25tnf+&#10;oeEQahFD2OeooAmhz6X0VUMG/dz2xJG7WmcwROhqqR3eY7jp5CJJ3qTBlmNDgz19NFTdDr9GweIU&#10;3HeG2126Xw5Yni/V46q9UrPpuF2BCDSGf/Gf+0sreI9j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UUHMAAAADbAAAADwAAAAAAAAAAAAAAAACYAgAAZHJzL2Rvd25y&#10;ZXYueG1sUEsFBgAAAAAEAAQA9QAAAIUDAAAAAA==&#10;" path="m20,11l28,6,34,r8,l45,r6,3l53,6r3,2l56,14r,9l56,48r,6l59,56r,3l59,59r3,l65,59r,3l36,62r,-3l39,59r3,l42,59r3,-3l45,54r,l45,48r,-25l45,17,42,11,39,8r-3,l28,11r-8,6l20,48r,6l20,56r2,3l22,59r3,l28,59r,3l,62,,59r,l6,59r,-3l8,54r,-6l8,25r,-8l8,11,8,8,6,8,6,6r,l3,8,,8,,6,17,r3,l20,11xe" fillcolor="black" strokeweight="0">
                  <v:path arrowok="t" o:connecttype="custom" o:connectlocs="20,11;28,6;34,0;42,0;45,0;51,3;53,6;56,8;56,14;56,23;56,48;56,54;59,56;59,59;59,59;62,59;65,59;65,62;36,62;36,59;39,59;42,59;42,59;45,56;45,54;45,54;45,48;45,23;45,17;42,11;39,8;36,8;28,11;20,17;20,48;20,54;20,56;22,59;22,59;25,59;28,59;28,62;0,62;0,59;0,59;6,59;6,56;8,54;8,48;8,25;8,17;8,11;8,8;6,8;6,6;6,6;3,8;0,8;0,6;17,0;20,0;20,11" o:connectangles="0,0,0,0,0,0,0,0,0,0,0,0,0,0,0,0,0,0,0,0,0,0,0,0,0,0,0,0,0,0,0,0,0,0,0,0,0,0,0,0,0,0,0,0,0,0,0,0,0,0,0,0,0,0,0,0,0,0,0,0,0,0"/>
                </v:shape>
                <v:shape id="Freeform 685" o:spid="_x0000_s1103" style="position:absolute;left:4157;top:1553;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KncUA&#10;AADbAAAADwAAAGRycy9kb3ducmV2LnhtbESPQWvCQBSE7wX/w/IEb3XTHmyNrqJCRQ891IjB22v2&#10;NVmafRuya5L++26h4HGYmW+Y5Xqwteio9caxgqdpAoK4cNpwqeCcvT2+gvABWWPtmBT8kIf1avSw&#10;xFS7nj+oO4VSRAj7FBVUITSplL6oyKKfuoY4el+utRiibEupW+wj3NbyOUlm0qLhuFBhQ7uKiu/T&#10;zSrIWZr3ZJP5zuXbyz7/vBrXH5WajIfNAkSgIdzD/+2DVvAyh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oqdxQAAANsAAAAPAAAAAAAAAAAAAAAAAJgCAABkcnMv&#10;ZG93bnJldi54bWxQSwUGAAAAAAQABAD1AAAAigMAAAAA&#10;" path="m23,15l26,9,28,6r,l31,3r6,l40,r3,l48,r6,3l57,9r2,6l65,6,71,3,76,r3,l85,r2,3l93,6r3,6l96,15r,8l96,48r,6l96,57r3,3l99,60r3,2l104,62r,l76,62r,l76,62r3,l82,60r3,l85,57r,-3l85,48r,-25l85,17,82,15,79,9r-6,l71,9r-3,3l62,15r-3,2l59,17r,3l59,48r,6l59,57r,3l62,60r3,2l68,62r,l40,62r,l43,62r2,-2l45,60r3,-3l48,54r,-6l48,23r,-6l45,15,43,9r-6,l34,9r-3,3l26,15r-3,2l23,48r,6l23,57r,3l26,60r,2l31,62r,l,62r,l6,62r,-2l9,60r,-3l9,54r,-6l9,26r,-9l9,12,9,9r,l6,9r,l3,9r,l,9,20,r3,l23,15xe" fillcolor="black" strokeweight="0">
                  <v:path arrowok="t" o:connecttype="custom" o:connectlocs="26,9;28,6;37,3;43,0;54,3;59,15;71,3;79,0;87,3;96,12;96,23;96,54;99,60;102,62;104,62;76,62;79,62;85,60;85,54;85,23;82,15;73,9;68,12;59,17;59,20;59,54;59,60;65,62;68,62;40,62;45,60;48,57;48,48;48,17;43,9;34,9;26,15;23,48;23,57;26,60;31,62;0,62;6,62;9,60;9,54;9,26;9,12;9,9;6,9;3,9;20,0;23,15" o:connectangles="0,0,0,0,0,0,0,0,0,0,0,0,0,0,0,0,0,0,0,0,0,0,0,0,0,0,0,0,0,0,0,0,0,0,0,0,0,0,0,0,0,0,0,0,0,0,0,0,0,0,0,0"/>
                </v:shape>
                <v:shape id="Freeform 686" o:spid="_x0000_s1104" style="position:absolute;left:4056;top:977;width:82;height:78;visibility:visible;mso-wrap-style:square;v-text-anchor:top" coordsize="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MQ78A&#10;AADbAAAADwAAAGRycy9kb3ducmV2LnhtbERPzYrCMBC+C75DGMGL2FRZFumaShGKXlxY9QGGZrbp&#10;bjOpTdT69uYgePz4/tebwbbiRr1vHCtYJCkI4srphmsF51M5X4HwAVlj65gUPMjDJh+P1phpd+cf&#10;uh1DLWII+wwVmBC6TEpfGbLoE9cRR+7X9RZDhH0tdY/3GG5buUzTT2mx4dhgsKOtoer/eLUKdn+X&#10;gnfl7LAPpkNZuIX7+C6Vmk6G4gtEoCG8xS/3XitYxfXxS/wB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MxDvwAAANsAAAAPAAAAAAAAAAAAAAAAAJgCAABkcnMvZG93bnJl&#10;di54bWxQSwUGAAAAAAQABAD1AAAAhAMAAAAA&#10;" path="m70,r,45l73,53r,6l73,61r,3l73,67r3,l76,67r3,l82,67r,3l62,78r-6,l56,61r-5,6l45,73r-3,3l37,76r-6,2l26,76,20,73,14,70,11,64r,-8l11,47r,-33l9,8,9,5,9,2,6,2,3,,,,,,26,r,50l26,59r2,5l34,67r3,l42,67r3,-3l51,61r5,-5l56,14r,-6l56,2r-5,l45,r,l70,xe" fillcolor="black" strokeweight="0">
                  <v:path arrowok="t" o:connecttype="custom" o:connectlocs="70,0;70,45;73,53;73,59;73,61;73,64;73,67;76,67;76,67;79,67;82,67;82,70;62,78;56,78;56,61;51,67;45,73;42,76;37,76;31,78;26,76;20,73;14,70;11,64;11,56;11,47;11,14;9,8;9,5;9,2;6,2;3,0;0,0;0,0;26,0;26,50;26,59;28,64;34,67;37,67;42,67;45,64;51,61;56,56;56,14;56,8;56,2;51,2;45,0;45,0;70,0" o:connectangles="0,0,0,0,0,0,0,0,0,0,0,0,0,0,0,0,0,0,0,0,0,0,0,0,0,0,0,0,0,0,0,0,0,0,0,0,0,0,0,0,0,0,0,0,0,0,0,0,0,0,0"/>
                </v:shape>
                <v:shape id="Freeform 687" o:spid="_x0000_s1105" style="position:absolute;left:4065;top:1492;width:84;height:78;visibility:visible;mso-wrap-style:square;v-text-anchor:top" coordsize="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0vMQA&#10;AADbAAAADwAAAGRycy9kb3ducmV2LnhtbESPQWsCMRSE74X+h/AK3mp2FapsjUurrJTe1FJ6fCSv&#10;m6Wbl2UTdfXXN4LgcZiZb5hFObhWHKkPjWcF+TgDQay9abhW8LWvnucgQkQ22HomBWcKUC4fHxZY&#10;GH/iLR13sRYJwqFABTbGrpAyaEsOw9h3xMn79b3DmGRfS9PjKcFdKydZ9iIdNpwWLHa0sqT/dgen&#10;QFf63a4vofI/frO+fM6m9rueKjV6Gt5eQUQa4j18a38YBfMcr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AdLzEAAAA2wAAAA8AAAAAAAAAAAAAAAAAmAIAAGRycy9k&#10;b3ducmV2LnhtbFBLBQYAAAAABAAEAPUAAACJAwAAAAA=&#10;" path="m73,r,45l73,53r,6l73,61r,3l76,67r,l78,67r3,l84,67r,l61,78r-2,l59,61r-6,6l47,73r-5,3l36,76r-5,2l25,76,19,73,17,70,14,64,11,56r,-9l11,14r,-6l11,5,8,2r,l5,,,,,,25,r,50l28,59r3,5l33,64r6,3l42,67r5,-3l53,61r6,-5l59,14r,-9l56,2,53,,47,r,l73,xe" fillcolor="black" strokeweight="0">
                  <v:path arrowok="t" o:connecttype="custom" o:connectlocs="73,0;73,45;73,53;73,59;73,61;73,64;76,67;76,67;78,67;81,67;84,67;84,67;61,78;59,78;59,61;53,67;47,73;42,76;36,76;31,78;25,76;19,73;17,70;14,64;11,56;11,47;11,14;11,8;11,5;8,2;8,2;5,0;0,0;0,0;25,0;25,50;28,59;31,64;33,64;39,67;42,67;47,64;53,61;59,56;59,14;59,5;56,2;53,0;47,0;47,0;73,0" o:connectangles="0,0,0,0,0,0,0,0,0,0,0,0,0,0,0,0,0,0,0,0,0,0,0,0,0,0,0,0,0,0,0,0,0,0,0,0,0,0,0,0,0,0,0,0,0,0,0,0,0,0,0"/>
                </v:shape>
                <v:shape id="Freeform 688" o:spid="_x0000_s1106" style="position:absolute;left:972;top:1393;width:84;height:115;visibility:visible;mso-wrap-style:square;v-text-anchor:top" coordsize="8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VYsMA&#10;AADbAAAADwAAAGRycy9kb3ducmV2LnhtbESP3YrCMBSE74V9h3AWvNNUBXGrUcqygiAI/sDi3aE5&#10;ttXmpCRR27c3wsJeDjPzDbNYtaYWD3K+sqxgNExAEOdWV1woOB3XgxkIH5A11pZJQUceVsuP3gJT&#10;bZ+8p8chFCJC2KeooAyhSaX0eUkG/dA2xNG7WGcwROkKqR0+I9zUcpwkU2mw4rhQYkPfJeW3w90o&#10;uJO9ZqHdTey2+HI/00mX/Z47pfqfbTYHEagN/+G/9kYrmI3h/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1VYsMAAADbAAAADwAAAAAAAAAAAAAAAACYAgAAZHJzL2Rv&#10;d25yZXYueG1sUEsFBgAAAAAEAAQA9QAAAIgDAAAAAA==&#10;" path="m6,9l28,r3,l31,17,36,9,42,3,48,r8,l62,r8,3l76,9r3,8l84,25r,12l84,51r-5,8l73,70r-8,6l59,79r-11,l42,79r-6,l34,76,31,73r,26l31,104r,6l31,110r3,3l36,113r3,2l39,115,,115r,l3,115r5,-2l11,113r3,-3l14,110r,-6l14,99r,-76l14,17r,-3l14,11r,l11,9,8,9r,l6,11,6,9xm31,23r,28l31,59r,3l34,68r2,2l42,73r6,3l56,73r6,-5l67,62r3,-8l70,45r,-11l67,25,62,17,56,14,48,11r-3,l39,14r-3,3l31,23xe" fillcolor="black" strokeweight="0">
                  <v:path arrowok="t" o:connecttype="custom" o:connectlocs="28,0;31,17;42,3;56,0;70,3;79,17;84,37;79,59;65,76;48,79;36,79;31,73;31,104;31,110;36,113;39,115;0,115;8,113;14,110;14,104;14,23;14,14;14,11;8,9;6,11;31,23;31,59;34,68;42,73;56,73;67,62;70,45;67,25;56,14;45,11;36,17" o:connectangles="0,0,0,0,0,0,0,0,0,0,0,0,0,0,0,0,0,0,0,0,0,0,0,0,0,0,0,0,0,0,0,0,0,0,0,0"/>
                  <o:lock v:ext="edit" verticies="t"/>
                </v:shape>
                <v:shape id="Freeform 689" o:spid="_x0000_s1107" style="position:absolute;left:1067;top:1478;width:45;height:61;visibility:visible;mso-wrap-style:square;v-text-anchor:top" coordsize="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XvMIA&#10;AADbAAAADwAAAGRycy9kb3ducmV2LnhtbESPQWsCMRSE70L/Q3gFb5qoUGRrlGKpevBgV+35uXlu&#10;lm5elk3U9d83QsHjMDPfMLNF52pxpTZUnjWMhgoEceFNxaWGw/5rMAURIrLB2jNpuFOAxfylN8PM&#10;+Bt/0zWPpUgQDhlqsDE2mZShsOQwDH1DnLyzbx3GJNtSmhZvCe5qOVbqTTqsOC1YbGhpqfjNL06D&#10;Wh/Y7n623f14WqlPRln4XGrdf+0+3kFE6uIz/N/eGA3TCTy+p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e8wgAAANsAAAAPAAAAAAAAAAAAAAAAAJgCAABkcnMvZG93&#10;bnJldi54bWxQSwUGAAAAAAQABAD1AAAAhwMAAAAA&#10;" path="m40,r,19l37,19,34,11,29,8,26,5,20,2r-3,l14,5r,3l14,8r,3l14,14r3,l20,16r9,6l37,28r6,5l43,36r2,6l45,47r-2,6l40,56r-6,5l29,61r-6,l17,61r-8,l9,61,6,59r,2l3,61,,61,,42r3,l6,50r6,3l17,59r6,l26,59r3,-3l31,56r,-3l31,50,29,47,26,45,20,39,12,33,6,30,,25,,16,,11,6,5,12,r8,l26,r5,2l31,2r3,l34,2r,l37,r,l40,xe" fillcolor="black" strokeweight="0">
                  <v:path arrowok="t" o:connecttype="custom" o:connectlocs="40,19;34,11;26,5;17,2;14,8;14,11;17,14;29,22;43,33;45,42;43,53;34,61;23,61;9,61;6,59;3,61;0,42;6,50;17,59;26,59;31,56;31,50;26,45;12,33;0,25;0,11;12,0;26,0;31,2;34,2;37,0;40,0" o:connectangles="0,0,0,0,0,0,0,0,0,0,0,0,0,0,0,0,0,0,0,0,0,0,0,0,0,0,0,0,0,0,0,0"/>
                </v:shape>
                <v:line id="Line 690" o:spid="_x0000_s1108" style="position:absolute;flip:y;visibility:visible;mso-wrap-style:square" from="1806,504" to="180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YjcMAAADbAAAADwAAAGRycy9kb3ducmV2LnhtbESPT4vCMBTE7wt+h/AEb2vqIq5UUxFh&#10;RQQPqyJ6ezavf2jzUpqo9dtvBGGPw8z8hpkvOlOLO7WutKxgNIxAEKdWl5wrOB5+PqcgnEfWWFsm&#10;BU9ysEh6H3OMtX3wL933PhcBwi5GBYX3TSylSwsy6Ia2IQ5eZluDPsg2l7rFR4CbWn5F0UQaLDks&#10;FNjQqqC02t+MgmqtL5drpbvq+2Rxu3tyfc5YqUG/W85AeOr8f/jd3mgF0zG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gGI3DAAAA2wAAAA8AAAAAAAAAAAAA&#10;AAAAoQIAAGRycy9kb3ducmV2LnhtbFBLBQYAAAAABAAEAPkAAACRAwAAAAA=&#10;" strokeweight=".55pt"/>
                <v:line id="Line 691" o:spid="_x0000_s1109" style="position:absolute;visibility:visible;mso-wrap-style:square" from="1806,678" to="180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K3lL8AAADbAAAADwAAAGRycy9kb3ducmV2LnhtbESPzQrCMBCE74LvEFbwpqmCUqtRRBR6&#10;8eDPAyzN2habTW2iVp/eCILHYWa+YRar1lTiQY0rLSsYDSMQxJnVJecKzqfdIAbhPLLGyjIpeJGD&#10;1bLbWWCi7ZMP9Dj6XAQIuwQVFN7XiZQuK8igG9qaOHgX2xj0QTa51A0+A9xUchxFU2mw5LBQYE2b&#10;grLr8W4UHPAdOz3Lzw5vuH+np+usTLdK9Xvteg7CU+v/4V871Qri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XK3lL8AAADbAAAADwAAAAAAAAAAAAAAAACh&#10;AgAAZHJzL2Rvd25yZXYueG1sUEsFBgAAAAAEAAQA+QAAAI0DAAAAAA==&#10;" strokeweight=".55pt"/>
                <v:line id="Line 692" o:spid="_x0000_s1110" style="position:absolute;visibility:visible;mso-wrap-style:square" from="1806,780" to="1807,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p478AAADbAAAADwAAAGRycy9kb3ducmV2LnhtbESPzQrCMBCE74LvEFbwZlM9SK1GEVHo&#10;xYM/D7A0a1tsNrWJWn16Iwgeh5n5hlmsOlOLB7WusqxgHMUgiHOrKy4UnE+7UQLCeWSNtWVS8CIH&#10;q2W/t8BU2ycf6HH0hQgQdikqKL1vUildXpJBF9mGOHgX2xr0QbaF1C0+A9zUchLHU2mw4rBQYkOb&#10;kvLr8W4UHPCdOD0rzg5vuH9np+usyrZKDQfdeg7CU+f/4V870wqSK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Ap478AAADbAAAADwAAAAAAAAAAAAAAAACh&#10;AgAAZHJzL2Rvd25yZXYueG1sUEsFBgAAAAAEAAQA+QAAAI0DAAAAAA==&#10;" strokeweight=".55pt"/>
                <v:line id="Line 693" o:spid="_x0000_s1111" style="position:absolute;visibility:visible;mso-wrap-style:square" from="1806,881" to="180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yMeL8AAADbAAAADwAAAGRycy9kb3ducmV2LnhtbESPzQrCMBCE74LvEFbwpqketFajiCj0&#10;4sGfB1iatS02m9pErT69EQSPw8x8wyxWranEgxpXWlYwGkYgiDOrS84VnE+7QQzCeWSNlWVS8CIH&#10;q2W3s8BE2ycf6HH0uQgQdgkqKLyvEyldVpBBN7Q1cfAutjHog2xyqRt8Brip5DiKJtJgyWGhwJo2&#10;BWXX490oOOA7dnqWnx3ecP9OT9dZmW6V6vfa9RyEp9b/w792qhXEU/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uyMeL8AAADbAAAADwAAAAAAAAAAAAAAAACh&#10;AgAAZHJzL2Rvd25yZXYueG1sUEsFBgAAAAAEAAQA+QAAAI0DAAAAAA==&#10;" strokeweight=".55pt"/>
                <v:line id="Line 694" o:spid="_x0000_s1112" style="position:absolute;visibility:visible;mso-wrap-style:square" from="1806,985" to="1807,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YCrwAAADbAAAADwAAAGRycy9kb3ducmV2LnhtbERPSwrCMBDdC94hjOBOU11IraYiotCN&#10;Cz8HGJqxLW0mtYlaPb1ZCC4f77/e9KYRT+pcZVnBbBqBIM6trrhQcL0cJjEI55E1NpZJwZscbNLh&#10;YI2Jti8+0fPsCxFC2CWooPS+TaR0eUkG3dS2xIG72c6gD7ArpO7wFcJNI+dRtJAGKw4NJba0Kymv&#10;zw+j4ISf2OllcXV4x+Mnu9TLKtsrNR712xUIT73/i3/uTCuIw9jwJfwAmX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3MYCrwAAADbAAAADwAAAAAAAAAAAAAAAAChAgAA&#10;ZHJzL2Rvd25yZXYueG1sUEsFBgAAAAAEAAQA+QAAAIoDAAAAAA==&#10;" strokeweight=".55pt"/>
                <v:line id="Line 695" o:spid="_x0000_s1113" style="position:absolute;visibility:visible;mso-wrap-style:square" from="1980,509" to="198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9kb8AAADbAAAADwAAAGRycy9kb3ducmV2LnhtbESPzQrCMBCE74LvEFbwpqkepK1GEVHo&#10;xYM/D7A0a1tsNrWJWn16Iwgeh5n5hlmsOlOLB7WusqxgMo5AEOdWV1woOJ92oxiE88gaa8uk4EUO&#10;Vst+b4Gptk8+0OPoCxEg7FJUUHrfpFK6vCSDbmwb4uBdbGvQB9kWUrf4DHBTy2kUzaTBisNCiQ1t&#10;Ssqvx7tRcMB37HRSnB3ecP/OTtekyrZKDQfdeg7CU+f/4V870wriB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D+9kb8AAADbAAAADwAAAAAAAAAAAAAAAACh&#10;AgAAZHJzL2Rvd25yZXYueG1sUEsFBgAAAAAEAAQA+QAAAI0DAAAAAA==&#10;" strokeweight=".55pt"/>
                <v:line id="Line 696" o:spid="_x0000_s1114" style="position:absolute;visibility:visible;mso-wrap-style:square" from="1980,794" to="198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C0bwAAADbAAAADwAAAGRycy9kb3ducmV2LnhtbERPSwrCMBDdC94hjOBOU12IraYiotCN&#10;Cz8HGJqxLW0mtYlaPb1ZCC4f77/e9KYRT+pcZVnBbBqBIM6trrhQcL0cJksQziNrbCyTgjc52KTD&#10;wRoTbV98oufZFyKEsEtQQel9m0jp8pIMuqltiQN3s51BH2BXSN3hK4SbRs6jaCENVhwaSmxpV1Je&#10;nx9GwQk/S6fj4urwjsdPdqnjKtsrNR712xUIT73/i3/uTCuIw/rwJfwAmX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NyC0bwAAADbAAAADwAAAAAAAAAAAAAAAAChAgAA&#10;ZHJzL2Rvd25yZXYueG1sUEsFBgAAAAAEAAQA+QAAAIoDAAAAAA==&#10;" strokeweight=".55pt"/>
                <v:shape id="Freeform 697" o:spid="_x0000_s1115" style="position:absolute;left:1806;top:1652;width:177;height:577;visibility:visible;mso-wrap-style:square;v-text-anchor:top" coordsize="17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UsdsQA&#10;AADbAAAADwAAAGRycy9kb3ducmV2LnhtbESPQWvCQBSE70L/w/IKvYhu1FJs6iqtkCreTLXnR/Y1&#10;m5p9G7JbE/+9WxA8DjPzDbNY9bYWZ2p95VjBZJyAIC6crrhUcPjKRnMQPiBrrB2Tggt5WC0fBgtM&#10;tet4T+c8lCJC2KeowITQpFL6wpBFP3YNcfR+XGsxRNmWUrfYRbit5TRJXqTFiuOCwYbWhopT/mcV&#10;yE1h/PfvZth9rj9Os2mGz9lxp9TTY//+BiJQH+7hW3urFbxO4P9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lLHbEAAAA2wAAAA8AAAAAAAAAAAAAAAAAmAIAAGRycy9k&#10;b3ducmV2LnhtbFBLBQYAAAAABAAEAPUAAACJAwAAAAA=&#10;" path="m174,577l177,,,,,577r174,xe" fillcolor="#e0e0e0" strokecolor="#e0e0e0" strokeweight="0">
                  <v:path arrowok="t" o:connecttype="custom" o:connectlocs="174,577;177,0;0,0;0,577;174,577" o:connectangles="0,0,0,0,0"/>
                </v:shape>
                <v:rect id="Rectangle 698" o:spid="_x0000_s1116" style="position:absolute;left:1941;top:1891;width:87;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BNsUA&#10;AADbAAAADwAAAGRycy9kb3ducmV2LnhtbESP3WrCQBSE7wXfYTmCd2bjT0ubuoqIgqBYtO39afaY&#10;BLNnY3bV6NO7QqGXw8x8w4ynjSnFhWpXWFbQj2IQxKnVBWcKvr+WvTcQziNrLC2Tghs5mE7arTEm&#10;2l55R5e9z0SAsEtQQe59lUjp0pwMushWxME72NqgD7LOpK7xGuCmlIM4fpUGCw4LOVY0zyk97s9G&#10;wcvuc3serW1/u7j/pjz8Oc2bzUmpbqeZfYDw1Pj/8F97pRW8D+D5Jf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oE2xQAAANsAAAAPAAAAAAAAAAAAAAAAAJgCAABkcnMv&#10;ZG93bnJldi54bWxQSwUGAAAAAAQABAD1AAAAigMAAAAA&#10;" filled="f" strokeweight=".55pt"/>
                <v:shape id="Freeform 699" o:spid="_x0000_s1117" style="position:absolute;left:1919;top:1866;width:129;height:87;visibility:visible;mso-wrap-style:square;v-text-anchor:top" coordsize="1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58aMQA&#10;AADbAAAADwAAAGRycy9kb3ducmV2LnhtbESP0YrCMBRE3xf8h3AFX0RTFRatRhFFcFexWP2AS3Nt&#10;i81NaaJ2/34jLOzjMDNnmMWqNZV4UuNKywpGwwgEcWZ1ybmC62U3mIJwHlljZZkU/JCD1bLzscBY&#10;2xef6Zn6XAQIuxgVFN7XsZQuK8igG9qaOHg32xj0QTa51A2+AtxUchxFn9JgyWGhwJo2BWX39GEU&#10;lMm2f7lPHnXS/7odRnhMo+/TRqlet13PQXhq/X/4r73XCmYTeH8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ufGjEAAAA2wAAAA8AAAAAAAAAAAAAAAAAmAIAAGRycy9k&#10;b3ducmV2LnhtbFBLBQYAAAAABAAEAPUAAACJAwAAAAA=&#10;" path="m,87l,3,129,r,87e" filled="f" strokeweight=".55pt">
                  <v:path arrowok="t" o:connecttype="custom" o:connectlocs="0,87;0,3;129,0;129,87" o:connectangles="0,0,0,0"/>
                </v:shape>
                <v:line id="Line 700" o:spid="_x0000_s1118" style="position:absolute;visibility:visible;mso-wrap-style:square" from="1806,1655" to="1807,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r8AAADbAAAADwAAAGRycy9kb3ducmV2LnhtbESPzQrCMBCE74LvEFbwpqkiYqtRRBR6&#10;8eDPAyzN2habTW2iVp/eCILHYWa+YRar1lTiQY0rLSsYDSMQxJnVJecKzqfdYAbCeWSNlWVS8CIH&#10;q2W3s8BE2ycf6HH0uQgQdgkqKLyvEyldVpBBN7Q1cfAutjHog2xyqRt8Brip5DiKptJgyWGhwJo2&#10;BWXX490oOOB75nScnx3ecP9OT9e4TLdK9Xvteg7CU+v/4V871Qri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E0r8AAADbAAAADwAAAAAAAAAAAAAAAACh&#10;AgAAZHJzL2Rvd25yZXYueG1sUEsFBgAAAAAEAAQA+QAAAI0DAAAAAA==&#10;" strokeweight=".55pt"/>
                <v:line id="Line 701" o:spid="_x0000_s1119" style="position:absolute;visibility:visible;mso-wrap-style:square" from="1806,1829" to="1807,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hSb8AAADbAAAADwAAAGRycy9kb3ducmV2LnhtbESPzQrCMBCE74LvEFbwpqmCYqtRRBR6&#10;8eDPAyzN2habTW2iVp/eCILHYWa+YRar1lTiQY0rLSsYDSMQxJnVJecKzqfdYAbCeWSNlWVS8CIH&#10;q2W3s8BE2ycf6HH0uQgQdgkqKLyvEyldVpBBN7Q1cfAutjHog2xyqRt8Brip5DiKptJgyWGhwJo2&#10;BWXX490oOOB75nScnx3ecP9OT9e4TLdK9Xvteg7CU+v/4V871Qri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shSb8AAADbAAAADwAAAAAAAAAAAAAAAACh&#10;AgAAZHJzL2Rvd25yZXYueG1sUEsFBgAAAAAEAAQA+QAAAI0DAAAAAA==&#10;" strokeweight=".55pt"/>
                <v:line id="Line 702" o:spid="_x0000_s1120" style="position:absolute;visibility:visible;mso-wrap-style:square" from="1806,1928" to="1807,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Pr8AAADbAAAADwAAAGRycy9kb3ducmV2LnhtbESPzQrCMBCE74LvEFbwZlM9iK1GEVHo&#10;xYM/D7A0a1tsNrWJWn16Iwgeh5n5hlmsOlOLB7WusqxgHMUgiHOrKy4UnE+70QyE88gaa8uk4EUO&#10;Vst+b4Gptk8+0OPoCxEg7FJUUHrfpFK6vCSDLrINcfAutjXog2wLqVt8Brip5SSOp9JgxWGhxIY2&#10;JeXX490oOOB75nRSnB3ecP/OTtekyrZKDQfdeg7CU+f/4V870wqSK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m/Pr8AAADbAAAADwAAAAAAAAAAAAAAAACh&#10;AgAAZHJzL2Rvd25yZXYueG1sUEsFBgAAAAAEAAQA+QAAAI0DAAAAAA==&#10;" strokeweight=".55pt"/>
                <v:line id="Line 703" o:spid="_x0000_s1121" style="position:absolute;visibility:visible;mso-wrap-style:square" from="1806,2035" to="1807,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pb8AAADbAAAADwAAAGRycy9kb3ducmV2LnhtbESPzQrCMBCE74LvEFbwpqke1FajiCj0&#10;4sGfB1iatS02m9pErT69EQSPw8x8wyxWranEgxpXWlYwGkYgiDOrS84VnE+7wQyE88gaK8uk4EUO&#10;VstuZ4GJtk8+0OPocxEg7BJUUHhfJ1K6rCCDbmhr4uBdbGPQB9nkUjf4DHBTyXEUTaTBksNCgTVt&#10;Csqux7tRcMD3zOk4Pzu84f6dnq5xmW6V6vfa9RyEp9b/w792qhXEU/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apb8AAADbAAAADwAAAAAAAAAAAAAAAACh&#10;AgAAZHJzL2Rvd25yZXYueG1sUEsFBgAAAAAEAAQA+QAAAI0DAAAAAA==&#10;" strokeweight=".55pt"/>
                <v:line id="Line 704" o:spid="_x0000_s1122" style="position:absolute;visibility:visible;mso-wrap-style:square" from="1806,2136" to="1807,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O17wAAADbAAAADwAAAGRycy9kb3ducmV2LnhtbERPSwrCMBDdC94hjOBOU12IraYiotCN&#10;Cz8HGJqxLW0mtYlaPb1ZCC4f77/e9KYRT+pcZVnBbBqBIM6trrhQcL0cJksQziNrbCyTgjc52KTD&#10;wRoTbV98oufZFyKEsEtQQel9m0jp8pIMuqltiQN3s51BH2BXSN3hK4SbRs6jaCENVhwaSmxpV1Je&#10;nx9GwQk/S6fj4urwjsdPdqnjKtsrNR712xUIT73/i3/uTCuIw9jwJfwAmX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qqO17wAAADbAAAADwAAAAAAAAAAAAAAAAChAgAA&#10;ZHJzL2Rvd25yZXYueG1sUEsFBgAAAAAEAAQA+QAAAIoDAAAAAA==&#10;" strokeweight=".55pt"/>
                <v:line id="Line 705" o:spid="_x0000_s1123" style="position:absolute;visibility:visible;mso-wrap-style:square" from="1983,1655" to="1984,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YrTL8AAADbAAAADwAAAGRycy9kb3ducmV2LnhtbESPzQrCMBCE74LvEFbwZlM9iK1GEVHo&#10;xYM/D7A0a1tsNrWJWn16Iwgeh5n5hlmsOlOLB7WusqxgHMUgiHOrKy4UnE+70QyE88gaa8uk4EUO&#10;Vst+b4Gptk8+0OPoCxEg7FJUUHrfpFK6vCSDLrINcfAutjXog2wLqVt8Brip5SSOp9JgxWGhxIY2&#10;JeXX490oOOB75nRSnB3ecP/OTtekyrZKDQfdeg7CU+f/4V870wqSB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YrTL8AAADbAAAADwAAAAAAAAAAAAAAAACh&#10;AgAAZHJzL2Rvd25yZXYueG1sUEsFBgAAAAAEAAQA+QAAAI0DAAAAAA==&#10;" strokeweight=".55pt"/>
                <v:line id="Line 706" o:spid="_x0000_s1124" style="position:absolute;visibility:visible;mso-wrap-style:square" from="1983,1945" to="1984,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b5sEAAADcAAAADwAAAGRycy9kb3ducmV2LnhtbESPzarCQAyF9xd8hyGCu+tUF6LVUUQU&#10;unHhzwOETmyLnUztjFp9erMQ3CWck3O+LFadq9WD2lB5NjAaJqCIc28rLgycT7v/KagQkS3WnsnA&#10;iwKslr2/BabWP/lAj2MslIRwSNFAGWOTah3ykhyGoW+IRbv41mGUtS20bfEp4a7W4ySZaIcVS0OJ&#10;DW1Kyq/HuzNwwPc02FlxDnjD/Ts7XWdVtjVm0O/Wc1CRuvgzf68zK/iJ4MszMoF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sdvmwQAAANwAAAAPAAAAAAAAAAAAAAAA&#10;AKECAABkcnMvZG93bnJldi54bWxQSwUGAAAAAAQABAD5AAAAjwMAAAAA&#10;" strokeweight=".55pt"/>
                <v:shape id="Freeform 707" o:spid="_x0000_s1125" style="position:absolute;left:2483;top:1849;width:275;height:127;visibility:visible;mso-wrap-style:square;v-text-anchor:top" coordsize="27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h/8MA&#10;AADcAAAADwAAAGRycy9kb3ducmV2LnhtbERPS2vCQBC+F/wPywi91U0KthJdRYSA9lKaVvA4ZMck&#10;mJ1Nd9c8/n23UOhtPr7nbHajaUVPzjeWFaSLBARxaXXDlYKvz/xpBcIHZI2tZVIwkYfddvawwUzb&#10;gT+oL0IlYgj7DBXUIXSZlL6syaBf2I44clfrDIYIXSW1wyGGm1Y+J8mLNNhwbKixo0NN5a24GwXn&#10;8+rVvX2fCn7vq3EKl1O+9EulHufjfg0i0Bj+xX/uo47zk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qh/8MAAADcAAAADwAAAAAAAAAAAAAAAACYAgAAZHJzL2Rv&#10;d25yZXYueG1sUEsFBgAAAAAEAAQA9QAAAIgDAAAAAA==&#10;" path="m,127r90,l90,118,93,98,96,76,99,59r5,-17l115,23,127,8,149,r,3l152,3r6,3l163,11r9,6l177,25r6,9l188,53r3,26l197,101r,17l197,124r78,e" filled="f" strokeweight=".55pt">
                  <v:path arrowok="t" o:connecttype="custom" o:connectlocs="0,127;90,127;90,118;93,98;96,76;99,59;104,42;115,23;127,8;149,0;149,3;152,3;158,6;163,11;172,17;177,25;183,34;188,53;191,79;197,101;197,118;197,124;275,124" o:connectangles="0,0,0,0,0,0,0,0,0,0,0,0,0,0,0,0,0,0,0,0,0,0,0"/>
                </v:shape>
                <v:shape id="Freeform 708" o:spid="_x0000_s1126" style="position:absolute;left:2683;top:1849;width:275;height:124;visibility:visible;mso-wrap-style:square;v-text-anchor:top" coordsize="2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rIcMA&#10;AADcAAAADwAAAGRycy9kb3ducmV2LnhtbERPPWvDMBDdC/0P4gLdajkZWuNECcEQaEo7NPGQ8ZAu&#10;thPrZCQldv99VSh0u8f7vNVmsr24kw+dYwXzLAdBrJ3puFFQH3fPBYgQkQ32jknBNwXYrB8fVlga&#10;N/IX3Q+xESmEQ4kK2hiHUsqgW7IYMjcQJ+7svMWYoG+k8TimcNvLRZ6/SIsdp4YWB6pa0tfDzSrY&#10;j1pXn7uuaOr3S1UUzp/qj1elnmbTdgki0hT/xX/uN5Pm5wv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SrIcMAAADcAAAADwAAAAAAAAAAAAAAAACYAgAAZHJzL2Rv&#10;d25yZXYueG1sUEsFBgAAAAAEAAQA9QAAAIgDAAAAAA==&#10;" path="m,124r90,l90,115,92,98,95,76,98,56r6,-17l112,20,126,6,146,r3,l151,r6,3l163,8r5,6l177,23r5,11l188,53r3,23l193,98r3,17l196,121r79,e" filled="f" strokeweight=".55pt">
                  <v:path arrowok="t" o:connecttype="custom" o:connectlocs="0,124;90,124;90,115;92,98;95,76;98,56;104,39;112,20;126,6;146,0;149,0;151,0;157,3;163,8;168,14;177,23;182,34;188,53;191,76;193,98;196,115;196,121;275,121" o:connectangles="0,0,0,0,0,0,0,0,0,0,0,0,0,0,0,0,0,0,0,0,0,0,0"/>
                </v:shape>
                <v:shape id="Freeform 709" o:spid="_x0000_s1127" style="position:absolute;left:1778;top:1359;width:51;height:79;visibility:visible;mso-wrap-style:square;v-text-anchor:top" coordsize="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X/cAA&#10;AADcAAAADwAAAGRycy9kb3ducmV2LnhtbERPS2sCMRC+F/ofwgjearIVRFajiNCql0J93IfNmF3c&#10;TJYk6vrvjVDobT6+58yXvWvFjUJsPGsoRgoEceVNw1bD8fD1MQURE7LB1jNpeFCE5eL9bY6l8Xf+&#10;pds+WZFDOJaooU6pK6WMVU0O48h3xJk7++AwZRisNAHvOdy18lOpiXTYcG6osaN1TdVlf3Ua1On7&#10;Z7M7WTmuiumm2RWTgw2o9XDQr2YgEvXpX/zn3po8X43h9Uy+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nX/cAAAADcAAAADwAAAAAAAAAAAAAAAACYAgAAZHJzL2Rvd25y&#10;ZXYueG1sUEsFBgAAAAAEAAQA9QAAAIUDAAAAAA==&#10;" path="m11,34l9,31,6,28,3,23r,-6l3,12,9,6,14,r9,l31,r6,3l48,3r3,l51,3r,l51,3r,l51,6r,l51,6r,l51,6r,l48,6r-6,l42,12r3,5l42,26r-3,5l31,34r-8,3l20,37,14,34r-3,3l11,40r,l9,43r2,l11,43r,2l14,45r3,l23,45r11,l39,45r3,3l48,51r3,3l51,57r-3,8l45,71r-8,2l31,76r-8,3l11,76,3,73,,71,,68,,65r,l,62,3,59,6,57,9,54,6,51,3,48r,l3,45r,l6,43,9,40r2,-6xm23,3r-3,l14,6r,3l11,17r3,6l17,28r3,6l25,34r3,l31,31r3,-5l34,20r,-8l31,6,28,3r-5,xm11,54l9,57r,2l6,59r,3l6,65r3,3l17,71r8,l37,71r5,-3l45,65r3,-6l45,57r,l39,54r-8,l20,54r-9,xe" fillcolor="black" strokeweight="0">
                  <v:path arrowok="t" o:connecttype="custom" o:connectlocs="9,31;3,23;3,12;14,0;31,0;48,3;51,3;51,3;51,6;51,6;51,6;48,6;42,12;42,26;31,34;20,37;11,37;11,40;11,43;11,45;17,45;34,45;42,48;51,54;48,65;37,73;23,79;3,73;0,68;0,65;3,59;9,54;3,48;3,45;6,43;11,34;20,3;14,9;14,23;20,34;28,34;34,26;34,12;28,3;11,54;9,59;6,62;9,68;25,71;42,68;48,59;45,57;31,54;11,54" o:connectangles="0,0,0,0,0,0,0,0,0,0,0,0,0,0,0,0,0,0,0,0,0,0,0,0,0,0,0,0,0,0,0,0,0,0,0,0,0,0,0,0,0,0,0,0,0,0,0,0,0,0,0,0,0,0"/>
                  <o:lock v:ext="edit" verticies="t"/>
                </v:shape>
                <v:shape id="Freeform 710" o:spid="_x0000_s1128" style="position:absolute;left:1837;top:1331;width:23;height: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jEsQA&#10;AADcAAAADwAAAGRycy9kb3ducmV2LnhtbESP0WoCMRBF34X+Q5hCX6RmLVLKapRSKbb6IK5+wLAZ&#10;N4ubyZKkbvr3jSD0bYZ75547i1WynbiSD61jBdNJAYK4drrlRsHp+Pn8BiJEZI2dY1LwSwFWy4fR&#10;AkvtBj7QtYqNyCEcSlRgYuxLKUNtyGKYuJ44a2fnLca8+kZqj0MOt518KYpXabHlTDDY04eh+lL9&#10;2AypU7Pbrzc8+G3ajNtodt9Ho9TTY3qfg4iU4r/5fv2lc/1iBrdn8gR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IxLEAAAA3AAAAA8AAAAAAAAAAAAAAAAAmAIAAGRycy9k&#10;b3ducmV2LnhtbFBLBQYAAAAABAAEAPUAAACJAwAAAAA=&#10;" path="m17,r,68l17,73r,3l17,79r3,l20,79r3,l23,82,,82,,79r3,l3,79r3,l6,76r,-3l6,68,6,23r,-9l6,9r,l6,6,3,6r,l,6r,l,6,14,r3,xe" fillcolor="black" strokeweight="0">
                  <v:path arrowok="t" o:connecttype="custom" o:connectlocs="17,0;17,68;17,73;17,76;17,79;20,79;20,79;23,79;23,82;0,82;0,79;3,79;3,79;6,79;6,76;6,73;6,68;6,23;6,14;6,9;6,9;6,6;3,6;3,6;0,6;0,6;0,6;14,0;17,0" o:connectangles="0,0,0,0,0,0,0,0,0,0,0,0,0,0,0,0,0,0,0,0,0,0,0,0,0,0,0,0,0"/>
                </v:shape>
                <v:shape id="Freeform 711" o:spid="_x0000_s1129" style="position:absolute;left:1868;top:1359;width:51;height:54;visibility:visible;mso-wrap-style:square;v-text-anchor:top" coordsize="5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I98IA&#10;AADcAAAADwAAAGRycy9kb3ducmV2LnhtbERP3WrCMBS+H/gO4Qi7W5MNNrQzigrT3anVBzhrzppi&#10;c1KaaOuefhkMvDsf3++ZLQbXiCt1ofas4TlTIIhLb2quNJyOH08TECEiG2w8k4YbBVjMRw8zzI3v&#10;+UDXIlYihXDIUYONsc2lDKUlhyHzLXHivn3nMCbYVdJ02Kdw18gXpd6kw5pTg8WW1pbKc3FxGrbn&#10;4qtfTa1a/mxaGkqz2x/CTuvH8bB8BxFpiHfxv/vTpPnqFf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cj3wgAAANwAAAAPAAAAAAAAAAAAAAAAAJgCAABkcnMvZG93&#10;bnJldi54bWxQSwUGAAAAAAQABAD1AAAAhwMAAAAA&#10;" path="m25,r9,l39,3r6,6l48,17r3,9l51,34r-3,6l42,45r-5,6l31,54r-6,l17,54,11,51,6,45,,37,,28,,20,3,14,8,6,14,3,20,r5,xm22,3r-2,l17,6,14,9r-3,3l11,17,8,23r3,11l14,43r6,5l28,51r3,-3l37,45r2,-5l39,31r,-8l37,14,34,9,28,6,22,3xe" fillcolor="black" strokeweight="0">
                  <v:path arrowok="t" o:connecttype="custom" o:connectlocs="25,0;34,0;39,3;45,9;48,17;51,26;51,34;48,40;42,45;37,51;31,54;25,54;17,54;11,51;6,45;0,37;0,28;0,20;3,14;8,6;14,3;20,0;25,0;22,3;20,3;17,6;14,9;11,12;11,17;8,23;11,34;14,43;20,48;28,51;31,48;37,45;39,40;39,31;39,23;37,14;34,9;28,6;22,3" o:connectangles="0,0,0,0,0,0,0,0,0,0,0,0,0,0,0,0,0,0,0,0,0,0,0,0,0,0,0,0,0,0,0,0,0,0,0,0,0,0,0,0,0,0,0"/>
                  <o:lock v:ext="edit" verticies="t"/>
                </v:shape>
                <v:shape id="Freeform 712" o:spid="_x0000_s1130" style="position:absolute;left:1924;top:1342;width:31;height:71;visibility:visible;mso-wrap-style:square;v-text-anchor:top" coordsize="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S7sQA&#10;AADcAAAADwAAAGRycy9kb3ducmV2LnhtbERPPW/CMBDdK/EfrENiAxuGqEoxqAVaGNpKUIaOp/iI&#10;A/E5ik1I/31dCanbPb3Pmy97V4uO2lB51jCdKBDEhTcVlxqOX6/jRxAhIhusPZOGHwqwXAwe5pgb&#10;f+M9dYdYihTCIUcNNsYmlzIUlhyGiW+IE3fyrcOYYFtK0+IthbtazpTKpMOKU4PFhlaWisvh6jSc&#10;3z+v35uKs9P27WP9Yju1312OWo+G/fMTiEh9/Bff3TuT5qsM/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Eu7EAAAA3AAAAA8AAAAAAAAAAAAAAAAAmAIAAGRycy9k&#10;b3ducmV2LnhtbFBLBQYAAAAABAAEAPUAAACJAwAAAAA=&#10;" path="m17,r,17l31,17r,3l17,20r,37l17,60r3,2l20,62r3,3l25,62r,l28,62r3,-2l31,60r-3,5l25,68r-2,3l17,71r-3,l14,71,11,68,9,65r,-3l9,57,9,20,,20r,l3,17,6,14,9,12,11,9,14,6,17,r,xe" fillcolor="black" strokeweight="0">
                  <v:path arrowok="t" o:connecttype="custom" o:connectlocs="17,0;17,17;31,17;31,20;17,20;17,57;17,60;20,62;20,62;23,65;25,62;25,62;28,62;31,60;31,60;28,65;25,68;23,71;17,71;14,71;14,71;11,68;9,65;9,62;9,57;9,20;0,20;0,20;3,17;6,14;9,12;11,9;14,6;17,0;17,0" o:connectangles="0,0,0,0,0,0,0,0,0,0,0,0,0,0,0,0,0,0,0,0,0,0,0,0,0,0,0,0,0,0,0,0,0,0,0"/>
                </v:shape>
                <v:shape id="Freeform 713" o:spid="_x0000_s1131" style="position:absolute;left:1955;top:1342;width:34;height:71;visibility:visible;mso-wrap-style:square;v-text-anchor:top" coordsize="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lsMA&#10;AADcAAAADwAAAGRycy9kb3ducmV2LnhtbERPTWvCQBC9C/6HZYReRDct1Ep0FREUC700as5jdswG&#10;s7NpdjXpv+8WCr3N433Oct3bWjyo9ZVjBc/TBARx4XTFpYLTcTeZg/ABWWPtmBR8k4f1ajhYYqpd&#10;x5/0yEIpYgj7FBWYEJpUSl8YsuinriGO3NW1FkOEbSl1i10Mt7V8SZKZtFhxbDDY0NZQccvuVsH5&#10;9WNmstv78bLpxvnp/JVjts+Vehr1mwWIQH34F/+5DzrOT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e+lsMAAADcAAAADwAAAAAAAAAAAAAAAACYAgAAZHJzL2Rv&#10;d25yZXYueG1sUEsFBgAAAAAEAAQA9QAAAIgDAAAAAA==&#10;" path="m20,r,17l31,17r,3l20,20r,37l20,60r3,2l23,62r2,3l28,62r,l31,62r,-2l34,60r-3,5l28,68r-3,3l20,71r-3,l14,71,11,68r,-3l11,62,9,57,9,20,,20r,l6,17,9,14r2,-2l14,9,17,6,20,r,xe" fillcolor="black" strokeweight="0">
                  <v:path arrowok="t" o:connecttype="custom" o:connectlocs="20,0;20,17;31,17;31,20;20,20;20,57;20,60;23,62;23,62;25,65;28,62;28,62;31,62;31,60;34,60;31,65;28,68;25,71;20,71;17,71;14,71;11,68;11,65;11,62;9,57;9,20;0,20;0,20;6,17;9,14;11,12;14,9;17,6;20,0;20,0" o:connectangles="0,0,0,0,0,0,0,0,0,0,0,0,0,0,0,0,0,0,0,0,0,0,0,0,0,0,0,0,0,0,0,0,0,0,0"/>
                </v:shape>
                <v:shape id="Freeform 714" o:spid="_x0000_s1132" style="position:absolute;left:1994;top:1331;width:26;height:82;visibility:visible;mso-wrap-style:square;v-text-anchor:top" coordsize="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lGMUA&#10;AADcAAAADwAAAGRycy9kb3ducmV2LnhtbESPzW7CQAyE75V4h5WRuJUNPSAUWFAFVEpPiF/1aGXd&#10;JCXrTbMLhD59fUDiZmvGM59ni87V6kptqDwbGA0TUMS5txUXBg77j9cJqBCRLdaeycCdAizmvZcZ&#10;ptbfeEvXXSyUhHBI0UAZY5NqHfKSHIahb4hF+/atwyhrW2jb4k3CXa3fkmSsHVYsDSU2tCwpP+8u&#10;zsDWH9anbLMM/rI6YvY7+fv8wh9jBv3ufQoqUhef5sd1ZgU/EV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2UYxQAAANwAAAAPAAAAAAAAAAAAAAAAAJgCAABkcnMv&#10;ZG93bnJldi54bWxQSwUGAAAAAAQABAD1AAAAigMAAAAA&#10;" path="m12,r2,l17,3r,l20,6,17,9r,2l14,11r-2,3l9,11r-3,l6,9,6,6,6,3r,l9,r3,xm17,28r,40l17,73r,3l20,79r,l23,79r3,l26,82,,82,,79r3,l6,79r,l6,76,9,73r,-5l9,51r,-9l6,37r,l6,34r,l3,34r,l,34r,l14,28r3,xe" fillcolor="black" strokeweight="0">
                  <v:path arrowok="t" o:connecttype="custom" o:connectlocs="12,0;14,0;17,3;17,3;20,6;17,9;17,11;14,11;12,14;9,11;6,11;6,9;6,6;6,3;6,3;9,0;12,0;17,28;17,68;17,73;17,76;20,79;20,79;23,79;26,79;26,82;0,82;0,79;3,79;6,79;6,79;6,76;9,73;9,68;9,51;9,42;6,37;6,37;6,34;6,34;3,34;3,34;0,34;0,34;14,28;17,28" o:connectangles="0,0,0,0,0,0,0,0,0,0,0,0,0,0,0,0,0,0,0,0,0,0,0,0,0,0,0,0,0,0,0,0,0,0,0,0,0,0,0,0,0,0,0,0,0,0"/>
                  <o:lock v:ext="edit" verticies="t"/>
                </v:shape>
                <v:shape id="Freeform 715" o:spid="_x0000_s1133" style="position:absolute;left:2028;top:1359;width:37;height:54;visibility:visible;mso-wrap-style:square;v-text-anchor:top" coordsize="3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r8A&#10;AADcAAAADwAAAGRycy9kb3ducmV2LnhtbERPzYrCMBC+C75DGMGbJi6yam0UFcS9LVYfYGjGtraZ&#10;lCar9e03Cwve5uP7nXTb20Y8qPOVYw2zqQJBnDtTcaHhejlOliB8QDbYOCYNL/Kw3QwHKSbGPflM&#10;jywUIoawT1BDGUKbSOnzkiz6qWuJI3dzncUQYVdI0+EzhttGfij1KS1WHBtKbOlQUl5nP1aDn5Nb&#10;hOVsX33fXXY8LWojD0rr8ajfrUEE6sNb/O/+MnG+WsHfM/EC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j+f6vwAAANwAAAAPAAAAAAAAAAAAAAAAAJgCAABkcnMvZG93bnJl&#10;di54bWxQSwUGAAAAAAQABAD1AAAAhAMAAAAA&#10;" path="m34,r,17l31,17,28,12,25,6,23,3r-6,l14,3,11,6,9,9r,l9,12r,2l11,17r6,3l25,23r6,5l34,34r3,6l34,45r-3,6l25,54r-5,l14,54r-5,l6,51r-3,l3,54r,l,54,,37r3,l6,43r3,5l14,51r6,l23,51r2,-3l28,45r,-2l28,40,25,37,20,34,14,28,9,26,3,23,,20,,14,3,9,6,3,11,r6,l20,r5,l28,3r,l28,3,31,r,l31,r3,xe" fillcolor="black" strokeweight="0">
                  <v:path arrowok="t" o:connecttype="custom" o:connectlocs="34,0;34,17;31,17;28,12;25,6;23,3;17,3;14,3;11,6;9,9;9,9;9,12;9,14;11,17;17,20;25,23;31,28;34,34;37,40;34,45;31,51;25,54;20,54;14,54;9,54;6,51;3,51;3,54;3,54;0,54;0,37;3,37;6,43;9,48;14,51;20,51;23,51;25,48;28,45;28,43;28,40;25,37;20,34;14,28;9,26;3,23;0,20;0,14;3,9;6,3;11,0;17,0;20,0;25,0;28,3;28,3;28,3;31,0;31,0;31,0;34,0" o:connectangles="0,0,0,0,0,0,0,0,0,0,0,0,0,0,0,0,0,0,0,0,0,0,0,0,0,0,0,0,0,0,0,0,0,0,0,0,0,0,0,0,0,0,0,0,0,0,0,0,0,0,0,0,0,0,0,0,0,0,0,0,0"/>
                </v:shape>
                <v:shape id="Freeform 716" o:spid="_x0000_s1134" style="position:absolute;left:2826;top:1399;width:56;height:53;visibility:visible;mso-wrap-style:square;v-text-anchor:top" coordsize="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3xsYA&#10;AADcAAAADwAAAGRycy9kb3ducmV2LnhtbESPT2vCQBDF7wW/wzJCb3WjUNHUVaooWAoF/1DwNmSn&#10;2WB2NmRXE79951DobYb35r3fLFa9r9Wd2lgFNjAeZaCIi2ArLg2cT7uXGaiYkC3WgcnAgyKsloOn&#10;BeY2dHyg+zGVSkI45mjApdTkWsfCkcc4Cg2xaD+h9ZhkbUttW+wk3Nd6kmVT7bFiaXDY0MZRcT3e&#10;vAG8fM/mj6vdT1+33frrI+uby6cz5nnYv7+BStSnf/Pf9d4K/lj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P3xsYAAADcAAAADwAAAAAAAAAAAAAAAACYAgAAZHJz&#10;L2Rvd25yZXYueG1sUEsFBgAAAAAEAAQA9QAAAIsDAAAAAA==&#10;" path="m,l25,r,l22,r,3l20,3r,l20,5r,3l20,11,31,39,42,8,45,5r,-2l45,3r,l42,3r,l42,,39,r,l56,r,l53,3r-3,l48,5r,3l31,53r-6,l8,8,8,5,6,5,6,3,3,3r,l,,,xe" fillcolor="black" strokeweight="0">
                  <v:path arrowok="t" o:connecttype="custom" o:connectlocs="0,0;25,0;25,0;22,0;22,3;20,3;20,3;20,5;20,8;20,11;31,39;42,8;45,5;45,3;45,3;45,3;42,3;42,3;42,0;39,0;39,0;56,0;56,0;53,3;50,3;48,5;48,8;31,53;25,53;8,8;8,5;6,5;6,3;3,3;3,3;0,0;0,0" o:connectangles="0,0,0,0,0,0,0,0,0,0,0,0,0,0,0,0,0,0,0,0,0,0,0,0,0,0,0,0,0,0,0,0,0,0,0,0,0"/>
                </v:shape>
                <v:shape id="Freeform 717" o:spid="_x0000_s1135" style="position:absolute;left:2885;top:1399;width:50;height:53;visibility:visible;mso-wrap-style:square;v-text-anchor:top" coordsize="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Dd8IA&#10;AADcAAAADwAAAGRycy9kb3ducmV2LnhtbERPTWuDQBC9B/oflinklqwG0ojNGkpLbOgtUch1cKcq&#10;urPibqP9991AoLd5vM/ZH2bTixuNrrWsIF5HIIgrq1uuFZTFcZWAcB5ZY2+ZFPySg0P2tNhjqu3E&#10;Z7pdfC1CCLsUFTTeD6mUrmrIoFvbgThw33Y06AMca6lHnEK46eUmil6kwZZDQ4MDvTdUdZcfo6DS&#10;3eljTsptvNu6r6TA/POab5RaPs9vryA8zf5f/HCfdJgfx3B/Jl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4N3wgAAANwAAAAPAAAAAAAAAAAAAAAAAJgCAABkcnMvZG93&#10;bnJldi54bWxQSwUGAAAAAAQABAD1AAAAhwMAAAAA&#10;" path="m25,r9,l39,3r6,5l50,17r,8l50,31r-2,8l45,45r-6,5l34,53r-9,l20,53,11,48,8,45,3,36,,25,3,19,6,11,8,5,14,3,20,r5,xm25,3r-3,l20,3,17,5r-3,6l11,17r,5l11,33r6,9l22,48r6,2l34,48r5,-3l42,39r,-8l42,19,39,14,36,8,31,3r-6,xe" fillcolor="black" strokeweight="0">
                  <v:path arrowok="t" o:connecttype="custom" o:connectlocs="25,0;34,0;39,3;45,8;50,17;50,25;50,31;48,39;45,45;39,50;34,53;25,53;20,53;11,48;8,45;3,36;0,25;3,19;6,11;8,5;14,3;20,0;25,0;25,3;22,3;20,3;17,5;14,11;11,17;11,22;11,33;17,42;22,48;28,50;34,48;39,45;42,39;42,31;42,19;39,14;36,8;31,3;25,3" o:connectangles="0,0,0,0,0,0,0,0,0,0,0,0,0,0,0,0,0,0,0,0,0,0,0,0,0,0,0,0,0,0,0,0,0,0,0,0,0,0,0,0,0,0,0"/>
                  <o:lock v:ext="edit" verticies="t"/>
                </v:shape>
                <v:shape id="Freeform 718" o:spid="_x0000_s1136" style="position:absolute;left:2944;top:1399;width:45;height:53;visibility:visible;mso-wrap-style:square;v-text-anchor:top" coordsize="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j/8MA&#10;AADcAAAADwAAAGRycy9kb3ducmV2LnhtbERPyWrDMBC9F/IPYgK5NbJ9KMWNHJJAIIdQWjfQ9jZY&#10;44VYI2PJS/L1VaHQ2zzeOpvtbFoxUu8aywridQSCuLC64UrB5eP4+AzCeWSNrWVScCMH22zxsMFU&#10;24nfacx9JUIIuxQV1N53qZSuqMmgW9uOOHCl7Q36APtK6h6nEG5amUTRkzTYcGiosaNDTcU1H4yC&#10;4dT5vPz8Rne/v36Z89txf6BYqdVy3r2A8DT7f/Gf+6TD/DiB32fC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ej/8MAAADcAAAADwAAAAAAAAAAAAAAAACYAgAAZHJzL2Rv&#10;d25yZXYueG1sUEsFBgAAAAAEAAQA9QAAAIgDAAAAAA==&#10;" path="m45,31l42,42r-6,6l31,50r-9,3l14,50,8,45,5,39,3,33,,25,3,19,5,11,8,5,17,r8,l34,r5,3l42,5r,6l42,14r,l39,14r,3l36,14r-2,l34,11,31,8r,-3l31,3r-3,l25,3r-5,l17,5r-6,9l11,19r,9l17,36r5,6l28,45r6,-3l39,39r3,-3l45,31r,xe" fillcolor="black" strokeweight="0">
                  <v:path arrowok="t" o:connecttype="custom" o:connectlocs="45,31;42,42;36,48;31,50;22,53;14,50;8,45;5,39;3,33;0,25;3,19;5,11;8,5;17,0;25,0;34,0;39,3;42,5;42,11;42,14;42,14;39,14;39,17;36,14;34,14;34,11;31,8;31,5;31,3;28,3;25,3;20,3;17,5;11,14;11,19;11,28;17,36;22,42;28,45;34,42;39,39;42,36;45,31;45,31" o:connectangles="0,0,0,0,0,0,0,0,0,0,0,0,0,0,0,0,0,0,0,0,0,0,0,0,0,0,0,0,0,0,0,0,0,0,0,0,0,0,0,0,0,0,0,0"/>
                </v:shape>
                <v:shape id="Freeform 719" o:spid="_x0000_s1137" style="position:absolute;left:2997;top:1399;width:48;height:53;visibility:visible;mso-wrap-style:square;v-text-anchor:top" coordsize="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NFsQA&#10;AADcAAAADwAAAGRycy9kb3ducmV2LnhtbESPQWsCMRCF7wX/Qxiht5rdCkVWo4hokR5aql68DZsx&#10;WdxMlk1c479vCoXeZnjvffNmsUquFQP1ofGsoJwUIIhrrxs2Ck7H3csMRIjIGlvPpOBBAVbL0dMC&#10;K+3v/E3DIRqRIRwqVGBj7CopQ23JYZj4jjhrF987jHntjdQ93jPctfK1KN6kw4bzBYsdbSzV18PN&#10;Zcru5uzHLJXmsT2v34fz8JnMl1LP47Seg4iU4r/5L73XuX45hd9n8gR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zRbEAAAA3AAAAA8AAAAAAAAAAAAAAAAAmAIAAGRycy9k&#10;b3ducmV2LnhtbFBLBQYAAAAABAAEAPUAAACJAwAAAAA=&#10;" path="m31,45r-5,3l23,50r-3,l17,53r-3,l9,53,6,50,3,45,,39,,36,3,33,6,31r5,-6l20,22,31,17r,l31,8,28,5,26,3r-6,l17,3,14,5r,l14,8r,3l14,14r-3,3l11,17r-2,l6,17r,l3,14r,-3l6,8,9,3,14,r9,l28,r6,l37,3r3,2l40,11r,6l40,33r,6l40,42r2,3l42,45r,l42,45r3,l45,45r,l48,42r,3l42,50r-5,3l34,53,31,50r,-2l31,45xm31,39r,-17l23,25r-3,l14,28r-3,3l11,33r,3l11,39r3,3l17,45r3,l26,45r5,-6xe" fillcolor="black" strokeweight="0">
                  <v:path arrowok="t" o:connecttype="custom" o:connectlocs="26,48;20,50;14,53;6,50;0,39;3,33;11,25;31,17;31,8;26,3;17,3;14,5;14,11;11,17;9,17;6,17;3,11;9,3;23,0;34,0;40,5;40,17;40,39;42,45;42,45;45,45;45,45;48,45;37,53;31,50;31,45;31,22;20,25;11,31;11,36;14,42;20,45;31,39" o:connectangles="0,0,0,0,0,0,0,0,0,0,0,0,0,0,0,0,0,0,0,0,0,0,0,0,0,0,0,0,0,0,0,0,0,0,0,0,0,0"/>
                  <o:lock v:ext="edit" verticies="t"/>
                </v:shape>
                <v:shape id="Freeform 720" o:spid="_x0000_s1138" style="position:absolute;left:3053;top:1371;width:23;height:81;visibility:visible;mso-wrap-style:square;v-text-anchor:top" coordsize="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sOcEA&#10;AADcAAAADwAAAGRycy9kb3ducmV2LnhtbERP3WrCMBS+H+wdwhnsbqaOoVs1ipTJ9Gqs6wMcmmNT&#10;bE5qEm339kYQdnc+vt+zXI+2ExfyoXWsYDrJQBDXTrfcKKh+ty/vIEJE1tg5JgV/FGC9enxYYq7d&#10;wD90KWMjUgiHHBWYGPtcylAbshgmridO3MF5izFB30jtcUjhtpOvWTaTFltODQZ7KgzVx/JsFYxD&#10;lZnquP86fX7P8cN6XxRyrtTz07hZgIg0xn/x3b3Taf70DW7PpAv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9bDnBAAAA3AAAAA8AAAAAAAAAAAAAAAAAmAIAAGRycy9kb3du&#10;cmV2LnhtbFBLBQYAAAAABAAEAPUAAACGAwAAAAA=&#10;" path="m17,r,67l17,73r,3l17,76r3,2l20,78r3,l23,81,,81,,78r3,l3,78,6,76r,l6,73r,-6l6,19r,-5l6,8r,l6,5,3,5r,l,5r,l,5,14,r3,xe" fillcolor="black" strokeweight="0">
                  <v:path arrowok="t" o:connecttype="custom" o:connectlocs="17,0;17,67;17,73;17,76;17,76;20,78;20,78;23,78;23,81;0,81;0,78;3,78;3,78;6,76;6,76;6,73;6,67;6,19;6,14;6,8;6,8;6,5;3,5;3,5;0,5;0,5;0,5;14,0;17,0" o:connectangles="0,0,0,0,0,0,0,0,0,0,0,0,0,0,0,0,0,0,0,0,0,0,0,0,0,0,0,0,0"/>
                </v:shape>
                <v:shape id="Freeform 721" o:spid="_x0000_s1139" style="position:absolute;left:3110;top:1382;width:33;height:70;visibility:visible;mso-wrap-style:square;v-text-anchor:top" coordsize="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UJ8QA&#10;AADcAAAADwAAAGRycy9kb3ducmV2LnhtbERPS2vCQBC+C/6HZYTedKPUElJXkYA0vdT6oL0O2WkS&#10;zM6G7Nak+fVdQfA2H99zVpve1OJKrassK5jPIhDEudUVFwrOp900BuE8ssbaMin4Iweb9Xi0wkTb&#10;jg90PfpChBB2CSoovW8SKV1ekkE3sw1x4H5sa9AH2BZSt9iFcFPLRRS9SIMVh4YSG0pLyi/HX6Ng&#10;OLz5tPnU3x/V+37olvr56xRnSj1N+u0rCE+9f4jv7kyH+fMl3J4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CfEAAAA3AAAAA8AAAAAAAAAAAAAAAAAmAIAAGRycy9k&#10;b3ducmV2LnhtbFBLBQYAAAAABAAEAPUAAACJAwAAAAA=&#10;" path="m19,r,17l31,17r,3l19,20r,33l19,59r,3l22,62r3,l25,62r3,l31,62r,-3l33,59r-2,6l28,67r-6,3l19,70r-3,l14,67r-3,l11,65,8,62r,-6l8,20,,20r,l2,17,8,14r3,-3l14,8r,-3l16,r3,xe" fillcolor="black" strokeweight="0">
                  <v:path arrowok="t" o:connecttype="custom" o:connectlocs="19,0;19,17;31,17;31,20;19,20;19,53;19,59;19,62;22,62;25,62;25,62;28,62;31,62;31,59;33,59;31,65;28,67;22,70;19,70;16,70;14,67;11,67;11,65;8,62;8,56;8,20;0,20;0,20;2,17;8,14;11,11;14,8;14,5;16,0;19,0" o:connectangles="0,0,0,0,0,0,0,0,0,0,0,0,0,0,0,0,0,0,0,0,0,0,0,0,0,0,0,0,0,0,0,0,0,0,0"/>
                </v:shape>
                <v:shape id="Freeform 722" o:spid="_x0000_s1140" style="position:absolute;left:3143;top:1399;width:40;height:53;visibility:visible;mso-wrap-style:square;v-text-anchor:top" coordsize="4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8G8MA&#10;AADcAAAADwAAAGRycy9kb3ducmV2LnhtbERPS2vCQBC+F/wPywje6iY+QomuIqJQemm17X3IjsmS&#10;7GzIrib113cLBW/z8T1nvR1sI27UeeNYQTpNQBAXThsuFXx9Hp9fQPiArLFxTAp+yMN2M3paY65d&#10;zye6nUMpYgj7HBVUIbS5lL6oyKKfupY4chfXWQwRdqXUHfYx3DZyliSZtGg4NlTY0r6ioj5frYKL&#10;PBrzXafvi+X9ML8vFx919tYrNRkPuxWIQEN4iP/drzrOTz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q8G8MAAADcAAAADwAAAAAAAAAAAAAAAACYAgAAZHJzL2Rv&#10;d25yZXYueG1sUEsFBgAAAAAEAAQA9QAAAIgDAAAAAA==&#10;" path="m17,r,11l23,5,28,r3,l34,r3,l40,3r,2l40,8r-3,3l37,11r-3,l34,11,31,8r-3,l26,8r,l23,8r-3,3l17,17r,22l20,45r,3l20,48r3,2l26,50r2,l28,53,,53,,50r3,l6,50,9,48r,-3l9,45r,-6l9,19r,-5l9,8r,l6,5r,l6,5,3,5r,l,5,17,r,xe" fillcolor="black" strokeweight="0">
                  <v:path arrowok="t" o:connecttype="custom" o:connectlocs="17,0;17,11;23,5;28,0;31,0;34,0;37,0;40,3;40,5;40,8;37,11;37,11;34,11;34,11;31,8;28,8;26,8;26,8;23,8;20,11;17,17;17,39;20,45;20,48;20,48;23,50;26,50;28,50;28,53;0,53;0,50;3,50;6,50;9,48;9,45;9,45;9,39;9,19;9,14;9,8;9,8;6,5;6,5;6,5;3,5;3,5;0,5;17,0;17,0" o:connectangles="0,0,0,0,0,0,0,0,0,0,0,0,0,0,0,0,0,0,0,0,0,0,0,0,0,0,0,0,0,0,0,0,0,0,0,0,0,0,0,0,0,0,0,0,0,0,0,0,0"/>
                </v:shape>
                <v:shape id="Freeform 723" o:spid="_x0000_s1141" style="position:absolute;left:3185;top:1399;width:48;height:53;visibility:visible;mso-wrap-style:square;v-text-anchor:top" coordsize="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LFcQA&#10;AADcAAAADwAAAGRycy9kb3ducmV2LnhtbESPQWsCMRCF7wX/Qxiht5rdHqysRhHRIj20VL14GzZj&#10;sriZLJu4xn/fFAq9zfDe++bNYpVcKwbqQ+NZQTkpQBDXXjdsFJyOu5cZiBCRNbaeScGDAqyWo6cF&#10;Vtrf+ZuGQzQiQzhUqMDG2FVShtqSwzDxHXHWLr53GPPaG6l7vGe4a+VrUUylw4bzBYsdbSzV18PN&#10;Zcru5uzHLJXmsT2v34fz8JnMl1LP47Seg4iU4r/5L73XuX75Br/P5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yxXEAAAA3AAAAA8AAAAAAAAAAAAAAAAAmAIAAGRycy9k&#10;b3ducmV2LnhtbFBLBQYAAAAABAAEAPUAAACJAwAAAAA=&#10;" path="m31,45r-5,3l23,50r-3,l17,53r-2,l9,53,3,50r,-5l,39,,36,3,33,6,31r6,-6l20,22,31,17r,l29,8r,-3l26,3r-6,l17,3,15,5r,l15,8r,3l12,14r,3l12,17r-3,l6,17r,l3,14r,-3l6,8,9,3,15,r8,l29,r5,l37,3r3,2l40,11r,6l40,33r,6l40,42r,3l43,45r,l43,45r,l45,45r,l48,42r,3l43,50r-6,3l34,53,31,50r,-2l31,45xm31,39r,-17l23,25r-3,l15,28r-3,3l12,33r,3l12,39r3,3l17,45r3,l23,45r8,-6xe" fillcolor="black" strokeweight="0">
                  <v:path arrowok="t" o:connecttype="custom" o:connectlocs="26,48;20,50;15,53;3,50;0,39;3,33;12,25;31,17;29,8;26,3;17,3;15,5;15,11;12,17;9,17;6,17;3,11;9,3;23,0;34,0;40,5;40,17;40,39;40,45;43,45;43,45;45,45;48,45;37,53;31,50;31,45;31,22;20,25;12,31;12,36;15,42;20,45;31,39" o:connectangles="0,0,0,0,0,0,0,0,0,0,0,0,0,0,0,0,0,0,0,0,0,0,0,0,0,0,0,0,0,0,0,0,0,0,0,0,0,0"/>
                  <o:lock v:ext="edit" verticies="t"/>
                </v:shape>
                <v:shape id="Freeform 724" o:spid="_x0000_s1142" style="position:absolute;left:3239;top:1399;width:45;height:53;visibility:visible;mso-wrap-style:square;v-text-anchor:top" coordsize="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FcUA&#10;AADcAAAADwAAAGRycy9kb3ducmV2LnhtbESPQWvCQBCF7wX/wzKCt7qJBynRVVQQPJRiU0G9Ddkx&#10;CWZnQ3bV6K/vHAq9zfDevPfNfNm7Rt2pC7VnA+k4AUVceFtzaeDws33/ABUissXGMxl4UoDlYvA2&#10;x8z6B3/TPY+lkhAOGRqoYmwzrUNRkcMw9i2xaBffOYyydqW2HT4k3DV6kiRT7bBmaaiwpU1FxTW/&#10;OQO3XRvzy/GM4fX6OrnP/Xa9odSY0bBfzUBF6uO/+e96ZwU/F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5QVxQAAANwAAAAPAAAAAAAAAAAAAAAAAJgCAABkcnMv&#10;ZG93bnJldi54bWxQSwUGAAAAAAQABAD1AAAAigMAAAAA&#10;" path="m45,31l42,42r-6,6l28,50r-6,3l14,50,5,45,3,39,,33,,25,,19,3,11,8,5,14,,25,r6,l36,3r3,2l42,11r,3l39,14r,l36,17,34,14r,l31,11r,-3l31,5,28,3r-3,l22,3r-5,l14,5r-3,9l11,19r,9l14,36r5,6l28,45r3,-3l36,39r3,-3l42,31r3,xe" fillcolor="black" strokeweight="0">
                  <v:path arrowok="t" o:connecttype="custom" o:connectlocs="45,31;42,42;36,48;28,50;22,53;14,50;5,45;3,39;0,33;0,25;0,19;3,11;8,5;14,0;25,0;31,0;36,3;39,5;42,11;42,14;39,14;39,14;36,17;34,14;34,14;31,11;31,8;31,5;28,3;25,3;22,3;17,3;14,5;11,14;11,19;11,28;14,36;19,42;28,45;31,42;36,39;39,36;42,31;45,31" o:connectangles="0,0,0,0,0,0,0,0,0,0,0,0,0,0,0,0,0,0,0,0,0,0,0,0,0,0,0,0,0,0,0,0,0,0,0,0,0,0,0,0,0,0,0,0"/>
                </v:shape>
                <v:shape id="Freeform 725" o:spid="_x0000_s1143" style="position:absolute;left:3289;top:1382;width:31;height:70;visibility:visible;mso-wrap-style:square;v-text-anchor:top" coordsize="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fH8AA&#10;AADcAAAADwAAAGRycy9kb3ducmV2LnhtbERPS4vCMBC+L/gfwgjeNFVxWatRfCB4EJat4nloxrba&#10;TGoTtf57Iwh7m4/vOdN5Y0pxp9oVlhX0exEI4tTqgjMFh/2m+wPCeWSNpWVS8CQH81nra4qxtg/+&#10;o3viMxFC2MWoIPe+iqV0aU4GXc9WxIE72dqgD7DOpK7xEcJNKQdR9C0NFhwacqxolVN6SW5GwdKe&#10;cXjg5PgrTSHPI3vdpWtUqtNuFhMQnhr/L/64tzrM74/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dfH8AAAADcAAAADwAAAAAAAAAAAAAAAACYAgAAZHJzL2Rvd25y&#10;ZXYueG1sUEsFBgAAAAAEAAQA9QAAAIUDAAAAAA==&#10;" path="m17,r,17l28,17r,3l17,20r,33l17,59r3,3l20,62r3,l26,62r,l28,62r,-3l31,59r-3,6l26,67r-3,3l17,70r-3,l12,67r,l9,65r,-3l9,56,9,20,,20r,l3,17,6,14,9,11,12,8,14,5,17,r,xe" fillcolor="black" strokeweight="0">
                  <v:path arrowok="t" o:connecttype="custom" o:connectlocs="17,0;17,17;28,17;28,20;17,20;17,53;17,59;20,62;20,62;23,62;26,62;26,62;28,62;28,59;31,59;28,65;26,67;23,70;17,70;14,70;12,67;12,67;9,65;9,62;9,56;9,20;0,20;0,20;3,17;6,14;9,11;12,8;14,5;17,0;17,0" o:connectangles="0,0,0,0,0,0,0,0,0,0,0,0,0,0,0,0,0,0,0,0,0,0,0,0,0,0,0,0,0,0,0,0,0,0,0"/>
                </v:shape>
                <v:shape id="Freeform 726" o:spid="_x0000_s1144" style="position:absolute;left:3014;top:892;width:56;height:54;visibility:visible;mso-wrap-style:square;v-text-anchor:top" coordsize="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vsMQA&#10;AADcAAAADwAAAGRycy9kb3ducmV2LnhtbESPS2vDMBCE74X8B7GB3Bo5oYTiRgnBkGd7yQN6Xayt&#10;bGqtjKUmzr/PHgK97TKzM9/Ol71v1JW6WAc2MBlnoIjLYGt2Bi7n9es7qJiQLTaBycCdIiwXg5c5&#10;5jbc+EjXU3JKQjjmaKBKqc21jmVFHuM4tMSi/YTOY5K1c9p2eJNw3+hpls20x5qlocKWiorK39Of&#10;N7DbHj7fNvtUTLZu5ervWMzoqzBmNOxXH6AS9enf/LzeWcGfCr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Wr7DEAAAA3AAAAA8AAAAAAAAAAAAAAAAAmAIAAGRycy9k&#10;b3ducmV2LnhtbFBLBQYAAAAABAAEAPUAAACJAwAAAAA=&#10;" path="m17,11l23,6,28,3,34,r5,l42,3r3,3l48,9r,5l48,20r,22l48,45r,6l51,51r,l53,54r3,l56,54r-25,l31,54r,l34,54r3,-3l37,51r,-3l39,45r,-3l39,20,37,14r,-3l34,9r-3,l23,9r-6,5l17,42r,6l17,48r,3l20,51r,3l23,54r,l,54r,l,54r3,l6,51r,-3l6,42,6,23r,-9l6,11,6,9r,l3,9,3,6,,9r,l,6,14,r3,l17,11xe" fillcolor="black" strokeweight="0">
                  <v:path arrowok="t" o:connecttype="custom" o:connectlocs="17,11;23,6;28,3;34,0;39,0;42,3;45,6;48,9;48,14;48,20;48,42;48,45;48,51;51,51;51,51;53,54;56,54;56,54;31,54;31,54;31,54;34,54;37,51;37,51;37,48;39,45;39,42;39,20;37,14;37,11;34,9;31,9;23,9;17,14;17,42;17,48;17,48;17,51;20,51;20,54;23,54;23,54;0,54;0,54;0,54;3,54;6,51;6,48;6,42;6,23;6,14;6,11;6,9;6,9;3,9;3,6;0,9;0,9;0,6;14,0;17,0;17,11" o:connectangles="0,0,0,0,0,0,0,0,0,0,0,0,0,0,0,0,0,0,0,0,0,0,0,0,0,0,0,0,0,0,0,0,0,0,0,0,0,0,0,0,0,0,0,0,0,0,0,0,0,0,0,0,0,0,0,0,0,0,0,0,0,0"/>
                </v:shape>
                <v:shape id="Freeform 727" o:spid="_x0000_s1145" style="position:absolute;left:3073;top:892;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VoMEA&#10;AADcAAAADwAAAGRycy9kb3ducmV2LnhtbERPS2vCQBC+F/oflin0VjfxUEt0I1Io9CZVizmO2cmD&#10;7s6G7FTjv3eFQm/z8T1ntZ68U2caYx/YQD7LQBHXwfbcGjjsP17eQEVBtugCk4ErRViXjw8rLGy4&#10;8Bedd9KqFMKxQAOdyFBoHeuOPMZZGIgT14TRoyQ4ttqOeEnh3ul5lr1qjz2nhg4Heu+o/tn9egPV&#10;Yuvzbb6RqufmuMfTt5ODM+b5adosQQlN8i/+c3/aNH+ew/2ZdIE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glaDBAAAA3AAAAA8AAAAAAAAAAAAAAAAAmAIAAGRycy9kb3du&#10;cmV2LnhtbFBLBQYAAAAABAAEAPUAAACGAwAAAAA=&#10;" path="m31,45r-6,6l23,54r-3,l17,54r-3,2l9,54,6,51,3,48,,42,3,40r,-3l6,31r5,-3l20,25,31,20r,-3l31,11,28,9,25,6,23,3,17,6r,l14,9r,2l14,14r,3l11,20r,l9,20r-3,l6,20,3,17r,-3l6,9,9,6,14,3,23,r5,l34,3r3,3l39,9r,2l39,17r,20l39,42r3,3l42,45r,3l42,48r,l45,48r,l45,45r3,l48,48r-6,6l37,56,34,54r,l31,51r,-6xm31,42r,-19l23,25r-3,3l17,31r-3,3l11,37r,3l11,42r3,3l17,48r3,l25,48r6,-6xe" fillcolor="black" strokeweight="0">
                  <v:path arrowok="t" o:connecttype="custom" o:connectlocs="25,51;20,54;14,56;6,51;0,42;3,37;11,28;31,20;31,11;25,6;17,6;14,9;14,14;11,20;9,20;6,20;3,14;9,6;23,0;34,3;39,9;39,17;39,42;42,45;42,48;45,48;45,45;48,48;37,56;34,54;31,45;31,23;20,28;14,34;11,40;14,45;20,48;31,42" o:connectangles="0,0,0,0,0,0,0,0,0,0,0,0,0,0,0,0,0,0,0,0,0,0,0,0,0,0,0,0,0,0,0,0,0,0,0,0,0,0"/>
                  <o:lock v:ext="edit" verticies="t"/>
                </v:shape>
                <v:shape id="Freeform 728" o:spid="_x0000_s1146" style="position:absolute;left:3129;top:892;width:37;height:56;visibility:visible;mso-wrap-style:square;v-text-anchor:top" coordsize="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I48IA&#10;AADcAAAADwAAAGRycy9kb3ducmV2LnhtbERP3WrCMBS+H/gO4Qi7m6ndkNGZFhEEN3ahdQ9waM6a&#10;YnNSklQ7n34ZDLw7H9/vWVeT7cWFfOgcK1guMhDEjdMdtwq+TrunVxAhImvsHZOCHwpQlbOHNRba&#10;XflIlzq2IoVwKFCBiXEopAyNIYth4QbixH07bzEm6FupPV5TuO1lnmUrabHj1GBwoK2h5lyPVsGx&#10;vXm//Dw8v8Rp/DD7FdfvN1bqcT5t3kBEmuJd/O/e6zQ/z+HvmXSB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0jjwgAAANwAAAAPAAAAAAAAAAAAAAAAAJgCAABkcnMvZG93&#10;bnJldi54bWxQSwUGAAAAAAQABAD1AAAAhwMAAAAA&#10;" path="m31,r,20l31,20,28,11,26,9,23,6,17,3,14,6r-2,l9,9r,2l9,14r,3l12,20r5,l26,25r5,3l34,34r3,6l34,45r-3,6l26,54r-9,2l14,54r-8,l6,54r-3,l3,54r,2l,56,,37r3,l3,42r6,6l14,51r3,l23,51r3,-3l26,48r2,-6l26,40r,-3l20,34,14,31,6,25,3,23,,20,,14,3,9,6,6,12,3,17,r3,l26,3r2,l28,3r,l31,3r,l31,r,xe" fillcolor="black" strokeweight="0">
                  <v:path arrowok="t" o:connecttype="custom" o:connectlocs="31,0;31,20;31,20;28,11;26,9;23,6;17,3;14,6;12,6;9,9;9,11;9,14;9,17;12,20;17,20;26,25;31,28;34,34;37,40;34,45;31,51;26,54;17,56;14,54;6,54;6,54;3,54;3,54;3,56;0,56;0,37;3,37;3,42;9,48;14,51;17,51;23,51;26,48;26,48;28,42;26,40;26,37;20,34;14,31;6,25;3,23;0,20;0,14;3,9;6,6;12,3;17,0;20,0;26,3;28,3;28,3;28,3;31,3;31,3;31,0;31,0" o:connectangles="0,0,0,0,0,0,0,0,0,0,0,0,0,0,0,0,0,0,0,0,0,0,0,0,0,0,0,0,0,0,0,0,0,0,0,0,0,0,0,0,0,0,0,0,0,0,0,0,0,0,0,0,0,0,0,0,0,0,0,0,0"/>
                </v:shape>
                <v:shape id="Freeform 729" o:spid="_x0000_s1147" style="position:absolute;left:3171;top:892;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uTMEA&#10;AADcAAAADwAAAGRycy9kb3ducmV2LnhtbERPTWvCQBC9C/0PyxS86SYKtqRugghCb1K11OM0Oyah&#10;u7MhO9X037uFQm/zeJ+zrkbv1JWG2AU2kM8zUMR1sB03Bk7H3ewZVBRkiy4wGfihCFX5MFljYcON&#10;3+h6kEalEI4FGmhF+kLrWLfkMc5DT5y4Sxg8SoJDo+2AtxTunV5k2Up77Dg1tNjTtqX66/DtDZyf&#10;9j7f5xs5d3z5OOLnu5OTM2b6OG5eQAmN8i/+c7/aNH+xhN9n0gW6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rkzBAAAA3AAAAA8AAAAAAAAAAAAAAAAAmAIAAGRycy9kb3du&#10;cmV2LnhtbFBLBQYAAAAABAAEAPUAAACGAwAAAAA=&#10;" path="m31,45r-5,6l23,54r-3,l17,54r-3,2l9,54,6,51,3,48,,42,3,40r,-3l6,31r6,-3l20,25,31,20r,-3l31,11,29,9,26,6,20,3,17,6r,l14,9r,2l14,14r,3l12,20r,l9,20r-3,l6,20,3,17r,-3l6,9,9,6,14,3,23,r6,l34,3r3,3l40,9r,2l40,17r,20l40,42r3,3l43,45r,3l43,48r,l45,48r,l45,45r3,l48,48r-5,6l37,56,34,54r,l31,51r,-6xm31,42r,-19l23,25r-3,3l17,31r-3,3l12,37r,3l12,42r2,3l17,48r3,l26,48r5,-6xe" fillcolor="black" strokeweight="0">
                  <v:path arrowok="t" o:connecttype="custom" o:connectlocs="26,51;20,54;14,56;6,51;0,42;3,37;12,28;31,20;31,11;26,6;17,6;14,9;14,14;12,20;9,20;6,20;3,14;9,6;23,0;34,3;40,9;40,17;40,42;43,45;43,48;45,48;45,45;48,48;37,56;34,54;31,45;31,23;20,28;14,34;12,40;14,45;20,48;31,42" o:connectangles="0,0,0,0,0,0,0,0,0,0,0,0,0,0,0,0,0,0,0,0,0,0,0,0,0,0,0,0,0,0,0,0,0,0,0,0,0,0"/>
                  <o:lock v:ext="edit" verticies="t"/>
                </v:shape>
                <v:shape id="Freeform 730" o:spid="_x0000_s1148" style="position:absolute;left:3228;top:864;width:22;height:8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8kJ78A&#10;AADcAAAADwAAAGRycy9kb3ducmV2LnhtbERP24rCMBB9X/Afwgi+LJpYRaQaRReFffXyAUMztsVm&#10;UpJou39vhAXf5nCus972thFP8qF2rGE6USCIC2dqLjVcL8fxEkSIyAYbx6ThjwJsN4OvNebGdXyi&#10;5zmWIoVwyFFDFWObSxmKiiyGiWuJE3dz3mJM0JfSeOxSuG1kptRCWqw5NVTY0k9Fxf38sBpms/uB&#10;svm024XrvlPfXqrbUWo9Gva7FYhIffyI/92/Js3P5vB+Jl0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3yQnvwAAANwAAAAPAAAAAAAAAAAAAAAAAJgCAABkcnMvZG93bnJl&#10;di54bWxQSwUGAAAAAAQABAD1AAAAhAMAAAAA&#10;" path="m16,r,70l16,73r,3l16,79r3,l19,82r3,l22,82,,82r,l2,82r,-3l5,79r,-3l5,73r,-3l5,23r,-9l5,11,5,8r,l2,8r,l2,8,,8,,6,14,r2,xe" fillcolor="black" strokeweight="0">
                  <v:path arrowok="t" o:connecttype="custom" o:connectlocs="16,0;16,70;16,73;16,76;16,79;19,79;19,82;22,82;22,82;0,82;0,82;2,82;2,79;5,79;5,76;5,73;5,70;5,23;5,14;5,11;5,8;5,8;2,8;2,8;2,8;0,8;0,6;14,0;16,0" o:connectangles="0,0,0,0,0,0,0,0,0,0,0,0,0,0,0,0,0,0,0,0,0,0,0,0,0,0,0,0,0"/>
                </v:shape>
                <v:shape id="Freeform 731" o:spid="_x0000_s1149" style="position:absolute;left:3284;top:878;width:33;height:70;visibility:visible;mso-wrap-style:square;v-text-anchor:top" coordsize="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emsIA&#10;AADcAAAADwAAAGRycy9kb3ducmV2LnhtbERPS4vCMBC+L/gfwgje1lRRka5RRBDdi48qu9ehmW2L&#10;zaQ00Xb99UYQvM3H95zZojWluFHtCssKBv0IBHFqdcGZgvNp/TkF4TyyxtIyKfgnB4t552OGsbYN&#10;H+mW+EyEEHYxKsi9r2IpXZqTQde3FXHg/mxt0AdYZ1LX2IRwU8phFE2kwYJDQ44VrXJKL8nVKLgf&#10;N35VHfTvrvje35uxHv2cplulet12+QXCU+vf4pd7q8P84R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16awgAAANwAAAAPAAAAAAAAAAAAAAAAAJgCAABkcnMvZG93&#10;bnJldi54bWxQSwUGAAAAAAQABAD1AAAAhwMAAAAA&#10;" path="m19,r,17l31,17r,3l19,20r,34l19,56r,3l22,62r3,l25,62r3,l31,59r,l33,59r-2,3l28,68r-6,l19,70,17,68r-3,l11,65r,l8,59r,-3l8,20,,20,,17r3,l8,14r3,-3l14,6r,-3l17,r2,xe" fillcolor="black" strokeweight="0">
                  <v:path arrowok="t" o:connecttype="custom" o:connectlocs="19,0;19,17;31,17;31,20;19,20;19,54;19,56;19,59;22,62;25,62;25,62;28,62;31,59;31,59;33,59;31,62;28,68;22,68;19,70;17,68;14,68;11,65;11,65;8,59;8,56;8,20;0,20;0,17;3,17;8,14;11,11;14,6;14,3;17,0;19,0" o:connectangles="0,0,0,0,0,0,0,0,0,0,0,0,0,0,0,0,0,0,0,0,0,0,0,0,0,0,0,0,0,0,0,0,0,0,0"/>
                </v:shape>
                <v:shape id="Freeform 732" o:spid="_x0000_s1150" style="position:absolute;left:3317;top:892;width:40;height:54;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KQ8IA&#10;AADcAAAADwAAAGRycy9kb3ducmV2LnhtbERPTWvCQBC9F/wPywje6kQPWlJXKWKhB0FqC71Os2MS&#10;m50Nu6uJ/vquIHibx/ucxaq3jTqzD7UTDZNxBoqlcKaWUsP31/vzC6gQSQw1TljDhQOsloOnBeXG&#10;dfLJ530sVQqRkJOGKsY2RwxFxZbC2LUsiTs4bykm6Es0nroUbhucZtkMLdWSGipqeV1x8bc/WQ0o&#10;x58j+u2ENrv5qevwEK6/O61Hw/7tFVTkPj7Ed/eHSfOnM7g9ky7A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0pDwgAAANwAAAAPAAAAAAAAAAAAAAAAAJgCAABkcnMvZG93&#10;bnJldi54bWxQSwUGAAAAAAQABAD1AAAAhwMAAAAA&#10;" path="m20,r,14l23,6,29,3,31,r3,l37,3r3,3l40,9r,2l40,11r-3,3l34,14r,l31,11,29,9r-3,l26,9r,2l23,14r-3,6l20,42r,3l20,48r,3l23,51r3,3l29,54r,l,54r,l6,54r,-3l9,51r,-3l9,45r,-3l9,23r,-9l9,11,9,9r,l6,9,6,6,3,9r,l,6,17,r3,xe" fillcolor="black" strokeweight="0">
                  <v:path arrowok="t" o:connecttype="custom" o:connectlocs="20,0;20,14;23,6;29,3;31,0;34,0;37,3;40,6;40,9;40,11;40,11;37,14;34,14;34,14;31,11;29,9;26,9;26,9;26,11;23,14;20,20;20,42;20,45;20,48;20,51;23,51;26,54;29,54;29,54;0,54;0,54;6,54;6,51;9,51;9,48;9,45;9,42;9,23;9,14;9,11;9,9;9,9;6,9;6,6;3,9;3,9;0,6;17,0;20,0" o:connectangles="0,0,0,0,0,0,0,0,0,0,0,0,0,0,0,0,0,0,0,0,0,0,0,0,0,0,0,0,0,0,0,0,0,0,0,0,0,0,0,0,0,0,0,0,0,0,0,0,0"/>
                </v:shape>
                <v:shape id="Freeform 733" o:spid="_x0000_s1151" style="position:absolute;left:3360;top:892;width:47;height:56;visibility:visible;mso-wrap-style:square;v-text-anchor:top" coordsize="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XMMA&#10;AADcAAAADwAAAGRycy9kb3ducmV2LnhtbERPTWvCQBC9F/oflhF6azbmUG10lVYQvFQxVryO2WkS&#10;zM7G7Fajv94VBG/zeJ8znnamFidqXWVZQT+KQRDnVldcKPjdzN+HIJxH1lhbJgUXcjCdvL6MMdX2&#10;zGs6Zb4QIYRdigpK75tUSpeXZNBFtiEO3J9tDfoA20LqFs8h3NQyieMPabDi0FBiQ7OS8kP2bxR8&#10;XherItns17w7/Gxn9jtbHl2m1Fuv+xqB8NT5p/jhXugwPxnA/ZlwgZ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9XMMAAADcAAAADwAAAAAAAAAAAAAAAACYAgAAZHJzL2Rv&#10;d25yZXYueG1sUEsFBgAAAAAEAAQA9QAAAIgDAAAAAA==&#10;" path="m31,45r-6,6l22,54r-3,l16,54r-2,2l8,54,5,51,2,48,,42,,40,2,37,5,31r6,-3l19,25,31,20r,-3l31,11,28,9,25,6,19,3,16,6r-2,l14,9r,2l14,14r,3l11,20r,l8,20r-3,l5,20,2,17r,-3l5,9,8,6,14,3,22,r6,l33,3r3,3l39,9r,2l39,17r,20l39,42r,3l42,45r,3l42,48r,l45,48r,l45,45r2,l47,48r-5,6l36,56,33,54r-2,l31,51r,-6xm31,42r,-19l22,25r-3,3l14,31r,3l11,37r,3l11,42r3,3l16,48r3,l25,48r6,-6xe" fillcolor="black" strokeweight="0">
                  <v:path arrowok="t" o:connecttype="custom" o:connectlocs="25,51;19,54;14,56;5,51;0,42;2,37;11,28;31,20;31,11;25,6;16,6;14,9;14,14;11,20;8,20;5,20;2,14;8,6;22,0;33,3;39,9;39,17;39,42;42,45;42,48;45,48;45,45;47,48;36,56;31,54;31,45;31,23;19,28;14,34;11,40;14,45;19,48;31,42" o:connectangles="0,0,0,0,0,0,0,0,0,0,0,0,0,0,0,0,0,0,0,0,0,0,0,0,0,0,0,0,0,0,0,0,0,0,0,0,0,0"/>
                  <o:lock v:ext="edit" verticies="t"/>
                </v:shape>
                <v:shape id="Freeform 734" o:spid="_x0000_s1152" style="position:absolute;left:3413;top:892;width:45;height:56;visibility:visible;mso-wrap-style:square;v-text-anchor:top" coordsize="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wR8YA&#10;AADcAAAADwAAAGRycy9kb3ducmV2LnhtbESPT2vCQBDF74V+h2UKvRTdNAcp0VVEKXiwgn9Aj0N2&#10;TILZ2XR3G9Nv3zkIvc3w3rz3m9licK3qKcTGs4H3cQaKuPS24crA6fg5+gAVE7LF1jMZ+KUIi/nz&#10;0wwL6++8p/6QKiUhHAs0UKfUFVrHsiaHcew7YtGuPjhMsoZK24B3CXetzrNsoh02LA01drSqqbwd&#10;fpyBbU7nvguX83rjv49funpbb5c7Y15fhuUUVKIh/Zsf1xsr+Ln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DwR8YAAADcAAAADwAAAAAAAAAAAAAAAACYAgAAZHJz&#10;L2Rvd25yZXYueG1sUEsFBgAAAAAEAAQA9QAAAIsDAAAAAA==&#10;" path="m45,34r-3,8l37,51r-6,3l22,56,14,54,6,48,3,42,,37,,28,,20,3,14,8,9,17,3,25,r6,3l37,6r5,3l42,14r,l42,17r-3,l37,17r-3,l34,14r-3,l31,11r,-2l28,6r-3,l22,3,20,6,14,9r-3,5l11,23r,8l14,40r6,5l28,45r6,l37,42r2,-2l42,31r3,3xe" fillcolor="black" strokeweight="0">
                  <v:path arrowok="t" o:connecttype="custom" o:connectlocs="45,34;42,42;37,51;31,54;22,56;14,54;6,48;3,42;0,37;0,28;0,20;3,14;8,9;17,3;25,0;31,3;37,6;42,9;42,14;42,14;42,17;39,17;37,17;34,17;34,14;31,14;31,11;31,9;28,6;25,6;22,3;20,6;14,9;11,14;11,23;11,31;14,40;20,45;28,45;34,45;37,42;39,40;42,31;45,34" o:connectangles="0,0,0,0,0,0,0,0,0,0,0,0,0,0,0,0,0,0,0,0,0,0,0,0,0,0,0,0,0,0,0,0,0,0,0,0,0,0,0,0,0,0,0,0"/>
                </v:shape>
                <v:shape id="Freeform 735" o:spid="_x0000_s1153" style="position:absolute;left:3464;top:878;width:30;height:7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M28IA&#10;AADcAAAADwAAAGRycy9kb3ducmV2LnhtbERP22rCQBB9L/gPyxR8q5sGsZq6ihUEW+iDlw8YsmM2&#10;NDsTstsY/fpuodC3OZzrLNeDb1RPXaiFDTxPMlDEpdiaKwPn0+5pDipEZIuNMBm4UYD1avSwxMLK&#10;lQ/UH2OlUgiHAg24GNtC61A68hgm0hIn7iKdx5hgV2nb4TWF+0bnWTbTHmtODQ5b2joqv47f3sCl&#10;lp280/C5+HjJZZa7t/u0d8aMH4fNK6hIQ/wX/7n3Ns3PF/D7TLp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4zbwgAAANwAAAAPAAAAAAAAAAAAAAAAAJgCAABkcnMvZG93&#10;bnJldi54bWxQSwUGAAAAAAQABAD1AAAAhwMAAAAA&#10;" path="m16,r,17l30,17r,3l16,20r,34l16,56r3,3l19,62r3,l25,62r3,l28,59r2,l30,59r,3l25,68r-3,l16,70,14,68r,l11,65r-3,l8,59r,-3l8,20,,20,,17r2,l5,14,8,11,11,6,14,3,16,r,xe" fillcolor="black" strokeweight="0">
                  <v:path arrowok="t" o:connecttype="custom" o:connectlocs="16,0;16,17;30,17;30,20;16,20;16,54;16,56;19,59;19,62;22,62;25,62;28,62;28,59;30,59;30,59;30,62;25,68;22,68;16,70;14,68;14,68;11,65;8,65;8,59;8,56;8,20;0,20;0,17;2,17;5,14;8,11;11,6;14,3;16,0;16,0" o:connectangles="0,0,0,0,0,0,0,0,0,0,0,0,0,0,0,0,0,0,0,0,0,0,0,0,0,0,0,0,0,0,0,0,0,0,0"/>
                </v:shape>
                <v:shape id="Freeform 736" o:spid="_x0000_s1154" style="position:absolute;left:1789;top:1441;width:208;height:214;visibility:visible;mso-wrap-style:square;v-text-anchor:top" coordsize="20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5psYA&#10;AADcAAAADwAAAGRycy9kb3ducmV2LnhtbESPQUvDQBCF74L/YRnBS2k3UbAldltKIeJBwabtfciO&#10;2dDsbMiuTfTXOwfB2wzvzXvfrLeT79SVhtgGNpAvMlDEdbAtNwZOx3K+AhUTssUuMBn4pgjbze3N&#10;GgsbRj7QtUqNkhCOBRpwKfWF1rF25DEuQk8s2mcYPCZZh0bbAUcJ951+yLIn7bFlaXDY095Rfam+&#10;vIHSvY36g3R1OC8v5ew8y3/eX3Jj7u+m3TOoRFP6N/9dv1rBf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R5psYAAADcAAAADwAAAAAAAAAAAAAAAACYAgAAZHJz&#10;L2Rvd25yZXYueG1sUEsFBgAAAAAEAAQA9QAAAIsDAAAAAA==&#10;" path="m,70l,214r208,l208,,,70xe" fillcolor="black" strokeweight="0">
                  <v:path arrowok="t" o:connecttype="custom" o:connectlocs="0,70;0,214;208,214;208,0;0,70" o:connectangles="0,0,0,0,0"/>
                </v:shape>
                <v:shape id="Freeform 737" o:spid="_x0000_s1155" style="position:absolute;left:1789;top:1092;width:208;height:214;visibility:visible;mso-wrap-style:square;v-text-anchor:top" coordsize="20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cPcMA&#10;AADcAAAADwAAAGRycy9kb3ducmV2LnhtbERPTWvCQBC9C/0PyxR6Ed2kgpXUVUSI9FChRr0P2Wk2&#10;mJ0N2dWk/fWuUOhtHu9zluvBNuJGna8dK0inCQji0umaKwWnYz5ZgPABWWPjmBT8kIf16mm0xEy7&#10;ng90K0IlYgj7DBWYENpMSl8asuinriWO3LfrLIYIu0rqDvsYbhv5miRzabHm2GCwpa2h8lJcrYLc&#10;fPbyi2RxOL9d8vF5nP7ud6lSL8/D5h1EoCH8i//cHzrOn6X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jcPcMAAADcAAAADwAAAAAAAAAAAAAAAACYAgAAZHJzL2Rv&#10;d25yZXYueG1sUEsFBgAAAAAEAAQA9QAAAIgDAAAAAA==&#10;" path="m205,214l208,,,,,138r205,76xe" fillcolor="black" strokeweight="0">
                  <v:path arrowok="t" o:connecttype="custom" o:connectlocs="205,214;208,0;0,0;0,138;205,214" o:connectangles="0,0,0,0,0"/>
                </v:shape>
                <v:shape id="Freeform 738" o:spid="_x0000_s1156" style="position:absolute;left:1789;top:1092;width:208;height:214;visibility:visible;mso-wrap-style:square;v-text-anchor:top" coordsize="20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Bx8IA&#10;AADcAAAADwAAAGRycy9kb3ducmV2LnhtbERPS2vCQBC+C/0Pywi96caUqk1dRUpDexJjeultyE6T&#10;0OxsyG4e/fddQfA2H99zdofJNGKgztWWFayWEQjiwuqaSwVfebrYgnAeWWNjmRT8kYPD/mG2w0Tb&#10;kTMaLr4UIYRdggoq79tESldUZNAtbUscuB/bGfQBdqXUHY4h3DQyjqK1NFhzaKiwpbeKit9LbxTY&#10;Z338Nmme4Tl93+YvPZ82/kOpx/l0fAXhafJ38c39qcP8pxiuz4QL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gHHwgAAANwAAAAPAAAAAAAAAAAAAAAAAJgCAABkcnMvZG93&#10;bnJldi54bWxQSwUGAAAAAAQABAD1AAAAhwMAAAAA&#10;" path="m205,214l208,,,,,138r205,76e" filled="f" strokeweight=".55pt">
                  <v:path arrowok="t" o:connecttype="custom" o:connectlocs="205,214;208,0;0,0;0,138;205,214" o:connectangles="0,0,0,0,0"/>
                </v:shape>
                <w10:wrap type="square" anchorx="margin" anchory="margin"/>
              </v:group>
            </w:pict>
          </mc:Fallback>
        </mc:AlternateContent>
      </w:r>
      <w:r w:rsidR="000D3207">
        <w:t>Tables and figures should be numbered sequentially within type. E.g., Table 1 should precede Table 2, but Figure 1 may be located anywhere in the paper with respect to either Tables 1 or 2.</w:t>
      </w:r>
    </w:p>
    <w:p w:rsidR="000D3207" w:rsidRPr="000D3207" w:rsidRDefault="000D3207" w:rsidP="000D3207">
      <w:pPr>
        <w:pStyle w:val="Heading3"/>
      </w:pPr>
      <w:r>
        <w:t>Tables</w:t>
      </w:r>
    </w:p>
    <w:p w:rsidR="005330C9" w:rsidRPr="0033735D" w:rsidRDefault="005330C9" w:rsidP="005330C9">
      <w:pPr>
        <w:pStyle w:val="BodyText"/>
      </w:pPr>
      <w:r w:rsidRPr="0033735D">
        <w:t xml:space="preserve">An example of a table is shown </w:t>
      </w:r>
      <w:r>
        <w:t>in</w:t>
      </w:r>
      <w:r w:rsidRPr="0033735D">
        <w:t xml:space="preserve"> </w:t>
      </w:r>
      <w:r w:rsidR="00E3154C" w:rsidRPr="0033735D">
        <w:fldChar w:fldCharType="begin"/>
      </w:r>
      <w:r w:rsidRPr="0033735D">
        <w:instrText xml:space="preserve"> REF _Ref154289059 \h </w:instrText>
      </w:r>
      <w:r w:rsidR="00E3154C" w:rsidRPr="0033735D">
        <w:fldChar w:fldCharType="separate"/>
      </w:r>
      <w:r w:rsidR="00631E5D" w:rsidRPr="0033735D">
        <w:t xml:space="preserve">Table </w:t>
      </w:r>
      <w:r w:rsidR="00631E5D">
        <w:rPr>
          <w:noProof/>
        </w:rPr>
        <w:t>1</w:t>
      </w:r>
      <w:r w:rsidR="00E3154C" w:rsidRPr="0033735D">
        <w:fldChar w:fldCharType="end"/>
      </w:r>
      <w:r w:rsidRPr="0033735D">
        <w:t>. The caption text may be above or below the table.</w:t>
      </w:r>
    </w:p>
    <w:p w:rsidR="00CC1E55" w:rsidRPr="0033735D" w:rsidRDefault="00CC1E55" w:rsidP="00CC1E55">
      <w:pPr>
        <w:pStyle w:val="Caption"/>
        <w:keepNext/>
        <w:rPr>
          <w:i/>
        </w:rPr>
      </w:pPr>
      <w:bookmarkStart w:id="3" w:name="_Ref154289059"/>
      <w:proofErr w:type="gramStart"/>
      <w:r w:rsidRPr="0033735D">
        <w:t xml:space="preserve">Table </w:t>
      </w:r>
      <w:proofErr w:type="gramEnd"/>
      <w:r w:rsidR="00E3154C" w:rsidRPr="0033735D">
        <w:fldChar w:fldCharType="begin"/>
      </w:r>
      <w:r w:rsidRPr="0033735D">
        <w:instrText xml:space="preserve"> SEQ Table \* ARABIC </w:instrText>
      </w:r>
      <w:r w:rsidR="00E3154C" w:rsidRPr="0033735D">
        <w:fldChar w:fldCharType="separate"/>
      </w:r>
      <w:r w:rsidR="00631E5D">
        <w:rPr>
          <w:noProof/>
        </w:rPr>
        <w:t>1</w:t>
      </w:r>
      <w:r w:rsidR="00E3154C" w:rsidRPr="0033735D">
        <w:fldChar w:fldCharType="end"/>
      </w:r>
      <w:bookmarkEnd w:id="3"/>
      <w:proofErr w:type="gramStart"/>
      <w:r w:rsidRPr="0033735D">
        <w:t>.</w:t>
      </w:r>
      <w:proofErr w:type="gramEnd"/>
      <w:r w:rsidRPr="0033735D">
        <w:t xml:space="preserve"> </w:t>
      </w:r>
      <w:proofErr w:type="gramStart"/>
      <w:r>
        <w:rPr>
          <w:i/>
        </w:rPr>
        <w:t>Figure and table captions in italics</w:t>
      </w:r>
      <w:r w:rsidRPr="0033735D">
        <w:rPr>
          <w:i/>
        </w:rPr>
        <w:t>.</w:t>
      </w:r>
      <w:proofErr w:type="gramEnd"/>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tblGrid>
      <w:tr w:rsidR="00CC1E55" w:rsidRPr="0033735D" w:rsidTr="00977F87">
        <w:trPr>
          <w:trHeight w:val="210"/>
          <w:jc w:val="center"/>
        </w:trPr>
        <w:tc>
          <w:tcPr>
            <w:tcW w:w="1113" w:type="dxa"/>
            <w:tcBorders>
              <w:bottom w:val="single" w:sz="6" w:space="0" w:color="000000"/>
            </w:tcBorders>
            <w:shd w:val="pct30" w:color="FFFF00" w:fill="FFFFFF"/>
          </w:tcPr>
          <w:p w:rsidR="00CC1E55" w:rsidRPr="0033735D" w:rsidRDefault="00CC1E55" w:rsidP="00977F87">
            <w:pPr>
              <w:ind w:right="45"/>
              <w:jc w:val="center"/>
            </w:pPr>
            <w:r w:rsidRPr="0033735D">
              <w:t>Ratio</w:t>
            </w:r>
          </w:p>
        </w:tc>
        <w:tc>
          <w:tcPr>
            <w:tcW w:w="1124" w:type="dxa"/>
            <w:tcBorders>
              <w:bottom w:val="single" w:sz="6" w:space="0" w:color="000000"/>
            </w:tcBorders>
            <w:shd w:val="pct30" w:color="FFFF00" w:fill="FFFFFF"/>
          </w:tcPr>
          <w:p w:rsidR="00CC1E55" w:rsidRPr="0033735D" w:rsidRDefault="00CC1E55" w:rsidP="00977F87">
            <w:pPr>
              <w:ind w:right="45"/>
              <w:jc w:val="center"/>
            </w:pPr>
            <w:r w:rsidRPr="0033735D">
              <w:t>Decibels</w:t>
            </w:r>
          </w:p>
        </w:tc>
      </w:tr>
      <w:tr w:rsidR="00CC1E55" w:rsidRPr="0033735D" w:rsidTr="00977F87">
        <w:trPr>
          <w:trHeight w:val="210"/>
          <w:jc w:val="center"/>
        </w:trPr>
        <w:tc>
          <w:tcPr>
            <w:tcW w:w="1113" w:type="dxa"/>
            <w:tcBorders>
              <w:top w:val="nil"/>
            </w:tcBorders>
          </w:tcPr>
          <w:p w:rsidR="00CC1E55" w:rsidRPr="0033735D" w:rsidRDefault="00CC1E55" w:rsidP="00977F87">
            <w:pPr>
              <w:ind w:right="45"/>
              <w:jc w:val="center"/>
            </w:pPr>
            <w:r w:rsidRPr="0033735D">
              <w:t>1/1</w:t>
            </w:r>
          </w:p>
        </w:tc>
        <w:tc>
          <w:tcPr>
            <w:tcW w:w="1124" w:type="dxa"/>
            <w:tcBorders>
              <w:top w:val="nil"/>
            </w:tcBorders>
          </w:tcPr>
          <w:p w:rsidR="00CC1E55" w:rsidRPr="0033735D" w:rsidRDefault="00CC1E55" w:rsidP="00977F87">
            <w:pPr>
              <w:ind w:right="45"/>
              <w:jc w:val="center"/>
            </w:pPr>
            <w:r w:rsidRPr="0033735D">
              <w:t>0</w:t>
            </w:r>
          </w:p>
        </w:tc>
      </w:tr>
      <w:tr w:rsidR="00CC1E55" w:rsidRPr="0033735D" w:rsidTr="00977F87">
        <w:trPr>
          <w:trHeight w:val="210"/>
          <w:jc w:val="center"/>
        </w:trPr>
        <w:tc>
          <w:tcPr>
            <w:tcW w:w="1113" w:type="dxa"/>
          </w:tcPr>
          <w:p w:rsidR="00CC1E55" w:rsidRPr="0033735D" w:rsidRDefault="00CC1E55" w:rsidP="00977F87">
            <w:pPr>
              <w:ind w:right="45"/>
              <w:jc w:val="center"/>
            </w:pPr>
            <w:r w:rsidRPr="0033735D">
              <w:t>2/1</w:t>
            </w:r>
          </w:p>
        </w:tc>
        <w:tc>
          <w:tcPr>
            <w:tcW w:w="1124" w:type="dxa"/>
          </w:tcPr>
          <w:p w:rsidR="00CC1E55" w:rsidRPr="0033735D" w:rsidRDefault="00CC1E55" w:rsidP="00977F87">
            <w:pPr>
              <w:ind w:right="45"/>
              <w:jc w:val="center"/>
            </w:pPr>
            <w:r w:rsidRPr="0033735D">
              <w:sym w:font="Symbol" w:char="F0BB"/>
            </w:r>
            <w:r w:rsidRPr="0033735D">
              <w:t xml:space="preserve"> 6</w:t>
            </w:r>
          </w:p>
        </w:tc>
      </w:tr>
      <w:tr w:rsidR="00CC1E55" w:rsidRPr="0033735D" w:rsidTr="00977F87">
        <w:trPr>
          <w:trHeight w:val="210"/>
          <w:jc w:val="center"/>
        </w:trPr>
        <w:tc>
          <w:tcPr>
            <w:tcW w:w="1113" w:type="dxa"/>
          </w:tcPr>
          <w:p w:rsidR="00CC1E55" w:rsidRPr="0033735D" w:rsidRDefault="00CC1E55" w:rsidP="00977F87">
            <w:pPr>
              <w:ind w:right="45"/>
              <w:jc w:val="center"/>
            </w:pPr>
            <w:r w:rsidRPr="0033735D">
              <w:t>3.16</w:t>
            </w:r>
          </w:p>
        </w:tc>
        <w:tc>
          <w:tcPr>
            <w:tcW w:w="1124" w:type="dxa"/>
          </w:tcPr>
          <w:p w:rsidR="00CC1E55" w:rsidRPr="0033735D" w:rsidRDefault="00CC1E55" w:rsidP="00977F87">
            <w:pPr>
              <w:ind w:right="45"/>
              <w:jc w:val="center"/>
            </w:pPr>
            <w:r w:rsidRPr="0033735D">
              <w:t>10</w:t>
            </w:r>
          </w:p>
        </w:tc>
      </w:tr>
      <w:tr w:rsidR="00CC1E55" w:rsidRPr="0033735D" w:rsidTr="00977F87">
        <w:trPr>
          <w:trHeight w:val="210"/>
          <w:jc w:val="center"/>
        </w:trPr>
        <w:tc>
          <w:tcPr>
            <w:tcW w:w="1113" w:type="dxa"/>
          </w:tcPr>
          <w:p w:rsidR="00CC1E55" w:rsidRPr="0033735D" w:rsidRDefault="00CC1E55" w:rsidP="00977F87">
            <w:pPr>
              <w:ind w:right="45"/>
              <w:jc w:val="center"/>
            </w:pPr>
            <w:r w:rsidRPr="0033735D">
              <w:t>1/10</w:t>
            </w:r>
          </w:p>
        </w:tc>
        <w:tc>
          <w:tcPr>
            <w:tcW w:w="1124" w:type="dxa"/>
          </w:tcPr>
          <w:p w:rsidR="00CC1E55" w:rsidRPr="0033735D" w:rsidRDefault="00CC1E55" w:rsidP="00977F87">
            <w:pPr>
              <w:ind w:right="45"/>
              <w:jc w:val="center"/>
            </w:pPr>
            <w:r w:rsidRPr="0033735D">
              <w:t>20</w:t>
            </w:r>
          </w:p>
        </w:tc>
      </w:tr>
      <w:tr w:rsidR="00CC1E55" w:rsidRPr="0033735D" w:rsidTr="00977F87">
        <w:trPr>
          <w:trHeight w:val="210"/>
          <w:jc w:val="center"/>
        </w:trPr>
        <w:tc>
          <w:tcPr>
            <w:tcW w:w="1113" w:type="dxa"/>
          </w:tcPr>
          <w:p w:rsidR="00CC1E55" w:rsidRPr="0033735D" w:rsidRDefault="00CC1E55" w:rsidP="00977F87">
            <w:pPr>
              <w:ind w:right="45"/>
              <w:jc w:val="center"/>
            </w:pPr>
            <w:r w:rsidRPr="0033735D">
              <w:t>10/1</w:t>
            </w:r>
          </w:p>
        </w:tc>
        <w:tc>
          <w:tcPr>
            <w:tcW w:w="1124" w:type="dxa"/>
          </w:tcPr>
          <w:p w:rsidR="00CC1E55" w:rsidRPr="0033735D" w:rsidRDefault="00CC1E55" w:rsidP="00977F87">
            <w:pPr>
              <w:ind w:right="45"/>
              <w:jc w:val="center"/>
            </w:pPr>
            <w:r w:rsidRPr="0033735D">
              <w:t>-20</w:t>
            </w:r>
          </w:p>
        </w:tc>
      </w:tr>
      <w:tr w:rsidR="00CC1E55" w:rsidRPr="0033735D" w:rsidTr="00977F87">
        <w:trPr>
          <w:trHeight w:val="210"/>
          <w:jc w:val="center"/>
        </w:trPr>
        <w:tc>
          <w:tcPr>
            <w:tcW w:w="1113" w:type="dxa"/>
          </w:tcPr>
          <w:p w:rsidR="00CC1E55" w:rsidRPr="0033735D" w:rsidRDefault="00CC1E55" w:rsidP="00977F87">
            <w:pPr>
              <w:ind w:right="45"/>
              <w:jc w:val="center"/>
            </w:pPr>
            <w:r w:rsidRPr="0033735D">
              <w:t>100/1</w:t>
            </w:r>
          </w:p>
        </w:tc>
        <w:tc>
          <w:tcPr>
            <w:tcW w:w="1124" w:type="dxa"/>
          </w:tcPr>
          <w:p w:rsidR="00CC1E55" w:rsidRPr="0033735D" w:rsidRDefault="00CC1E55" w:rsidP="00977F87">
            <w:pPr>
              <w:ind w:right="45"/>
              <w:jc w:val="center"/>
            </w:pPr>
            <w:r w:rsidRPr="0033735D">
              <w:t>40</w:t>
            </w:r>
          </w:p>
        </w:tc>
      </w:tr>
      <w:tr w:rsidR="00CC1E55" w:rsidRPr="0033735D" w:rsidTr="00977F87">
        <w:trPr>
          <w:trHeight w:val="210"/>
          <w:jc w:val="center"/>
        </w:trPr>
        <w:tc>
          <w:tcPr>
            <w:tcW w:w="1113" w:type="dxa"/>
          </w:tcPr>
          <w:p w:rsidR="00CC1E55" w:rsidRPr="0033735D" w:rsidRDefault="00CC1E55" w:rsidP="00977F87">
            <w:pPr>
              <w:ind w:right="45"/>
              <w:jc w:val="center"/>
            </w:pPr>
            <w:r w:rsidRPr="0033735D">
              <w:t>1000/1</w:t>
            </w:r>
          </w:p>
        </w:tc>
        <w:tc>
          <w:tcPr>
            <w:tcW w:w="1124" w:type="dxa"/>
          </w:tcPr>
          <w:p w:rsidR="00CC1E55" w:rsidRPr="0033735D" w:rsidRDefault="00CC1E55" w:rsidP="00977F87">
            <w:pPr>
              <w:ind w:right="45"/>
              <w:jc w:val="center"/>
            </w:pPr>
            <w:r w:rsidRPr="0033735D">
              <w:t>60</w:t>
            </w:r>
          </w:p>
        </w:tc>
      </w:tr>
    </w:tbl>
    <w:p w:rsidR="000D3207" w:rsidRDefault="00CC1E55" w:rsidP="00DD3A0E">
      <w:pPr>
        <w:pStyle w:val="Heading3"/>
      </w:pPr>
      <w:r w:rsidRPr="0033735D">
        <w:t>Figures</w:t>
      </w:r>
    </w:p>
    <w:p w:rsidR="00CC1E55" w:rsidRPr="0033735D" w:rsidRDefault="00CC1E55" w:rsidP="000D3207">
      <w:pPr>
        <w:pStyle w:val="BodyTextNext"/>
        <w:ind w:firstLine="0"/>
      </w:pPr>
      <w:r w:rsidRPr="0033735D">
        <w:t xml:space="preserve">Figure captions should follow each figure and have the format given </w:t>
      </w:r>
      <w:r w:rsidR="00DD437B">
        <w:t>in</w:t>
      </w:r>
      <w:r w:rsidR="00183894">
        <w:t xml:space="preserve"> </w:t>
      </w:r>
      <w:r w:rsidR="00E3154C">
        <w:fldChar w:fldCharType="begin"/>
      </w:r>
      <w:r w:rsidR="00183894">
        <w:instrText xml:space="preserve"> REF _Ref186077399 \h </w:instrText>
      </w:r>
      <w:r w:rsidR="00E3154C">
        <w:fldChar w:fldCharType="separate"/>
      </w:r>
      <w:r w:rsidR="00631E5D">
        <w:t xml:space="preserve">Figure </w:t>
      </w:r>
      <w:r w:rsidR="00631E5D">
        <w:rPr>
          <w:noProof/>
        </w:rPr>
        <w:t>2</w:t>
      </w:r>
      <w:r w:rsidR="00E3154C">
        <w:fldChar w:fldCharType="end"/>
      </w:r>
      <w:r w:rsidR="00DD437B">
        <w:t>.</w:t>
      </w:r>
      <w:r w:rsidRPr="00CC1E55">
        <w:t xml:space="preserve"> </w:t>
      </w:r>
      <w:r w:rsidRPr="0033735D">
        <w:t>Figures should be preferably line drawings. If they contain gray levels or colors, they should be checked to print well on a high-quality non-color laser printer.</w:t>
      </w:r>
    </w:p>
    <w:p w:rsidR="00CC1E55" w:rsidRDefault="00CC1E55" w:rsidP="00CC1E55">
      <w:pPr>
        <w:pStyle w:val="BodyTextNext"/>
      </w:pPr>
      <w:r w:rsidRPr="0033735D">
        <w:t xml:space="preserve">Graphics (i.e., illustrations, figures) </w:t>
      </w:r>
      <w:r w:rsidR="000D3207">
        <w:t>should</w:t>
      </w:r>
      <w:r w:rsidRPr="0033735D">
        <w:t xml:space="preserve"> not use stipple fill </w:t>
      </w:r>
      <w:r w:rsidR="00927121" w:rsidRPr="0033735D">
        <w:t>patterns,</w:t>
      </w:r>
      <w:r w:rsidRPr="0033735D">
        <w:t xml:space="preserve"> </w:t>
      </w:r>
      <w:r w:rsidR="000D3207">
        <w:t>as</w:t>
      </w:r>
      <w:r w:rsidRPr="0033735D">
        <w:t xml:space="preserve"> they will not repro</w:t>
      </w:r>
      <w:r w:rsidR="000D3207">
        <w:t>duce properly in Acrobat PDF. For best reproducibility, p</w:t>
      </w:r>
      <w:r w:rsidRPr="0033735D">
        <w:t xml:space="preserve">lease use only </w:t>
      </w:r>
      <w:r w:rsidRPr="000D3207">
        <w:rPr>
          <w:b/>
        </w:rPr>
        <w:t>SOLID FILL COLORS</w:t>
      </w:r>
      <w:r w:rsidRPr="0033735D">
        <w:t>.</w:t>
      </w:r>
      <w:r w:rsidR="00521DD4" w:rsidRPr="00521DD4">
        <w:t xml:space="preserve"> </w:t>
      </w:r>
    </w:p>
    <w:p w:rsidR="00CE0042" w:rsidRPr="0033735D" w:rsidRDefault="00CE0042" w:rsidP="00CC1E55">
      <w:pPr>
        <w:pStyle w:val="BodyTextNext"/>
      </w:pPr>
    </w:p>
    <w:p w:rsidR="005330C9" w:rsidRPr="0033735D" w:rsidRDefault="005330C9" w:rsidP="00E23BCC">
      <w:pPr>
        <w:pStyle w:val="Heading2"/>
      </w:pPr>
      <w:r w:rsidRPr="0033735D">
        <w:t>Equations</w:t>
      </w:r>
    </w:p>
    <w:p w:rsidR="005330C9" w:rsidRPr="0033735D" w:rsidRDefault="005330C9" w:rsidP="005330C9">
      <w:pPr>
        <w:pStyle w:val="BodyText"/>
      </w:pPr>
      <w:r w:rsidRPr="0033735D">
        <w:t xml:space="preserve">Equations should be placed on separate lines and numbered. Examples of equations are given below. </w:t>
      </w:r>
      <w:r w:rsidR="00F14475">
        <w:t>Specifically</w:t>
      </w:r>
      <w:r w:rsidRPr="0033735D">
        <w:t xml:space="preserve">, </w:t>
      </w:r>
    </w:p>
    <w:p w:rsidR="005330C9" w:rsidRPr="0033735D" w:rsidRDefault="005330C9" w:rsidP="005330C9">
      <w:pPr>
        <w:pStyle w:val="Equation"/>
      </w:pPr>
      <w:r w:rsidRPr="0033735D">
        <w:tab/>
      </w:r>
      <w:r w:rsidRPr="0033735D">
        <w:rPr>
          <w:position w:val="-10"/>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4pt" o:ole="" fillcolor="window">
            <v:imagedata r:id="rId11" o:title=""/>
          </v:shape>
          <o:OLEObject Type="Embed" ProgID="Equation.3" ShapeID="_x0000_i1025" DrawAspect="Content" ObjectID="_1521545581" r:id="rId12"/>
        </w:object>
      </w:r>
      <w:r>
        <w:t>,</w:t>
      </w:r>
      <w:r w:rsidRPr="0033735D">
        <w:tab/>
        <w:t>(1)</w:t>
      </w:r>
    </w:p>
    <w:p w:rsidR="005330C9" w:rsidRPr="0033735D" w:rsidRDefault="005330C9" w:rsidP="005330C9">
      <w:pPr>
        <w:pStyle w:val="BodyText"/>
      </w:pPr>
      <w:proofErr w:type="gramStart"/>
      <w:r w:rsidRPr="0033735D">
        <w:t>where</w:t>
      </w:r>
      <w:proofErr w:type="gramEnd"/>
      <w:r w:rsidRPr="0033735D">
        <w:t xml:space="preserve"> </w:t>
      </w:r>
      <w:r w:rsidRPr="0033735D">
        <w:rPr>
          <w:position w:val="-10"/>
        </w:rPr>
        <w:object w:dxaOrig="480" w:dyaOrig="300">
          <v:shape id="_x0000_i1026" type="#_x0000_t75" style="width:24pt;height:15.5pt" o:ole="" fillcolor="window">
            <v:imagedata r:id="rId13" o:title=""/>
          </v:shape>
          <o:OLEObject Type="Embed" ProgID="Equation.3" ShapeID="_x0000_i1026" DrawAspect="Content" ObjectID="_1521545582" r:id="rId14"/>
        </w:object>
      </w:r>
      <w:r w:rsidRPr="0033735D">
        <w:t xml:space="preserve"> is a special warping function</w:t>
      </w:r>
    </w:p>
    <w:p w:rsidR="005330C9" w:rsidRPr="0033735D" w:rsidRDefault="005330C9" w:rsidP="00977F87">
      <w:pPr>
        <w:pStyle w:val="Equation"/>
      </w:pPr>
      <w:r w:rsidRPr="0033735D">
        <w:tab/>
      </w:r>
      <w:r w:rsidRPr="0033735D">
        <w:rPr>
          <w:position w:val="-30"/>
        </w:rPr>
        <w:object w:dxaOrig="3220" w:dyaOrig="720">
          <v:shape id="_x0000_i1027" type="#_x0000_t75" style="width:127.5pt;height:28.5pt" o:ole="">
            <v:imagedata r:id="rId15" o:title=""/>
          </v:shape>
          <o:OLEObject Type="Embed" ProgID="Equation.3" ShapeID="_x0000_i1027" DrawAspect="Content" ObjectID="_1521545583" r:id="rId16"/>
        </w:object>
      </w:r>
      <w:r>
        <w:t>.</w:t>
      </w:r>
      <w:r w:rsidRPr="0033735D">
        <w:tab/>
        <w:t>(2)</w:t>
      </w:r>
    </w:p>
    <w:p w:rsidR="005330C9" w:rsidRPr="0033735D" w:rsidRDefault="005330C9" w:rsidP="00C9337A">
      <w:pPr>
        <w:pStyle w:val="BodyTextNext"/>
      </w:pPr>
      <w:r w:rsidRPr="0033735D">
        <w:t>A residue theorem states that</w:t>
      </w:r>
    </w:p>
    <w:p w:rsidR="005330C9" w:rsidRPr="0033735D" w:rsidRDefault="005330C9" w:rsidP="005330C9">
      <w:pPr>
        <w:pStyle w:val="Equation"/>
      </w:pPr>
      <w:r w:rsidRPr="0033735D">
        <w:lastRenderedPageBreak/>
        <w:tab/>
      </w:r>
      <w:r w:rsidRPr="0033735D">
        <w:rPr>
          <w:position w:val="-30"/>
        </w:rPr>
        <w:object w:dxaOrig="2540" w:dyaOrig="580">
          <v:shape id="_x0000_i1028" type="#_x0000_t75" style="width:127.5pt;height:29.5pt" o:ole="" fillcolor="window">
            <v:imagedata r:id="rId17" o:title=""/>
          </v:shape>
          <o:OLEObject Type="Embed" ProgID="Equation.3" ShapeID="_x0000_i1028" DrawAspect="Content" ObjectID="_1521545584" r:id="rId18"/>
        </w:object>
      </w:r>
      <w:r>
        <w:t>,</w:t>
      </w:r>
      <w:r w:rsidRPr="0033735D">
        <w:tab/>
        <w:t>(3)</w:t>
      </w:r>
    </w:p>
    <w:p w:rsidR="005330C9" w:rsidRPr="0033735D" w:rsidRDefault="005330C9" w:rsidP="00C9337A">
      <w:pPr>
        <w:pStyle w:val="BodyTextNext"/>
      </w:pPr>
      <w:r w:rsidRPr="0033735D">
        <w:t>Applying (3) to (1), it is quite straightforward to see that</w:t>
      </w:r>
    </w:p>
    <w:p w:rsidR="005330C9" w:rsidRPr="0033735D" w:rsidRDefault="005330C9" w:rsidP="005330C9">
      <w:pPr>
        <w:pStyle w:val="Equation"/>
      </w:pPr>
      <w:r w:rsidRPr="0033735D">
        <w:tab/>
      </w:r>
      <w:r w:rsidRPr="0033735D">
        <w:rPr>
          <w:position w:val="-6"/>
        </w:rPr>
        <w:object w:dxaOrig="680" w:dyaOrig="240">
          <v:shape id="_x0000_i1029" type="#_x0000_t75" style="width:34pt;height:12pt" o:ole="" fillcolor="window">
            <v:imagedata r:id="rId19" o:title=""/>
          </v:shape>
          <o:OLEObject Type="Embed" ProgID="Equation.3" ShapeID="_x0000_i1029" DrawAspect="Content" ObjectID="_1521545585" r:id="rId20"/>
        </w:object>
      </w:r>
      <w:r>
        <w:t>.</w:t>
      </w:r>
      <w:r w:rsidRPr="0033735D">
        <w:tab/>
        <w:t>(4)</w:t>
      </w:r>
    </w:p>
    <w:p w:rsidR="005330C9" w:rsidRPr="0033735D" w:rsidRDefault="005330C9" w:rsidP="00C9337A">
      <w:pPr>
        <w:pStyle w:val="BodyTextNext"/>
      </w:pPr>
      <w:r w:rsidRPr="0033735D">
        <w:t>Finally</w:t>
      </w:r>
      <w:r>
        <w:t>,</w:t>
      </w:r>
      <w:r w:rsidRPr="0033735D">
        <w:t xml:space="preserve"> we have proven the secret theorem of all speech sciences. No more </w:t>
      </w:r>
      <w:proofErr w:type="gramStart"/>
      <w:r w:rsidRPr="0033735D">
        <w:t>math</w:t>
      </w:r>
      <w:proofErr w:type="gramEnd"/>
      <w:r w:rsidRPr="0033735D">
        <w:t xml:space="preserve"> is needed to show how useful the result is!</w:t>
      </w:r>
    </w:p>
    <w:p w:rsidR="005330C9" w:rsidRPr="0033735D" w:rsidRDefault="005330C9" w:rsidP="00E23BCC">
      <w:pPr>
        <w:pStyle w:val="Heading2"/>
      </w:pPr>
      <w:r w:rsidRPr="0033735D">
        <w:t>References</w:t>
      </w:r>
    </w:p>
    <w:p w:rsidR="005330C9" w:rsidRPr="0033735D" w:rsidRDefault="00B54E57" w:rsidP="005330C9">
      <w:pPr>
        <w:pStyle w:val="BodyText"/>
      </w:pPr>
      <w:r>
        <w:t xml:space="preserve">References should be formatted according to the IEEE standards. </w:t>
      </w:r>
      <w:r w:rsidR="00927121">
        <w:t>In the r</w:t>
      </w:r>
      <w:r w:rsidR="005330C9" w:rsidRPr="0033735D">
        <w:t>eferences</w:t>
      </w:r>
      <w:r w:rsidR="00927121">
        <w:t xml:space="preserve"> section, papers </w:t>
      </w:r>
      <w:proofErr w:type="gramStart"/>
      <w:r w:rsidR="00927121">
        <w:t>should</w:t>
      </w:r>
      <w:r w:rsidR="005330C9" w:rsidRPr="0033735D">
        <w:t xml:space="preserve"> should</w:t>
      </w:r>
      <w:proofErr w:type="gramEnd"/>
      <w:r w:rsidR="005330C9" w:rsidRPr="0033735D">
        <w:t xml:space="preserve"> be numbered in order of appearance</w:t>
      </w:r>
      <w:r w:rsidR="00927121">
        <w:t xml:space="preserve"> rather than alphabetically by authors’ last names</w:t>
      </w:r>
      <w:r w:rsidR="005330C9" w:rsidRPr="0033735D">
        <w:t xml:space="preserve">, for example </w:t>
      </w:r>
      <w:r w:rsidR="00E3154C" w:rsidRPr="0033735D">
        <w:fldChar w:fldCharType="begin"/>
      </w:r>
      <w:r w:rsidR="005330C9" w:rsidRPr="0033735D">
        <w:instrText xml:space="preserve"> REF _Ref131087840 \w \h </w:instrText>
      </w:r>
      <w:r w:rsidR="00E3154C" w:rsidRPr="0033735D">
        <w:fldChar w:fldCharType="separate"/>
      </w:r>
      <w:r w:rsidR="00631E5D">
        <w:t>[1]</w:t>
      </w:r>
      <w:r w:rsidR="00E3154C" w:rsidRPr="0033735D">
        <w:fldChar w:fldCharType="end"/>
      </w:r>
      <w:r w:rsidR="005330C9" w:rsidRPr="0033735D">
        <w:t xml:space="preserve">, </w:t>
      </w:r>
      <w:r w:rsidR="00E3154C" w:rsidRPr="0033735D">
        <w:fldChar w:fldCharType="begin"/>
      </w:r>
      <w:r w:rsidR="005330C9" w:rsidRPr="0033735D">
        <w:instrText xml:space="preserve"> REF _Ref131087843 \w \h </w:instrText>
      </w:r>
      <w:r w:rsidR="00E3154C" w:rsidRPr="0033735D">
        <w:fldChar w:fldCharType="separate"/>
      </w:r>
      <w:r w:rsidR="00631E5D">
        <w:t>[2]</w:t>
      </w:r>
      <w:r w:rsidR="00E3154C" w:rsidRPr="0033735D">
        <w:fldChar w:fldCharType="end"/>
      </w:r>
      <w:r w:rsidR="00EF0BE3">
        <w:t>,</w:t>
      </w:r>
      <w:r w:rsidR="005330C9">
        <w:t xml:space="preserve"> </w:t>
      </w:r>
      <w:r w:rsidR="00E3154C">
        <w:fldChar w:fldCharType="begin"/>
      </w:r>
      <w:r w:rsidR="00245EE2">
        <w:instrText xml:space="preserve"> REF _Ref183581550 \r \h </w:instrText>
      </w:r>
      <w:r w:rsidR="00E3154C">
        <w:fldChar w:fldCharType="separate"/>
      </w:r>
      <w:r w:rsidR="00631E5D">
        <w:t>[3]</w:t>
      </w:r>
      <w:r w:rsidR="00E3154C">
        <w:fldChar w:fldCharType="end"/>
      </w:r>
      <w:r w:rsidR="00245EE2">
        <w:t xml:space="preserve">, </w:t>
      </w:r>
      <w:r w:rsidR="00E3154C">
        <w:fldChar w:fldCharType="begin"/>
      </w:r>
      <w:r w:rsidR="00245EE2">
        <w:instrText xml:space="preserve"> REF _Ref183581553 \r \h </w:instrText>
      </w:r>
      <w:r w:rsidR="00E3154C">
        <w:fldChar w:fldCharType="separate"/>
      </w:r>
      <w:r w:rsidR="00631E5D">
        <w:t>[4]</w:t>
      </w:r>
      <w:r w:rsidR="00E3154C">
        <w:fldChar w:fldCharType="end"/>
      </w:r>
      <w:r w:rsidR="00245EE2">
        <w:t xml:space="preserve">, and </w:t>
      </w:r>
      <w:r w:rsidR="00E3154C">
        <w:fldChar w:fldCharType="begin"/>
      </w:r>
      <w:r w:rsidR="00245EE2">
        <w:instrText xml:space="preserve"> REF _Ref183581556 \r \h </w:instrText>
      </w:r>
      <w:r w:rsidR="00E3154C">
        <w:fldChar w:fldCharType="separate"/>
      </w:r>
      <w:r w:rsidR="00631E5D">
        <w:t>[5]</w:t>
      </w:r>
      <w:r w:rsidR="00E3154C">
        <w:fldChar w:fldCharType="end"/>
      </w:r>
      <w:r w:rsidR="00245EE2">
        <w:t>.</w:t>
      </w:r>
    </w:p>
    <w:p w:rsidR="00F16F7A" w:rsidRPr="0033735D" w:rsidRDefault="00F16F7A" w:rsidP="00F16F7A">
      <w:pPr>
        <w:pStyle w:val="Heading1"/>
      </w:pPr>
      <w:r>
        <w:t>Anonymity</w:t>
      </w:r>
    </w:p>
    <w:p w:rsidR="00F16F7A" w:rsidRDefault="00F16F7A" w:rsidP="00F16F7A">
      <w:pPr>
        <w:pStyle w:val="BodyText"/>
      </w:pPr>
      <w:r>
        <w:t>The review process for S</w:t>
      </w:r>
      <w:r w:rsidR="008463CC">
        <w:t>ST201</w:t>
      </w:r>
      <w:r w:rsidR="00EF54DF">
        <w:t>6</w:t>
      </w:r>
      <w:r w:rsidR="008463CC">
        <w:t xml:space="preserve"> will be anonymous.</w:t>
      </w:r>
      <w:r>
        <w:t xml:space="preserve"> As such, the names of the authors and affiliations should not be mentioned in either the title or the t</w:t>
      </w:r>
      <w:r w:rsidR="008463CC">
        <w:t>ext of the paper during the initial round of submissions. Furthermore</w:t>
      </w:r>
      <w:r>
        <w:t>, any references to the authors’ previous research should be made as anonymous as possible.  For instance, instead of “In our previous study</w:t>
      </w:r>
      <w:r w:rsidR="00BA71AA">
        <w:t xml:space="preserve"> </w:t>
      </w:r>
      <w:r w:rsidR="00E3154C">
        <w:fldChar w:fldCharType="begin"/>
      </w:r>
      <w:r w:rsidR="00CB070A">
        <w:instrText xml:space="preserve"> REF _Ref183581591 \r \h </w:instrText>
      </w:r>
      <w:r w:rsidR="00E3154C">
        <w:fldChar w:fldCharType="separate"/>
      </w:r>
      <w:r w:rsidR="00631E5D">
        <w:t>[2]</w:t>
      </w:r>
      <w:r w:rsidR="00E3154C">
        <w:fldChar w:fldCharType="end"/>
      </w:r>
      <w:r w:rsidR="00CB070A">
        <w:t xml:space="preserve">, </w:t>
      </w:r>
      <w:r>
        <w:t xml:space="preserve">we show that…” use “As shown previously in </w:t>
      </w:r>
      <w:r w:rsidR="00E3154C">
        <w:fldChar w:fldCharType="begin"/>
      </w:r>
      <w:r w:rsidR="00CB070A">
        <w:instrText xml:space="preserve"> REF _Ref183581591 \r \h </w:instrText>
      </w:r>
      <w:r w:rsidR="00E3154C">
        <w:fldChar w:fldCharType="separate"/>
      </w:r>
      <w:r w:rsidR="00631E5D">
        <w:t>[2]</w:t>
      </w:r>
      <w:r w:rsidR="00E3154C">
        <w:fldChar w:fldCharType="end"/>
      </w:r>
      <w:r w:rsidR="008463CC">
        <w:t xml:space="preserve">….” </w:t>
      </w:r>
      <w:r>
        <w:t xml:space="preserve">Work that the authors have submitted for publication but has not yet been published should be referenced as “anonymous,” as in </w:t>
      </w:r>
      <w:r w:rsidR="00E3154C">
        <w:fldChar w:fldCharType="begin"/>
      </w:r>
      <w:r w:rsidR="00CB070A">
        <w:instrText xml:space="preserve"> REF _Ref183581556 \r \h </w:instrText>
      </w:r>
      <w:r w:rsidR="00E3154C">
        <w:fldChar w:fldCharType="separate"/>
      </w:r>
      <w:r w:rsidR="00631E5D">
        <w:t>[5]</w:t>
      </w:r>
      <w:r w:rsidR="00E3154C">
        <w:fldChar w:fldCharType="end"/>
      </w:r>
      <w:r>
        <w:t>.</w:t>
      </w:r>
    </w:p>
    <w:p w:rsidR="00E623B3" w:rsidRDefault="00E623B3" w:rsidP="00C9337A">
      <w:pPr>
        <w:pStyle w:val="BodyTextNext"/>
      </w:pPr>
      <w:r>
        <w:t xml:space="preserve">Please refrain from </w:t>
      </w:r>
      <w:r w:rsidR="008463CC">
        <w:t>including</w:t>
      </w:r>
      <w:r>
        <w:t xml:space="preserve"> acknowledgeme</w:t>
      </w:r>
      <w:r w:rsidR="008463CC">
        <w:t>nts during primary submissions, and</w:t>
      </w:r>
      <w:r>
        <w:t xml:space="preserve"> ensure that no author details appear in the Document Properties of the PDF file.</w:t>
      </w:r>
    </w:p>
    <w:p w:rsidR="00E623B3" w:rsidRPr="00E623B3" w:rsidRDefault="000065E3" w:rsidP="00C9337A">
      <w:pPr>
        <w:pStyle w:val="BodyTextNext"/>
      </w:pPr>
      <w:r w:rsidRPr="000065E3">
        <w:t>A</w:t>
      </w:r>
      <w:r w:rsidR="00E623B3">
        <w:t>uthor</w:t>
      </w:r>
      <w:r w:rsidR="008463CC">
        <w:t>s’ details should be added</w:t>
      </w:r>
      <w:r>
        <w:t xml:space="preserve"> </w:t>
      </w:r>
      <w:r>
        <w:rPr>
          <w:i/>
        </w:rPr>
        <w:t>during revised paper submissions</w:t>
      </w:r>
      <w:r w:rsidR="008463CC">
        <w:t xml:space="preserve">. </w:t>
      </w:r>
      <w:r w:rsidR="00E623B3">
        <w:t>Additionally, acknowledgements and references to the authors’ previous work may be reintroduced.</w:t>
      </w:r>
    </w:p>
    <w:p w:rsidR="005330C9" w:rsidRPr="0033735D" w:rsidRDefault="005330C9" w:rsidP="00F16F7A">
      <w:pPr>
        <w:pStyle w:val="Heading1"/>
      </w:pPr>
      <w:r w:rsidRPr="0033735D">
        <w:t>Submitted files</w:t>
      </w:r>
    </w:p>
    <w:p w:rsidR="005330C9" w:rsidRDefault="005330C9" w:rsidP="005330C9">
      <w:pPr>
        <w:pStyle w:val="BodyText"/>
      </w:pPr>
      <w:r w:rsidRPr="0033735D">
        <w:t xml:space="preserve">Authors are requested to submit PDF files of their manuscripts. </w:t>
      </w:r>
      <w:r w:rsidR="00E623B3">
        <w:t>The PDF file should comply with the following requirements:</w:t>
      </w:r>
    </w:p>
    <w:p w:rsidR="00E623B3" w:rsidRDefault="00E623B3" w:rsidP="00C9337A">
      <w:pPr>
        <w:pStyle w:val="BodyTextNext"/>
        <w:numPr>
          <w:ilvl w:val="0"/>
          <w:numId w:val="23"/>
        </w:numPr>
      </w:pPr>
      <w:r>
        <w:t>There must be no password protection on the PDF file.</w:t>
      </w:r>
    </w:p>
    <w:p w:rsidR="00E623B3" w:rsidRDefault="00E623B3" w:rsidP="00C9337A">
      <w:pPr>
        <w:pStyle w:val="BodyTextNext"/>
        <w:numPr>
          <w:ilvl w:val="0"/>
          <w:numId w:val="23"/>
        </w:numPr>
      </w:pPr>
      <w:r>
        <w:t>All fonts must be embedded.</w:t>
      </w:r>
    </w:p>
    <w:p w:rsidR="00E623B3" w:rsidRDefault="00E623B3" w:rsidP="00C9337A">
      <w:pPr>
        <w:pStyle w:val="BodyTextNext"/>
        <w:numPr>
          <w:ilvl w:val="0"/>
          <w:numId w:val="23"/>
        </w:numPr>
      </w:pPr>
      <w:r>
        <w:t>The file must be text searchable.</w:t>
      </w:r>
    </w:p>
    <w:p w:rsidR="00E623B3" w:rsidRDefault="008463CC" w:rsidP="00C9337A">
      <w:pPr>
        <w:pStyle w:val="BodyTextNext"/>
      </w:pPr>
      <w:r>
        <w:t>The proceedings editors</w:t>
      </w:r>
      <w:r w:rsidR="00E623B3">
        <w:t xml:space="preserve"> will contact authors of non-complying files to obtain a repl</w:t>
      </w:r>
      <w:r>
        <w:t xml:space="preserve">acement. </w:t>
      </w:r>
      <w:r w:rsidR="00E623B3">
        <w:t>In order not to endanger the preparation of the proceedings, papers for which a timely replacement is not provided will be withdrawn.</w:t>
      </w:r>
    </w:p>
    <w:p w:rsidR="00C31CBE" w:rsidRDefault="00C31CBE" w:rsidP="00F16F7A">
      <w:pPr>
        <w:pStyle w:val="Heading1"/>
        <w:rPr>
          <w:szCs w:val="18"/>
        </w:rPr>
      </w:pPr>
      <w:r>
        <w:rPr>
          <w:szCs w:val="18"/>
        </w:rPr>
        <w:t>Page length</w:t>
      </w:r>
    </w:p>
    <w:p w:rsidR="00C31CBE" w:rsidRDefault="00C31CBE" w:rsidP="00C31CBE">
      <w:r>
        <w:t>Submitted papers are to be four pages long.  For uniformity, papers under or over this length may not be considered.  What follows in the rest of this section is nonsense text.  Please continue reading on the following page.</w:t>
      </w:r>
    </w:p>
    <w:p w:rsidR="00C31CBE" w:rsidRDefault="00C31CBE" w:rsidP="00C31CBE">
      <w:pPr>
        <w:ind w:firstLine="284"/>
      </w:pPr>
      <w:r>
        <w:t>Page filler page filler 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 xml:space="preserve">Page filler </w:t>
      </w:r>
      <w:proofErr w:type="gramStart"/>
      <w:r>
        <w:t xml:space="preserve">– </w:t>
      </w:r>
      <w:r w:rsidRPr="00C31CBE">
        <w:t xml:space="preserve"> </w:t>
      </w:r>
      <w:r>
        <w:t>page</w:t>
      </w:r>
      <w:proofErr w:type="gramEnd"/>
      <w:r>
        <w:t xml:space="preserve"> filler</w:t>
      </w:r>
      <w:r w:rsidRPr="00C31CBE">
        <w:t xml:space="preserve"> </w:t>
      </w:r>
      <w:r>
        <w:t>page filler</w:t>
      </w:r>
      <w:r w:rsidRPr="00C31CBE">
        <w:t xml:space="preserve"> </w:t>
      </w:r>
      <w:r>
        <w:t>page filler</w:t>
      </w:r>
      <w:r w:rsidRPr="00C31CBE">
        <w:t xml:space="preserve"> </w:t>
      </w:r>
      <w:r>
        <w:t xml:space="preserve">page! </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w:t>
      </w:r>
    </w:p>
    <w:p w:rsidR="00C31CBE" w:rsidRDefault="00C31CBE" w:rsidP="00C31CBE">
      <w:pPr>
        <w:ind w:firstLine="284"/>
      </w:pPr>
      <w:r>
        <w:lastRenderedPageBreak/>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bookmarkStart w:id="4" w:name="_Ref185650404"/>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lastRenderedPageBreak/>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lastRenderedPageBreak/>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p>
    <w:p w:rsidR="00C31CBE" w:rsidRDefault="00C31CBE" w:rsidP="00C31CBE">
      <w:pPr>
        <w:ind w:firstLine="284"/>
      </w:pPr>
      <w:r>
        <w:t>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r>
        <w:t>page filler.</w:t>
      </w:r>
      <w:r w:rsidRPr="00C31CBE">
        <w:t xml:space="preserve"> </w:t>
      </w:r>
    </w:p>
    <w:bookmarkEnd w:id="4"/>
    <w:p w:rsidR="00967644" w:rsidRDefault="00967644" w:rsidP="00967644">
      <w:pPr>
        <w:pStyle w:val="Heading1"/>
      </w:pPr>
      <w:r>
        <w:t>Conclusions</w:t>
      </w:r>
    </w:p>
    <w:p w:rsidR="00967644" w:rsidRPr="00967644" w:rsidRDefault="00967644" w:rsidP="00967644">
      <w:pPr>
        <w:pStyle w:val="BodyTextNext"/>
        <w:ind w:firstLine="0"/>
      </w:pPr>
      <w:r>
        <w:t xml:space="preserve">Authors should not rely on proofreading their Word files.  Authors must proof read their PDF file prior to submission to ensure it is correct.  </w:t>
      </w:r>
    </w:p>
    <w:p w:rsidR="00967644" w:rsidRPr="00967644" w:rsidRDefault="005330C9" w:rsidP="00967644">
      <w:pPr>
        <w:pStyle w:val="Heading1"/>
      </w:pPr>
      <w:r w:rsidRPr="0033735D">
        <w:t>Acknowledgements</w:t>
      </w:r>
    </w:p>
    <w:p w:rsidR="005330C9" w:rsidRPr="0033735D" w:rsidRDefault="005330C9" w:rsidP="005330C9">
      <w:pPr>
        <w:pStyle w:val="BodyText"/>
      </w:pPr>
      <w:r w:rsidRPr="0033735D">
        <w:t xml:space="preserve">Acknowledgements </w:t>
      </w:r>
      <w:r w:rsidR="00E623B3">
        <w:t xml:space="preserve">are not allowed during </w:t>
      </w:r>
      <w:r w:rsidR="00927121">
        <w:t>the initial round of</w:t>
      </w:r>
      <w:r w:rsidR="00E623B3">
        <w:t xml:space="preserve"> submissions.  Acknowledgements may be reintroduced during revised paper submissions, and they should go here</w:t>
      </w:r>
      <w:r w:rsidRPr="0033735D">
        <w:t>.</w:t>
      </w:r>
    </w:p>
    <w:p w:rsidR="005330C9" w:rsidRPr="0033735D" w:rsidRDefault="005330C9" w:rsidP="00F16F7A">
      <w:pPr>
        <w:pStyle w:val="Heading1"/>
      </w:pPr>
      <w:r w:rsidRPr="0033735D">
        <w:t>References</w:t>
      </w:r>
    </w:p>
    <w:p w:rsidR="005330C9" w:rsidRPr="001C1A3E" w:rsidRDefault="009C4795" w:rsidP="005330C9">
      <w:pPr>
        <w:pStyle w:val="Reference"/>
        <w:rPr>
          <w:sz w:val="16"/>
          <w:szCs w:val="16"/>
        </w:rPr>
      </w:pPr>
      <w:bookmarkStart w:id="5" w:name="_Ref131087840"/>
      <w:r>
        <w:rPr>
          <w:sz w:val="16"/>
          <w:szCs w:val="16"/>
        </w:rPr>
        <w:t>Smith, J. O. and Abel, J. S., “</w:t>
      </w:r>
      <w:r w:rsidR="005330C9" w:rsidRPr="001C1A3E">
        <w:rPr>
          <w:sz w:val="16"/>
          <w:szCs w:val="16"/>
        </w:rPr>
        <w:t>Ba</w:t>
      </w:r>
      <w:r>
        <w:rPr>
          <w:sz w:val="16"/>
          <w:szCs w:val="16"/>
        </w:rPr>
        <w:t>rk and ERB Bilinear Trans</w:t>
      </w:r>
      <w:r>
        <w:rPr>
          <w:sz w:val="16"/>
          <w:szCs w:val="16"/>
        </w:rPr>
        <w:softHyphen/>
        <w:t>forms”</w:t>
      </w:r>
      <w:r w:rsidR="005330C9" w:rsidRPr="001C1A3E">
        <w:rPr>
          <w:sz w:val="16"/>
          <w:szCs w:val="16"/>
        </w:rPr>
        <w:t>, IEEE Trans. Speech and Audio Proc., 7(6):697-708, 1999.</w:t>
      </w:r>
      <w:bookmarkEnd w:id="5"/>
    </w:p>
    <w:p w:rsidR="005330C9" w:rsidRPr="001C1A3E" w:rsidRDefault="005330C9" w:rsidP="005330C9">
      <w:pPr>
        <w:pStyle w:val="Reference"/>
        <w:rPr>
          <w:sz w:val="16"/>
          <w:szCs w:val="16"/>
        </w:rPr>
      </w:pPr>
      <w:bookmarkStart w:id="6" w:name="_Ref131087843"/>
      <w:bookmarkStart w:id="7" w:name="_Ref183581591"/>
      <w:proofErr w:type="spellStart"/>
      <w:r>
        <w:rPr>
          <w:sz w:val="16"/>
          <w:szCs w:val="16"/>
        </w:rPr>
        <w:t>Soquet</w:t>
      </w:r>
      <w:proofErr w:type="spellEnd"/>
      <w:r>
        <w:rPr>
          <w:sz w:val="16"/>
          <w:szCs w:val="16"/>
        </w:rPr>
        <w:t xml:space="preserve">, A., </w:t>
      </w:r>
      <w:proofErr w:type="spellStart"/>
      <w:r>
        <w:rPr>
          <w:sz w:val="16"/>
          <w:szCs w:val="16"/>
        </w:rPr>
        <w:t>Saerens</w:t>
      </w:r>
      <w:proofErr w:type="spellEnd"/>
      <w:r>
        <w:rPr>
          <w:sz w:val="16"/>
          <w:szCs w:val="16"/>
        </w:rPr>
        <w:t xml:space="preserve">, M. and </w:t>
      </w:r>
      <w:proofErr w:type="spellStart"/>
      <w:r>
        <w:rPr>
          <w:sz w:val="16"/>
          <w:szCs w:val="16"/>
        </w:rPr>
        <w:t>Jospa</w:t>
      </w:r>
      <w:proofErr w:type="spellEnd"/>
      <w:r>
        <w:rPr>
          <w:sz w:val="16"/>
          <w:szCs w:val="16"/>
        </w:rPr>
        <w:t>, P., “</w:t>
      </w:r>
      <w:bookmarkEnd w:id="6"/>
      <w:r>
        <w:rPr>
          <w:sz w:val="16"/>
          <w:szCs w:val="16"/>
        </w:rPr>
        <w:t xml:space="preserve">Acoustic-articulatory inversion”, in T. </w:t>
      </w:r>
      <w:proofErr w:type="spellStart"/>
      <w:r>
        <w:rPr>
          <w:sz w:val="16"/>
          <w:szCs w:val="16"/>
        </w:rPr>
        <w:t>Kohonen</w:t>
      </w:r>
      <w:proofErr w:type="spellEnd"/>
      <w:r>
        <w:rPr>
          <w:sz w:val="16"/>
          <w:szCs w:val="16"/>
        </w:rPr>
        <w:t xml:space="preserve"> [Ed], </w:t>
      </w:r>
      <w:r w:rsidRPr="00757F43">
        <w:rPr>
          <w:sz w:val="16"/>
          <w:szCs w:val="16"/>
        </w:rPr>
        <w:t>Artificial Neural Networks</w:t>
      </w:r>
      <w:r w:rsidRPr="007D19D8">
        <w:rPr>
          <w:sz w:val="16"/>
          <w:szCs w:val="16"/>
        </w:rPr>
        <w:t>,</w:t>
      </w:r>
      <w:r>
        <w:rPr>
          <w:sz w:val="16"/>
          <w:szCs w:val="16"/>
        </w:rPr>
        <w:t xml:space="preserve"> 371-376, Elsevier, 1991.</w:t>
      </w:r>
      <w:bookmarkEnd w:id="7"/>
    </w:p>
    <w:p w:rsidR="005330C9" w:rsidRDefault="005330C9" w:rsidP="005330C9">
      <w:pPr>
        <w:pStyle w:val="Reference"/>
        <w:jc w:val="left"/>
        <w:rPr>
          <w:sz w:val="16"/>
          <w:szCs w:val="16"/>
        </w:rPr>
      </w:pPr>
      <w:bookmarkStart w:id="8" w:name="_Ref183581550"/>
      <w:r>
        <w:rPr>
          <w:sz w:val="16"/>
          <w:szCs w:val="16"/>
        </w:rPr>
        <w:t xml:space="preserve">Stone, H.S., “On the uniqueness of the convolution theorem for the Fourier transform”, NEC Labs. Amer. Princeton, NJ. Online: </w:t>
      </w:r>
      <w:r w:rsidRPr="00BB1F64">
        <w:rPr>
          <w:sz w:val="16"/>
          <w:szCs w:val="16"/>
        </w:rPr>
        <w:t>http://citeseer.ist.psu.edu/176038.html</w:t>
      </w:r>
      <w:r>
        <w:rPr>
          <w:sz w:val="16"/>
          <w:szCs w:val="16"/>
        </w:rPr>
        <w:t>, accessed on 19 Mar 2008.</w:t>
      </w:r>
      <w:bookmarkEnd w:id="8"/>
    </w:p>
    <w:p w:rsidR="005330C9" w:rsidRDefault="005330C9" w:rsidP="005330C9">
      <w:pPr>
        <w:pStyle w:val="Reference"/>
        <w:rPr>
          <w:sz w:val="16"/>
          <w:szCs w:val="16"/>
        </w:rPr>
      </w:pPr>
      <w:bookmarkStart w:id="9" w:name="_Ref183581553"/>
      <w:proofErr w:type="spellStart"/>
      <w:r>
        <w:rPr>
          <w:sz w:val="16"/>
          <w:szCs w:val="16"/>
        </w:rPr>
        <w:t>Fant</w:t>
      </w:r>
      <w:proofErr w:type="spellEnd"/>
      <w:r>
        <w:rPr>
          <w:sz w:val="16"/>
          <w:szCs w:val="16"/>
        </w:rPr>
        <w:t>, G., Acoustic Theory of Spee</w:t>
      </w:r>
      <w:r w:rsidR="00EF0BE3">
        <w:rPr>
          <w:sz w:val="16"/>
          <w:szCs w:val="16"/>
        </w:rPr>
        <w:t>ch Production, Mouton</w:t>
      </w:r>
      <w:r>
        <w:rPr>
          <w:sz w:val="16"/>
          <w:szCs w:val="16"/>
        </w:rPr>
        <w:t>, 1960.</w:t>
      </w:r>
      <w:bookmarkEnd w:id="9"/>
    </w:p>
    <w:p w:rsidR="00F64690" w:rsidRPr="001C1A3E" w:rsidRDefault="00F64690" w:rsidP="005330C9">
      <w:pPr>
        <w:pStyle w:val="Reference"/>
        <w:rPr>
          <w:sz w:val="16"/>
          <w:szCs w:val="16"/>
        </w:rPr>
      </w:pPr>
      <w:bookmarkStart w:id="10" w:name="_Ref183581556"/>
      <w:r>
        <w:rPr>
          <w:sz w:val="16"/>
          <w:szCs w:val="16"/>
        </w:rPr>
        <w:t>Anonymous, “Some study that has not yet been published”, submitted.</w:t>
      </w:r>
      <w:bookmarkEnd w:id="10"/>
    </w:p>
    <w:sectPr w:rsidR="00F64690" w:rsidRPr="001C1A3E" w:rsidSect="00C9337A">
      <w:headerReference w:type="even" r:id="rId21"/>
      <w:footnotePr>
        <w:numRestart w:val="eachPage"/>
      </w:footnotePr>
      <w:type w:val="continuous"/>
      <w:pgSz w:w="11907" w:h="16840" w:code="9"/>
      <w:pgMar w:top="1418" w:right="1134" w:bottom="1928" w:left="1134" w:header="0" w:footer="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97" w:rsidRDefault="00930797">
      <w:r>
        <w:separator/>
      </w:r>
    </w:p>
    <w:p w:rsidR="00930797" w:rsidRDefault="00930797"/>
  </w:endnote>
  <w:endnote w:type="continuationSeparator" w:id="0">
    <w:p w:rsidR="00930797" w:rsidRDefault="00930797">
      <w:r>
        <w:continuationSeparator/>
      </w:r>
    </w:p>
    <w:p w:rsidR="00930797" w:rsidRDefault="00930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67" w:rsidRDefault="00E3154C">
    <w:pPr>
      <w:pStyle w:val="Footer"/>
      <w:framePr w:wrap="around" w:vAnchor="text" w:hAnchor="margin" w:xAlign="center" w:y="1"/>
    </w:pPr>
    <w:r>
      <w:fldChar w:fldCharType="begin"/>
    </w:r>
    <w:r w:rsidR="00343867">
      <w:instrText xml:space="preserve">PAGE  </w:instrText>
    </w:r>
    <w:r>
      <w:fldChar w:fldCharType="separate"/>
    </w:r>
    <w:r w:rsidR="00343867">
      <w:rPr>
        <w:noProof/>
      </w:rPr>
      <w:t>1</w:t>
    </w:r>
    <w:r>
      <w:fldChar w:fldCharType="end"/>
    </w:r>
  </w:p>
  <w:p w:rsidR="00343867" w:rsidRDefault="00343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97" w:rsidRDefault="00930797">
      <w:r>
        <w:separator/>
      </w:r>
    </w:p>
    <w:p w:rsidR="00930797" w:rsidRDefault="00930797"/>
  </w:footnote>
  <w:footnote w:type="continuationSeparator" w:id="0">
    <w:p w:rsidR="00930797" w:rsidRDefault="00930797">
      <w:r>
        <w:continuationSeparator/>
      </w:r>
    </w:p>
    <w:p w:rsidR="00930797" w:rsidRDefault="009307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67" w:rsidRDefault="003438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780B06"/>
    <w:lvl w:ilvl="0">
      <w:start w:val="1"/>
      <w:numFmt w:val="decimal"/>
      <w:lvlText w:val="%1."/>
      <w:lvlJc w:val="left"/>
      <w:pPr>
        <w:tabs>
          <w:tab w:val="num" w:pos="1800"/>
        </w:tabs>
        <w:ind w:left="1800" w:hanging="360"/>
      </w:pPr>
    </w:lvl>
  </w:abstractNum>
  <w:abstractNum w:abstractNumId="1">
    <w:nsid w:val="FFFFFF7D"/>
    <w:multiLevelType w:val="singleLevel"/>
    <w:tmpl w:val="2DF69D60"/>
    <w:lvl w:ilvl="0">
      <w:start w:val="1"/>
      <w:numFmt w:val="decimal"/>
      <w:lvlText w:val="%1."/>
      <w:lvlJc w:val="left"/>
      <w:pPr>
        <w:tabs>
          <w:tab w:val="num" w:pos="1440"/>
        </w:tabs>
        <w:ind w:left="1440" w:hanging="360"/>
      </w:pPr>
    </w:lvl>
  </w:abstractNum>
  <w:abstractNum w:abstractNumId="2">
    <w:nsid w:val="FFFFFF7E"/>
    <w:multiLevelType w:val="singleLevel"/>
    <w:tmpl w:val="56B4CDFA"/>
    <w:lvl w:ilvl="0">
      <w:start w:val="1"/>
      <w:numFmt w:val="decimal"/>
      <w:lvlText w:val="%1."/>
      <w:lvlJc w:val="left"/>
      <w:pPr>
        <w:tabs>
          <w:tab w:val="num" w:pos="926"/>
        </w:tabs>
        <w:ind w:left="926" w:hanging="360"/>
      </w:pPr>
    </w:lvl>
  </w:abstractNum>
  <w:abstractNum w:abstractNumId="3">
    <w:nsid w:val="FFFFFF7F"/>
    <w:multiLevelType w:val="singleLevel"/>
    <w:tmpl w:val="13E2361A"/>
    <w:lvl w:ilvl="0">
      <w:start w:val="1"/>
      <w:numFmt w:val="decimal"/>
      <w:lvlText w:val="%1."/>
      <w:lvlJc w:val="left"/>
      <w:pPr>
        <w:tabs>
          <w:tab w:val="num" w:pos="643"/>
        </w:tabs>
        <w:ind w:left="643" w:hanging="360"/>
      </w:pPr>
    </w:lvl>
  </w:abstractNum>
  <w:abstractNum w:abstractNumId="4">
    <w:nsid w:val="FFFFFF80"/>
    <w:multiLevelType w:val="singleLevel"/>
    <w:tmpl w:val="BB94AE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2C71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64C6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54D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04A8B4"/>
    <w:lvl w:ilvl="0">
      <w:start w:val="1"/>
      <w:numFmt w:val="decimal"/>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898B264"/>
    <w:lvl w:ilvl="0">
      <w:start w:val="1"/>
      <w:numFmt w:val="decimal"/>
      <w:pStyle w:val="Heading1"/>
      <w:lvlText w:val="%1."/>
      <w:lvlJc w:val="left"/>
      <w:pPr>
        <w:tabs>
          <w:tab w:val="num" w:pos="360"/>
        </w:tabs>
        <w:ind w:left="28" w:hanging="28"/>
      </w:pPr>
      <w:rPr>
        <w:rFonts w:ascii="Times New Roman" w:hAnsi="Times New Roman" w:hint="default"/>
        <w:b/>
        <w:bCs/>
        <w:i w:val="0"/>
        <w:iCs w:val="0"/>
        <w:sz w:val="24"/>
        <w:szCs w:val="24"/>
      </w:rPr>
    </w:lvl>
    <w:lvl w:ilvl="1">
      <w:start w:val="1"/>
      <w:numFmt w:val="decimal"/>
      <w:pStyle w:val="Heading2"/>
      <w:lvlText w:val="%1.%2."/>
      <w:lvlJc w:val="left"/>
      <w:pPr>
        <w:tabs>
          <w:tab w:val="num" w:pos="502"/>
        </w:tabs>
        <w:ind w:left="142" w:hanging="142"/>
      </w:pPr>
      <w:rPr>
        <w:rFonts w:ascii="Times New Roman" w:hAnsi="Times New Roman" w:hint="default"/>
        <w:b/>
        <w:bCs/>
        <w:i w:val="0"/>
        <w:iCs w:val="0"/>
        <w:sz w:val="18"/>
        <w:szCs w:val="18"/>
      </w:rPr>
    </w:lvl>
    <w:lvl w:ilvl="2">
      <w:start w:val="1"/>
      <w:numFmt w:val="decimal"/>
      <w:pStyle w:val="Heading3"/>
      <w:lvlText w:val="%1.%2.%3."/>
      <w:lvlJc w:val="left"/>
      <w:pPr>
        <w:tabs>
          <w:tab w:val="num" w:pos="720"/>
        </w:tabs>
        <w:ind w:left="0" w:firstLine="0"/>
      </w:pPr>
      <w:rPr>
        <w:rFonts w:ascii="Times New Roman" w:hAnsi="Times New Roman" w:hint="default"/>
        <w:b w:val="0"/>
        <w:bCs w:val="0"/>
        <w:i/>
        <w:iCs/>
        <w:sz w:val="18"/>
        <w:szCs w:val="18"/>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Symbo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Symbo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0EFF0C6B"/>
    <w:multiLevelType w:val="multilevel"/>
    <w:tmpl w:val="DDACAAE2"/>
    <w:lvl w:ilvl="0">
      <w:start w:val="1"/>
      <w:numFmt w:val="decimal"/>
      <w:lvlText w:val="%1."/>
      <w:lvlJc w:val="left"/>
      <w:pPr>
        <w:tabs>
          <w:tab w:val="num" w:pos="360"/>
        </w:tabs>
        <w:ind w:left="28" w:hanging="28"/>
      </w:pPr>
      <w:rPr>
        <w:rFonts w:ascii="Times New Roman" w:hAnsi="Times New Roman" w:hint="default"/>
        <w:b/>
        <w:bCs/>
        <w:i w:val="0"/>
        <w:iCs w:val="0"/>
        <w:sz w:val="24"/>
        <w:szCs w:val="24"/>
      </w:rPr>
    </w:lvl>
    <w:lvl w:ilvl="1">
      <w:start w:val="1"/>
      <w:numFmt w:val="decimal"/>
      <w:lvlText w:val="%1.%2."/>
      <w:lvlJc w:val="left"/>
      <w:pPr>
        <w:tabs>
          <w:tab w:val="num" w:pos="502"/>
        </w:tabs>
        <w:ind w:left="142" w:firstLine="0"/>
      </w:pPr>
      <w:rPr>
        <w:rFonts w:ascii="Times New Roman" w:hAnsi="Times New Roman" w:hint="default"/>
        <w:b/>
        <w:bCs/>
        <w:i w:val="0"/>
        <w:iCs w:val="0"/>
        <w:sz w:val="18"/>
        <w:szCs w:val="18"/>
      </w:rPr>
    </w:lvl>
    <w:lvl w:ilvl="2">
      <w:start w:val="1"/>
      <w:numFmt w:val="decimal"/>
      <w:lvlText w:val="%1.%2.%3."/>
      <w:lvlJc w:val="left"/>
      <w:pPr>
        <w:tabs>
          <w:tab w:val="num" w:pos="720"/>
        </w:tabs>
        <w:ind w:left="0" w:firstLine="0"/>
      </w:pPr>
      <w:rPr>
        <w:rFonts w:ascii="Times New Roman" w:hAnsi="Times New Roman" w:hint="default"/>
        <w:b w:val="0"/>
        <w:bCs w:val="0"/>
        <w:i/>
        <w:iCs/>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2FE263C"/>
    <w:multiLevelType w:val="hybridMultilevel"/>
    <w:tmpl w:val="98DA4C38"/>
    <w:lvl w:ilvl="0" w:tplc="6630C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40871E6"/>
    <w:multiLevelType w:val="multilevel"/>
    <w:tmpl w:val="957A152E"/>
    <w:lvl w:ilvl="0">
      <w:start w:val="1"/>
      <w:numFmt w:val="decimal"/>
      <w:lvlText w:val="%1."/>
      <w:lvlJc w:val="left"/>
      <w:pPr>
        <w:tabs>
          <w:tab w:val="num" w:pos="360"/>
        </w:tabs>
        <w:ind w:left="28" w:hanging="28"/>
      </w:pPr>
    </w:lvl>
    <w:lvl w:ilvl="1">
      <w:start w:val="1"/>
      <w:numFmt w:val="decimal"/>
      <w:lvlText w:val="%1.%2."/>
      <w:lvlJc w:val="left"/>
      <w:pPr>
        <w:tabs>
          <w:tab w:val="num" w:pos="502"/>
        </w:tabs>
        <w:ind w:left="142" w:firstLine="0"/>
      </w:pPr>
      <w:rPr>
        <w:iCs w:val="0"/>
        <w:sz w:val="18"/>
        <w:szCs w:val="18"/>
      </w:r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20">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9"/>
  </w:num>
  <w:num w:numId="4">
    <w:abstractNumId w:val="11"/>
  </w:num>
  <w:num w:numId="5">
    <w:abstractNumId w:val="12"/>
  </w:num>
  <w:num w:numId="6">
    <w:abstractNumId w:val="16"/>
  </w:num>
  <w:num w:numId="7">
    <w:abstractNumId w:val="7"/>
  </w:num>
  <w:num w:numId="8">
    <w:abstractNumId w:val="9"/>
  </w:num>
  <w:num w:numId="9">
    <w:abstractNumId w:val="22"/>
  </w:num>
  <w:num w:numId="10">
    <w:abstractNumId w:val="14"/>
  </w:num>
  <w:num w:numId="11">
    <w:abstractNumId w:val="13"/>
  </w:num>
  <w:num w:numId="12">
    <w:abstractNumId w:val="20"/>
  </w:num>
  <w:num w:numId="13">
    <w:abstractNumId w:val="6"/>
  </w:num>
  <w:num w:numId="14">
    <w:abstractNumId w:val="5"/>
  </w:num>
  <w:num w:numId="15">
    <w:abstractNumId w:val="4"/>
  </w:num>
  <w:num w:numId="16">
    <w:abstractNumId w:val="1"/>
  </w:num>
  <w:num w:numId="17">
    <w:abstractNumId w:val="0"/>
  </w:num>
  <w:num w:numId="18">
    <w:abstractNumId w:val="18"/>
  </w:num>
  <w:num w:numId="19">
    <w:abstractNumId w:val="15"/>
  </w:num>
  <w:num w:numId="20">
    <w:abstractNumId w:val="8"/>
  </w:num>
  <w:num w:numId="21">
    <w:abstractNumId w:val="3"/>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EF54DF"/>
    <w:rsid w:val="000065E3"/>
    <w:rsid w:val="0000789B"/>
    <w:rsid w:val="00025E3E"/>
    <w:rsid w:val="000D04E2"/>
    <w:rsid w:val="000D3207"/>
    <w:rsid w:val="000E6554"/>
    <w:rsid w:val="00125DDD"/>
    <w:rsid w:val="00183894"/>
    <w:rsid w:val="001D627F"/>
    <w:rsid w:val="00245EE2"/>
    <w:rsid w:val="00265ED4"/>
    <w:rsid w:val="002F4FB6"/>
    <w:rsid w:val="00305B5E"/>
    <w:rsid w:val="00343867"/>
    <w:rsid w:val="0044560C"/>
    <w:rsid w:val="00460F3E"/>
    <w:rsid w:val="00463E27"/>
    <w:rsid w:val="004A19B6"/>
    <w:rsid w:val="00521DD4"/>
    <w:rsid w:val="005330C9"/>
    <w:rsid w:val="00571187"/>
    <w:rsid w:val="005F6913"/>
    <w:rsid w:val="0060201E"/>
    <w:rsid w:val="00603FA8"/>
    <w:rsid w:val="00631E5D"/>
    <w:rsid w:val="006321C7"/>
    <w:rsid w:val="00657897"/>
    <w:rsid w:val="006F0DC1"/>
    <w:rsid w:val="00715CAB"/>
    <w:rsid w:val="00785DF8"/>
    <w:rsid w:val="008463CC"/>
    <w:rsid w:val="008A2338"/>
    <w:rsid w:val="008E2903"/>
    <w:rsid w:val="00927121"/>
    <w:rsid w:val="00930797"/>
    <w:rsid w:val="00943DDE"/>
    <w:rsid w:val="00967644"/>
    <w:rsid w:val="00977F87"/>
    <w:rsid w:val="009C4795"/>
    <w:rsid w:val="009E4509"/>
    <w:rsid w:val="00A15EF6"/>
    <w:rsid w:val="00AD19D7"/>
    <w:rsid w:val="00B4768D"/>
    <w:rsid w:val="00B54E57"/>
    <w:rsid w:val="00BA71AA"/>
    <w:rsid w:val="00BB75F5"/>
    <w:rsid w:val="00BE4BA0"/>
    <w:rsid w:val="00C31CBE"/>
    <w:rsid w:val="00C57872"/>
    <w:rsid w:val="00C9337A"/>
    <w:rsid w:val="00CA355E"/>
    <w:rsid w:val="00CB070A"/>
    <w:rsid w:val="00CB2B84"/>
    <w:rsid w:val="00CC1E55"/>
    <w:rsid w:val="00CE0042"/>
    <w:rsid w:val="00CE1232"/>
    <w:rsid w:val="00D13D41"/>
    <w:rsid w:val="00D30771"/>
    <w:rsid w:val="00D8225B"/>
    <w:rsid w:val="00D869FA"/>
    <w:rsid w:val="00DB5FAF"/>
    <w:rsid w:val="00DC3CD9"/>
    <w:rsid w:val="00DD3A0E"/>
    <w:rsid w:val="00DD437B"/>
    <w:rsid w:val="00E23BCC"/>
    <w:rsid w:val="00E3154C"/>
    <w:rsid w:val="00E40218"/>
    <w:rsid w:val="00E60595"/>
    <w:rsid w:val="00E623B3"/>
    <w:rsid w:val="00EF0BE3"/>
    <w:rsid w:val="00EF54DF"/>
    <w:rsid w:val="00F14475"/>
    <w:rsid w:val="00F16F7A"/>
    <w:rsid w:val="00F37D0A"/>
    <w:rsid w:val="00F4458C"/>
    <w:rsid w:val="00F64690"/>
    <w:rsid w:val="00F92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rPr>
  </w:style>
  <w:style w:type="paragraph" w:styleId="Heading1">
    <w:name w:val="heading 1"/>
    <w:basedOn w:val="Normal"/>
    <w:next w:val="Normal"/>
    <w:autoRedefine/>
    <w:qFormat/>
    <w:rsid w:val="00F16F7A"/>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E23BCC"/>
    <w:pPr>
      <w:keepNext/>
      <w:numPr>
        <w:ilvl w:val="1"/>
        <w:numId w:val="1"/>
      </w:numPr>
      <w:spacing w:before="180" w:after="120"/>
      <w:outlineLvl w:val="1"/>
    </w:pPr>
    <w:rPr>
      <w:b/>
      <w:bCs/>
      <w:iCs/>
    </w:rPr>
  </w:style>
  <w:style w:type="paragraph" w:styleId="Heading3">
    <w:name w:val="heading 3"/>
    <w:basedOn w:val="Normal"/>
    <w:next w:val="Normal"/>
    <w:autoRedefine/>
    <w:qFormat/>
    <w:rsid w:val="006F0DC1"/>
    <w:pPr>
      <w:keepNext/>
      <w:numPr>
        <w:ilvl w:val="2"/>
        <w:numId w:val="1"/>
      </w:numPr>
      <w:tabs>
        <w:tab w:val="left" w:pos="576"/>
      </w:tabs>
      <w:spacing w:before="180" w:after="1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link w:val="Caption"/>
    <w:rsid w:val="00CC266B"/>
    <w:rPr>
      <w:sz w:val="18"/>
      <w:szCs w:val="18"/>
      <w:lang w:val="en-US" w:eastAsia="en-US" w:bidi="ar-SA"/>
    </w:rPr>
  </w:style>
  <w:style w:type="paragraph" w:customStyle="1" w:styleId="BodyTextNext">
    <w:name w:val="Body Text Next"/>
    <w:basedOn w:val="BodyText"/>
    <w:autoRedefine/>
    <w:rsid w:val="00C9337A"/>
    <w:pPr>
      <w:ind w:firstLine="284"/>
    </w:pPr>
  </w:style>
  <w:style w:type="paragraph" w:styleId="BodyText">
    <w:name w:val="Body Text"/>
    <w:basedOn w:val="Normal"/>
    <w:next w:val="BodyTextNext"/>
    <w:link w:val="BodyTextChar"/>
    <w:autoRedefine/>
    <w:rsid w:val="005E6B3E"/>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pPr>
      <w:spacing w:before="220" w:after="220"/>
      <w:jc w:val="center"/>
    </w:pPr>
    <w:rPr>
      <w:i/>
      <w:sz w:val="24"/>
    </w:rPr>
  </w:style>
  <w:style w:type="paragraph" w:customStyle="1" w:styleId="Affiliation">
    <w:name w:val="Affiliation"/>
    <w:basedOn w:val="Normal"/>
    <w:pPr>
      <w:jc w:val="center"/>
    </w:pPr>
    <w:rPr>
      <w:sz w:val="24"/>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MacroText">
    <w:name w:val="macro"/>
    <w:basedOn w:val="Normal"/>
    <w:semiHidden/>
    <w:pPr>
      <w:spacing w:after="120"/>
      <w:ind w:right="45"/>
    </w:pPr>
    <w:rPr>
      <w:rFonts w:ascii="Courier New" w:hAnsi="Courier New"/>
    </w:rPr>
  </w:style>
  <w:style w:type="character" w:styleId="CommentReference">
    <w:name w:val="annotation reference"/>
    <w:semiHidden/>
    <w:rPr>
      <w:sz w:val="16"/>
    </w:rPr>
  </w:style>
  <w:style w:type="paragraph" w:customStyle="1" w:styleId="Reference">
    <w:name w:val="Reference"/>
    <w:basedOn w:val="Normal"/>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rsid w:val="00FF005B"/>
    <w:rPr>
      <w:rFonts w:ascii="Arial" w:hAnsi="Arial" w:cs="Arial" w:hint="default"/>
      <w:strike w:val="0"/>
      <w:dstrike w:val="0"/>
      <w:color w:val="333399"/>
      <w:sz w:val="18"/>
      <w:szCs w:val="18"/>
      <w:u w:val="none"/>
      <w:effect w:val="none"/>
    </w:rPr>
  </w:style>
  <w:style w:type="character" w:customStyle="1" w:styleId="BodyTextChar">
    <w:name w:val="Body Text Char"/>
    <w:link w:val="BodyText"/>
    <w:rsid w:val="005E6B3E"/>
    <w:rPr>
      <w:sz w:val="18"/>
      <w:lang w:val="en-US" w:eastAsia="en-US" w:bidi="ar-SA"/>
    </w:rPr>
  </w:style>
  <w:style w:type="character" w:customStyle="1" w:styleId="smallwhite">
    <w:name w:val="smallwhite"/>
    <w:basedOn w:val="DefaultParagraphFont"/>
    <w:rsid w:val="00995BF8"/>
  </w:style>
  <w:style w:type="character" w:styleId="FollowedHyperlink">
    <w:name w:val="FollowedHyperlink"/>
    <w:rsid w:val="00305B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rPr>
  </w:style>
  <w:style w:type="paragraph" w:styleId="Heading1">
    <w:name w:val="heading 1"/>
    <w:basedOn w:val="Normal"/>
    <w:next w:val="Normal"/>
    <w:autoRedefine/>
    <w:qFormat/>
    <w:rsid w:val="00F16F7A"/>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E23BCC"/>
    <w:pPr>
      <w:keepNext/>
      <w:numPr>
        <w:ilvl w:val="1"/>
        <w:numId w:val="1"/>
      </w:numPr>
      <w:spacing w:before="180" w:after="120"/>
      <w:outlineLvl w:val="1"/>
    </w:pPr>
    <w:rPr>
      <w:b/>
      <w:bCs/>
      <w:iCs/>
    </w:rPr>
  </w:style>
  <w:style w:type="paragraph" w:styleId="Heading3">
    <w:name w:val="heading 3"/>
    <w:basedOn w:val="Normal"/>
    <w:next w:val="Normal"/>
    <w:autoRedefine/>
    <w:qFormat/>
    <w:rsid w:val="006F0DC1"/>
    <w:pPr>
      <w:keepNext/>
      <w:numPr>
        <w:ilvl w:val="2"/>
        <w:numId w:val="1"/>
      </w:numPr>
      <w:tabs>
        <w:tab w:val="left" w:pos="576"/>
      </w:tabs>
      <w:spacing w:before="180" w:after="1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link w:val="Caption"/>
    <w:rsid w:val="00CC266B"/>
    <w:rPr>
      <w:sz w:val="18"/>
      <w:szCs w:val="18"/>
      <w:lang w:val="en-US" w:eastAsia="en-US" w:bidi="ar-SA"/>
    </w:rPr>
  </w:style>
  <w:style w:type="paragraph" w:customStyle="1" w:styleId="BodyTextNext">
    <w:name w:val="Body Text Next"/>
    <w:basedOn w:val="BodyText"/>
    <w:autoRedefine/>
    <w:rsid w:val="00C9337A"/>
    <w:pPr>
      <w:ind w:firstLine="284"/>
    </w:pPr>
  </w:style>
  <w:style w:type="paragraph" w:styleId="BodyText">
    <w:name w:val="Body Text"/>
    <w:basedOn w:val="Normal"/>
    <w:next w:val="BodyTextNext"/>
    <w:link w:val="BodyTextChar"/>
    <w:autoRedefine/>
    <w:rsid w:val="005E6B3E"/>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pPr>
      <w:spacing w:before="220" w:after="220"/>
      <w:jc w:val="center"/>
    </w:pPr>
    <w:rPr>
      <w:i/>
      <w:sz w:val="24"/>
    </w:rPr>
  </w:style>
  <w:style w:type="paragraph" w:customStyle="1" w:styleId="Affiliation">
    <w:name w:val="Affiliation"/>
    <w:basedOn w:val="Normal"/>
    <w:pPr>
      <w:jc w:val="center"/>
    </w:pPr>
    <w:rPr>
      <w:sz w:val="24"/>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MacroText">
    <w:name w:val="macro"/>
    <w:basedOn w:val="Normal"/>
    <w:semiHidden/>
    <w:pPr>
      <w:spacing w:after="120"/>
      <w:ind w:right="45"/>
    </w:pPr>
    <w:rPr>
      <w:rFonts w:ascii="Courier New" w:hAnsi="Courier New"/>
    </w:rPr>
  </w:style>
  <w:style w:type="character" w:styleId="CommentReference">
    <w:name w:val="annotation reference"/>
    <w:semiHidden/>
    <w:rPr>
      <w:sz w:val="16"/>
    </w:rPr>
  </w:style>
  <w:style w:type="paragraph" w:customStyle="1" w:styleId="Reference">
    <w:name w:val="Reference"/>
    <w:basedOn w:val="Normal"/>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rsid w:val="00FF005B"/>
    <w:rPr>
      <w:rFonts w:ascii="Arial" w:hAnsi="Arial" w:cs="Arial" w:hint="default"/>
      <w:strike w:val="0"/>
      <w:dstrike w:val="0"/>
      <w:color w:val="333399"/>
      <w:sz w:val="18"/>
      <w:szCs w:val="18"/>
      <w:u w:val="none"/>
      <w:effect w:val="none"/>
    </w:rPr>
  </w:style>
  <w:style w:type="character" w:customStyle="1" w:styleId="BodyTextChar">
    <w:name w:val="Body Text Char"/>
    <w:link w:val="BodyText"/>
    <w:rsid w:val="005E6B3E"/>
    <w:rPr>
      <w:sz w:val="18"/>
      <w:lang w:val="en-US" w:eastAsia="en-US" w:bidi="ar-SA"/>
    </w:rPr>
  </w:style>
  <w:style w:type="character" w:customStyle="1" w:styleId="smallwhite">
    <w:name w:val="smallwhite"/>
    <w:basedOn w:val="DefaultParagraphFont"/>
    <w:rsid w:val="00995BF8"/>
  </w:style>
  <w:style w:type="character" w:styleId="FollowedHyperlink">
    <w:name w:val="FollowedHyperlink"/>
    <w:rsid w:val="00305B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MARCS\SST2016\templates\sst2016_word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1AA6-60BD-438F-A755-26DDF812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sst2016_word_paper_template.dotx</Template>
  <TotalTime>13</TotalTime>
  <Pages>4</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Gateway 2000</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Chris</dc:creator>
  <cp:lastModifiedBy>Chris</cp:lastModifiedBy>
  <cp:revision>3</cp:revision>
  <cp:lastPrinted>2016-04-07T04:37:00Z</cp:lastPrinted>
  <dcterms:created xsi:type="dcterms:W3CDTF">2016-04-07T04:23:00Z</dcterms:created>
  <dcterms:modified xsi:type="dcterms:W3CDTF">2016-04-07T04:46:00Z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